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6C" w:rsidRDefault="00552F6C" w:rsidP="00E16DA0">
      <w:pPr>
        <w:ind w:left="-1418"/>
        <w:jc w:val="center"/>
        <w:rPr>
          <w:b/>
          <w:bCs/>
          <w:sz w:val="28"/>
          <w:szCs w:val="28"/>
        </w:rPr>
      </w:pPr>
      <w:r>
        <w:rPr>
          <w:sz w:val="28"/>
          <w:szCs w:val="28"/>
        </w:rPr>
        <w:t>Государственное бюджетное учреждение дополнительного профессионального педагогического образования центр повышения квалификации специалистов</w:t>
      </w:r>
    </w:p>
    <w:p w:rsidR="00552F6C" w:rsidRDefault="00552F6C" w:rsidP="00E16DA0">
      <w:pPr>
        <w:ind w:left="-1418"/>
        <w:jc w:val="center"/>
        <w:rPr>
          <w:sz w:val="24"/>
          <w:szCs w:val="24"/>
        </w:rPr>
      </w:pPr>
      <w:r>
        <w:rPr>
          <w:b/>
          <w:bCs/>
          <w:sz w:val="28"/>
          <w:szCs w:val="28"/>
        </w:rPr>
        <w:t>«Информационно-методический центр»</w:t>
      </w:r>
      <w:r>
        <w:rPr>
          <w:sz w:val="28"/>
          <w:szCs w:val="28"/>
        </w:rPr>
        <w:t>Кировского района Санкт-Петербурга</w:t>
      </w:r>
    </w:p>
    <w:p w:rsidR="00552F6C" w:rsidRDefault="00552F6C" w:rsidP="00AD4564">
      <w:pPr>
        <w:pStyle w:val="Default"/>
      </w:pPr>
    </w:p>
    <w:p w:rsidR="00552F6C" w:rsidRDefault="00552F6C" w:rsidP="00AD4564">
      <w:pPr>
        <w:rPr>
          <w:sz w:val="28"/>
          <w:szCs w:val="28"/>
        </w:rPr>
      </w:pPr>
    </w:p>
    <w:p w:rsidR="00552F6C" w:rsidRDefault="00552F6C" w:rsidP="00AD4564"/>
    <w:p w:rsidR="00552F6C" w:rsidRDefault="00552F6C" w:rsidP="00AD4564">
      <w:pPr>
        <w:jc w:val="center"/>
        <w:rPr>
          <w:b/>
          <w:bCs/>
          <w:sz w:val="36"/>
          <w:szCs w:val="36"/>
        </w:rPr>
      </w:pPr>
      <w:r>
        <w:rPr>
          <w:b/>
          <w:bCs/>
          <w:sz w:val="36"/>
          <w:szCs w:val="36"/>
        </w:rPr>
        <w:t>Курсовая работа по программе</w:t>
      </w:r>
    </w:p>
    <w:p w:rsidR="00552F6C" w:rsidRPr="00984342" w:rsidRDefault="00552F6C" w:rsidP="00984342">
      <w:pPr>
        <w:tabs>
          <w:tab w:val="left" w:pos="7513"/>
        </w:tabs>
        <w:jc w:val="center"/>
        <w:rPr>
          <w:b/>
          <w:bCs/>
          <w:sz w:val="36"/>
          <w:szCs w:val="36"/>
        </w:rPr>
      </w:pPr>
      <w:r w:rsidRPr="00984342">
        <w:rPr>
          <w:b/>
          <w:bCs/>
          <w:sz w:val="36"/>
          <w:szCs w:val="36"/>
        </w:rPr>
        <w:t>«Актуальные вопросы содержания и методики преподавания комплексного курса ОРКСЭ»</w:t>
      </w:r>
    </w:p>
    <w:p w:rsidR="00552F6C" w:rsidRDefault="00552F6C" w:rsidP="00984342">
      <w:pPr>
        <w:jc w:val="center"/>
        <w:rPr>
          <w:b/>
          <w:bCs/>
          <w:sz w:val="28"/>
          <w:szCs w:val="28"/>
        </w:rPr>
      </w:pPr>
      <w:r>
        <w:rPr>
          <w:b/>
          <w:bCs/>
          <w:sz w:val="28"/>
          <w:szCs w:val="28"/>
        </w:rPr>
        <w:t xml:space="preserve"> (36 часов)</w:t>
      </w:r>
    </w:p>
    <w:p w:rsidR="00552F6C" w:rsidRDefault="00552F6C" w:rsidP="00AD4564">
      <w:pPr>
        <w:pStyle w:val="Default"/>
        <w:rPr>
          <w:sz w:val="28"/>
          <w:szCs w:val="28"/>
        </w:rPr>
      </w:pPr>
    </w:p>
    <w:p w:rsidR="00552F6C" w:rsidRDefault="00552F6C" w:rsidP="00AD4564">
      <w:pPr>
        <w:rPr>
          <w:sz w:val="28"/>
          <w:szCs w:val="28"/>
        </w:rPr>
      </w:pPr>
    </w:p>
    <w:p w:rsidR="00552F6C" w:rsidRDefault="00552F6C" w:rsidP="00AD4564">
      <w:pPr>
        <w:spacing w:line="360" w:lineRule="auto"/>
        <w:jc w:val="center"/>
        <w:rPr>
          <w:b/>
          <w:bCs/>
          <w:sz w:val="28"/>
          <w:szCs w:val="28"/>
          <w:u w:val="single"/>
        </w:rPr>
      </w:pPr>
      <w:r>
        <w:rPr>
          <w:b/>
          <w:bCs/>
          <w:sz w:val="28"/>
          <w:szCs w:val="28"/>
          <w:u w:val="single"/>
        </w:rPr>
        <w:t>ПРОЕКТ УРОКА</w:t>
      </w:r>
    </w:p>
    <w:p w:rsidR="00552F6C" w:rsidRDefault="00552F6C" w:rsidP="00CD73A3">
      <w:pPr>
        <w:spacing w:line="360" w:lineRule="auto"/>
        <w:jc w:val="center"/>
        <w:rPr>
          <w:sz w:val="28"/>
          <w:szCs w:val="28"/>
        </w:rPr>
      </w:pPr>
    </w:p>
    <w:p w:rsidR="00552F6C" w:rsidRDefault="00552F6C" w:rsidP="00CD73A3">
      <w:pPr>
        <w:spacing w:line="360" w:lineRule="auto"/>
        <w:jc w:val="center"/>
        <w:rPr>
          <w:sz w:val="28"/>
          <w:szCs w:val="28"/>
        </w:rPr>
      </w:pPr>
      <w:r>
        <w:rPr>
          <w:sz w:val="28"/>
          <w:szCs w:val="28"/>
        </w:rPr>
        <w:t xml:space="preserve">Тема: </w:t>
      </w:r>
      <w:r>
        <w:rPr>
          <w:b/>
          <w:bCs/>
          <w:sz w:val="32"/>
          <w:szCs w:val="32"/>
        </w:rPr>
        <w:t>Святые покровители Санкт-Петербурга</w:t>
      </w:r>
    </w:p>
    <w:p w:rsidR="00552F6C" w:rsidRDefault="00552F6C" w:rsidP="00CD73A3">
      <w:pPr>
        <w:spacing w:line="360" w:lineRule="auto"/>
        <w:jc w:val="right"/>
        <w:rPr>
          <w:sz w:val="28"/>
          <w:szCs w:val="28"/>
        </w:rPr>
      </w:pPr>
    </w:p>
    <w:p w:rsidR="00552F6C" w:rsidRDefault="00552F6C" w:rsidP="00AD4564">
      <w:pPr>
        <w:jc w:val="right"/>
        <w:rPr>
          <w:sz w:val="28"/>
          <w:szCs w:val="28"/>
        </w:rPr>
      </w:pPr>
    </w:p>
    <w:p w:rsidR="00552F6C" w:rsidRDefault="00552F6C" w:rsidP="00AD4564">
      <w:pPr>
        <w:jc w:val="right"/>
        <w:rPr>
          <w:sz w:val="28"/>
          <w:szCs w:val="28"/>
        </w:rPr>
      </w:pPr>
    </w:p>
    <w:p w:rsidR="00552F6C" w:rsidRDefault="00552F6C" w:rsidP="00AD4564">
      <w:pPr>
        <w:jc w:val="right"/>
        <w:rPr>
          <w:sz w:val="28"/>
          <w:szCs w:val="28"/>
        </w:rPr>
      </w:pPr>
    </w:p>
    <w:p w:rsidR="00552F6C" w:rsidRDefault="00552F6C" w:rsidP="00AD4564">
      <w:pPr>
        <w:jc w:val="right"/>
        <w:rPr>
          <w:sz w:val="28"/>
          <w:szCs w:val="28"/>
        </w:rPr>
      </w:pPr>
      <w:r>
        <w:rPr>
          <w:sz w:val="28"/>
          <w:szCs w:val="28"/>
        </w:rPr>
        <w:t xml:space="preserve">Выполнил слушатель курса, </w:t>
      </w:r>
    </w:p>
    <w:p w:rsidR="00552F6C" w:rsidRDefault="00552F6C" w:rsidP="00AD4564">
      <w:pPr>
        <w:jc w:val="right"/>
        <w:rPr>
          <w:i/>
          <w:iCs/>
          <w:sz w:val="28"/>
          <w:szCs w:val="28"/>
        </w:rPr>
      </w:pPr>
      <w:r>
        <w:rPr>
          <w:sz w:val="28"/>
          <w:szCs w:val="28"/>
        </w:rPr>
        <w:t>учитель ОРКСЭ</w:t>
      </w:r>
    </w:p>
    <w:p w:rsidR="00552F6C" w:rsidRDefault="00552F6C" w:rsidP="00AD4564">
      <w:pPr>
        <w:jc w:val="right"/>
        <w:rPr>
          <w:sz w:val="28"/>
          <w:szCs w:val="28"/>
        </w:rPr>
      </w:pPr>
      <w:r>
        <w:rPr>
          <w:sz w:val="28"/>
          <w:szCs w:val="28"/>
        </w:rPr>
        <w:t>ГБОУ № 250</w:t>
      </w:r>
    </w:p>
    <w:p w:rsidR="00552F6C" w:rsidRDefault="00552F6C" w:rsidP="00AD4564">
      <w:pPr>
        <w:jc w:val="right"/>
        <w:rPr>
          <w:sz w:val="28"/>
          <w:szCs w:val="28"/>
        </w:rPr>
      </w:pPr>
      <w:r>
        <w:rPr>
          <w:sz w:val="28"/>
          <w:szCs w:val="28"/>
        </w:rPr>
        <w:t xml:space="preserve">Кировского района Санкт-Петербурга, </w:t>
      </w:r>
    </w:p>
    <w:p w:rsidR="00552F6C" w:rsidRDefault="00552F6C" w:rsidP="00AD4564">
      <w:pPr>
        <w:jc w:val="right"/>
        <w:rPr>
          <w:sz w:val="28"/>
          <w:szCs w:val="28"/>
        </w:rPr>
      </w:pPr>
      <w:r>
        <w:rPr>
          <w:sz w:val="28"/>
          <w:szCs w:val="28"/>
        </w:rPr>
        <w:t>Бутаева Светлана Александровна</w:t>
      </w:r>
    </w:p>
    <w:p w:rsidR="00552F6C" w:rsidRPr="00AD4564" w:rsidRDefault="00552F6C" w:rsidP="00AD4564">
      <w:pPr>
        <w:jc w:val="right"/>
        <w:rPr>
          <w:sz w:val="28"/>
          <w:szCs w:val="28"/>
        </w:rPr>
      </w:pPr>
    </w:p>
    <w:p w:rsidR="00552F6C" w:rsidRDefault="00552F6C" w:rsidP="00AD4564">
      <w:pPr>
        <w:jc w:val="right"/>
        <w:rPr>
          <w:sz w:val="28"/>
          <w:szCs w:val="28"/>
        </w:rPr>
      </w:pPr>
    </w:p>
    <w:p w:rsidR="00552F6C" w:rsidRDefault="00552F6C" w:rsidP="00AD4564">
      <w:pPr>
        <w:jc w:val="right"/>
        <w:rPr>
          <w:sz w:val="28"/>
          <w:szCs w:val="28"/>
        </w:rPr>
      </w:pPr>
    </w:p>
    <w:p w:rsidR="00552F6C" w:rsidRDefault="00552F6C" w:rsidP="00AD4564">
      <w:pPr>
        <w:jc w:val="right"/>
        <w:rPr>
          <w:sz w:val="28"/>
          <w:szCs w:val="28"/>
        </w:rPr>
      </w:pPr>
    </w:p>
    <w:p w:rsidR="00552F6C" w:rsidRDefault="00552F6C" w:rsidP="00AD4564">
      <w:pPr>
        <w:jc w:val="center"/>
        <w:rPr>
          <w:sz w:val="28"/>
          <w:szCs w:val="28"/>
        </w:rPr>
      </w:pPr>
    </w:p>
    <w:p w:rsidR="00552F6C" w:rsidRDefault="00552F6C" w:rsidP="00AD4564">
      <w:pPr>
        <w:jc w:val="center"/>
        <w:rPr>
          <w:sz w:val="28"/>
          <w:szCs w:val="28"/>
        </w:rPr>
      </w:pPr>
    </w:p>
    <w:p w:rsidR="00552F6C" w:rsidRDefault="00552F6C" w:rsidP="00AD4564">
      <w:pPr>
        <w:jc w:val="center"/>
        <w:rPr>
          <w:sz w:val="28"/>
          <w:szCs w:val="28"/>
        </w:rPr>
      </w:pPr>
    </w:p>
    <w:p w:rsidR="00552F6C" w:rsidRDefault="00552F6C" w:rsidP="00AD4564">
      <w:pPr>
        <w:jc w:val="center"/>
        <w:rPr>
          <w:sz w:val="28"/>
          <w:szCs w:val="28"/>
        </w:rPr>
      </w:pPr>
    </w:p>
    <w:p w:rsidR="00552F6C" w:rsidRDefault="00552F6C" w:rsidP="00AD4564">
      <w:pPr>
        <w:jc w:val="center"/>
        <w:rPr>
          <w:sz w:val="28"/>
          <w:szCs w:val="28"/>
        </w:rPr>
      </w:pPr>
    </w:p>
    <w:p w:rsidR="00552F6C" w:rsidRDefault="00552F6C" w:rsidP="00AD4564">
      <w:pPr>
        <w:jc w:val="center"/>
        <w:rPr>
          <w:sz w:val="28"/>
          <w:szCs w:val="28"/>
        </w:rPr>
      </w:pPr>
    </w:p>
    <w:p w:rsidR="00552F6C" w:rsidRDefault="00552F6C" w:rsidP="00AD4564">
      <w:pPr>
        <w:jc w:val="center"/>
        <w:rPr>
          <w:sz w:val="28"/>
          <w:szCs w:val="28"/>
        </w:rPr>
      </w:pPr>
    </w:p>
    <w:p w:rsidR="00552F6C" w:rsidRDefault="00552F6C" w:rsidP="00AD4564">
      <w:pPr>
        <w:jc w:val="center"/>
        <w:rPr>
          <w:sz w:val="28"/>
          <w:szCs w:val="28"/>
        </w:rPr>
      </w:pPr>
      <w:r>
        <w:rPr>
          <w:sz w:val="28"/>
          <w:szCs w:val="28"/>
        </w:rPr>
        <w:t>Санкт-Петербург</w:t>
      </w:r>
    </w:p>
    <w:p w:rsidR="00552F6C" w:rsidRDefault="00552F6C" w:rsidP="00AD4564">
      <w:pPr>
        <w:jc w:val="center"/>
        <w:rPr>
          <w:sz w:val="28"/>
          <w:szCs w:val="28"/>
        </w:rPr>
      </w:pPr>
    </w:p>
    <w:p w:rsidR="00552F6C" w:rsidRDefault="00552F6C" w:rsidP="00AD4564">
      <w:pPr>
        <w:jc w:val="center"/>
        <w:rPr>
          <w:sz w:val="28"/>
          <w:szCs w:val="28"/>
        </w:rPr>
      </w:pPr>
      <w:r>
        <w:rPr>
          <w:sz w:val="28"/>
          <w:szCs w:val="28"/>
        </w:rPr>
        <w:t>2019</w:t>
      </w:r>
    </w:p>
    <w:p w:rsidR="00552F6C" w:rsidRDefault="00552F6C" w:rsidP="00AD4564">
      <w:pPr>
        <w:jc w:val="center"/>
        <w:rPr>
          <w:sz w:val="28"/>
          <w:szCs w:val="28"/>
        </w:rPr>
        <w:sectPr w:rsidR="00552F6C" w:rsidSect="00E16DA0">
          <w:footerReference w:type="default" r:id="rId7"/>
          <w:pgSz w:w="11906" w:h="16838"/>
          <w:pgMar w:top="1134" w:right="707" w:bottom="1134" w:left="1701" w:header="708" w:footer="708" w:gutter="0"/>
          <w:pgNumType w:start="1"/>
          <w:cols w:space="708"/>
          <w:titlePg/>
          <w:docGrid w:linePitch="360"/>
        </w:sectPr>
      </w:pPr>
    </w:p>
    <w:p w:rsidR="00552F6C" w:rsidRDefault="00552F6C" w:rsidP="00AD4564">
      <w:pPr>
        <w:jc w:val="center"/>
        <w:rPr>
          <w:sz w:val="28"/>
          <w:szCs w:val="28"/>
        </w:rPr>
      </w:pPr>
    </w:p>
    <w:p w:rsidR="00552F6C" w:rsidRPr="00011331" w:rsidRDefault="00552F6C" w:rsidP="00984342">
      <w:pPr>
        <w:rPr>
          <w:b/>
          <w:bCs/>
          <w:sz w:val="28"/>
          <w:szCs w:val="28"/>
        </w:rPr>
      </w:pPr>
      <w:r>
        <w:rPr>
          <w:b/>
          <w:bCs/>
          <w:sz w:val="28"/>
          <w:szCs w:val="28"/>
        </w:rPr>
        <w:t xml:space="preserve">                                        </w:t>
      </w:r>
      <w:r w:rsidRPr="00011331">
        <w:rPr>
          <w:b/>
          <w:bCs/>
          <w:sz w:val="28"/>
          <w:szCs w:val="28"/>
        </w:rPr>
        <w:t>Пояснительная записка</w:t>
      </w:r>
    </w:p>
    <w:p w:rsidR="00552F6C" w:rsidRDefault="00552F6C" w:rsidP="00AD4564">
      <w:pPr>
        <w:jc w:val="center"/>
        <w:rPr>
          <w:sz w:val="28"/>
          <w:szCs w:val="28"/>
        </w:rPr>
      </w:pPr>
    </w:p>
    <w:p w:rsidR="00552F6C" w:rsidRPr="0045330F" w:rsidRDefault="00552F6C" w:rsidP="0045330F">
      <w:pPr>
        <w:spacing w:line="360" w:lineRule="auto"/>
        <w:ind w:firstLine="709"/>
        <w:jc w:val="both"/>
        <w:rPr>
          <w:sz w:val="28"/>
          <w:szCs w:val="28"/>
        </w:rPr>
      </w:pPr>
    </w:p>
    <w:p w:rsidR="00552F6C" w:rsidRDefault="00552F6C" w:rsidP="00AF7616">
      <w:pPr>
        <w:pStyle w:val="NormalWeb"/>
        <w:shd w:val="clear" w:color="auto" w:fill="FFFFFF"/>
        <w:spacing w:before="0" w:beforeAutospacing="0" w:after="0" w:afterAutospacing="0"/>
        <w:rPr>
          <w:b/>
          <w:bCs/>
          <w:sz w:val="28"/>
          <w:szCs w:val="28"/>
        </w:rPr>
      </w:pPr>
      <w:r w:rsidRPr="0045330F">
        <w:rPr>
          <w:b/>
          <w:bCs/>
          <w:sz w:val="28"/>
          <w:szCs w:val="28"/>
        </w:rPr>
        <w:t>Цель</w:t>
      </w:r>
      <w:r>
        <w:rPr>
          <w:b/>
          <w:bCs/>
          <w:sz w:val="28"/>
          <w:szCs w:val="28"/>
        </w:rPr>
        <w:t xml:space="preserve"> мероприятия</w:t>
      </w:r>
      <w:r w:rsidRPr="0045330F">
        <w:rPr>
          <w:b/>
          <w:bCs/>
          <w:sz w:val="28"/>
          <w:szCs w:val="28"/>
        </w:rPr>
        <w:t>:</w:t>
      </w:r>
    </w:p>
    <w:p w:rsidR="00552F6C" w:rsidRDefault="00552F6C" w:rsidP="00AF7616">
      <w:pPr>
        <w:pStyle w:val="NormalWeb"/>
        <w:shd w:val="clear" w:color="auto" w:fill="FFFFFF"/>
        <w:spacing w:before="0" w:beforeAutospacing="0" w:after="0" w:afterAutospacing="0"/>
        <w:rPr>
          <w:b/>
          <w:bCs/>
          <w:sz w:val="28"/>
          <w:szCs w:val="28"/>
        </w:rPr>
      </w:pPr>
    </w:p>
    <w:p w:rsidR="00552F6C" w:rsidRDefault="00552F6C" w:rsidP="00EF30DF">
      <w:pPr>
        <w:pStyle w:val="NormalWeb"/>
        <w:numPr>
          <w:ilvl w:val="0"/>
          <w:numId w:val="16"/>
        </w:numPr>
        <w:shd w:val="clear" w:color="auto" w:fill="FFFFFF"/>
        <w:spacing w:before="0" w:beforeAutospacing="0" w:after="0" w:afterAutospacing="0"/>
        <w:rPr>
          <w:rFonts w:ascii="OpenSans" w:hAnsi="OpenSans" w:cs="OpenSans"/>
          <w:color w:val="000000"/>
          <w:sz w:val="28"/>
          <w:szCs w:val="28"/>
        </w:rPr>
      </w:pPr>
      <w:r w:rsidRPr="00B626A1">
        <w:rPr>
          <w:rFonts w:ascii="OpenSans" w:hAnsi="OpenSans" w:cs="OpenSans"/>
          <w:color w:val="000000"/>
          <w:sz w:val="28"/>
          <w:szCs w:val="28"/>
        </w:rPr>
        <w:t>содействовать формированию у учащихся духовно-нравственных ценностей,</w:t>
      </w:r>
      <w:r w:rsidRPr="00B626A1">
        <w:rPr>
          <w:rFonts w:ascii="OpenSans" w:hAnsi="OpenSans" w:cs="OpenSans"/>
          <w:b/>
          <w:bCs/>
          <w:color w:val="000000"/>
          <w:sz w:val="28"/>
          <w:szCs w:val="28"/>
        </w:rPr>
        <w:t> </w:t>
      </w:r>
      <w:r w:rsidRPr="00B626A1">
        <w:rPr>
          <w:rFonts w:ascii="OpenSans" w:hAnsi="OpenSans" w:cs="OpenSans"/>
          <w:color w:val="000000"/>
          <w:sz w:val="28"/>
          <w:szCs w:val="28"/>
        </w:rPr>
        <w:t>патриотизма, гражданственности</w:t>
      </w:r>
      <w:r>
        <w:rPr>
          <w:color w:val="000000"/>
          <w:sz w:val="28"/>
          <w:szCs w:val="28"/>
        </w:rPr>
        <w:t>. В</w:t>
      </w:r>
      <w:r w:rsidRPr="00B626A1">
        <w:rPr>
          <w:rFonts w:ascii="OpenSans" w:hAnsi="OpenSans" w:cs="OpenSans"/>
          <w:color w:val="000000"/>
          <w:sz w:val="28"/>
          <w:szCs w:val="28"/>
        </w:rPr>
        <w:t xml:space="preserve">оспитывать уважение к родной стране, её историческим корням и традициям; </w:t>
      </w:r>
    </w:p>
    <w:p w:rsidR="00552F6C" w:rsidRPr="0045330F" w:rsidRDefault="00552F6C" w:rsidP="00984342">
      <w:pPr>
        <w:spacing w:line="360" w:lineRule="auto"/>
        <w:rPr>
          <w:b/>
          <w:bCs/>
          <w:sz w:val="28"/>
          <w:szCs w:val="28"/>
        </w:rPr>
      </w:pPr>
    </w:p>
    <w:p w:rsidR="00552F6C" w:rsidRDefault="00552F6C" w:rsidP="005E0E64">
      <w:pPr>
        <w:pStyle w:val="NormalWeb"/>
        <w:shd w:val="clear" w:color="auto" w:fill="FFFFFF"/>
        <w:spacing w:before="0" w:beforeAutospacing="0" w:after="0" w:afterAutospacing="0"/>
        <w:rPr>
          <w:b/>
          <w:bCs/>
          <w:sz w:val="28"/>
          <w:szCs w:val="28"/>
        </w:rPr>
      </w:pPr>
      <w:r w:rsidRPr="0045330F">
        <w:rPr>
          <w:b/>
          <w:bCs/>
          <w:sz w:val="28"/>
          <w:szCs w:val="28"/>
        </w:rPr>
        <w:t>Задачи</w:t>
      </w:r>
      <w:r>
        <w:rPr>
          <w:b/>
          <w:bCs/>
          <w:sz w:val="28"/>
          <w:szCs w:val="28"/>
        </w:rPr>
        <w:t xml:space="preserve"> мероприятия</w:t>
      </w:r>
      <w:r w:rsidRPr="0045330F">
        <w:rPr>
          <w:b/>
          <w:bCs/>
          <w:sz w:val="28"/>
          <w:szCs w:val="28"/>
        </w:rPr>
        <w:t>:</w:t>
      </w:r>
    </w:p>
    <w:p w:rsidR="00552F6C" w:rsidRDefault="00552F6C" w:rsidP="005E0E64">
      <w:pPr>
        <w:pStyle w:val="NormalWeb"/>
        <w:shd w:val="clear" w:color="auto" w:fill="FFFFFF"/>
        <w:spacing w:before="0" w:beforeAutospacing="0" w:after="0" w:afterAutospacing="0"/>
        <w:rPr>
          <w:rFonts w:ascii="OpenSans" w:hAnsi="OpenSans" w:cs="OpenSans"/>
          <w:color w:val="000000"/>
          <w:sz w:val="28"/>
          <w:szCs w:val="28"/>
        </w:rPr>
      </w:pPr>
      <w:r>
        <w:rPr>
          <w:b/>
          <w:bCs/>
          <w:sz w:val="28"/>
          <w:szCs w:val="28"/>
        </w:rPr>
        <w:t xml:space="preserve">1)  </w:t>
      </w:r>
      <w:r w:rsidRPr="00B626A1">
        <w:rPr>
          <w:rFonts w:ascii="OpenSans" w:hAnsi="OpenSans" w:cs="OpenSans"/>
          <w:color w:val="000000"/>
          <w:sz w:val="28"/>
          <w:szCs w:val="28"/>
        </w:rPr>
        <w:t xml:space="preserve">расширить и закрепить знания учащихся о жизни и деятельности </w:t>
      </w:r>
      <w:r>
        <w:rPr>
          <w:color w:val="000000"/>
          <w:sz w:val="28"/>
          <w:szCs w:val="28"/>
        </w:rPr>
        <w:t>Святых покровителей СПб.</w:t>
      </w:r>
      <w:r w:rsidRPr="00B626A1">
        <w:rPr>
          <w:rFonts w:ascii="OpenSans" w:hAnsi="OpenSans" w:cs="OpenSans"/>
          <w:color w:val="000000"/>
          <w:sz w:val="28"/>
          <w:szCs w:val="28"/>
        </w:rPr>
        <w:t xml:space="preserve"> </w:t>
      </w:r>
    </w:p>
    <w:p w:rsidR="00552F6C" w:rsidRDefault="00552F6C" w:rsidP="005E0E64">
      <w:pPr>
        <w:pStyle w:val="NormalWeb"/>
        <w:shd w:val="clear" w:color="auto" w:fill="FFFFFF"/>
        <w:spacing w:before="0" w:beforeAutospacing="0" w:after="0" w:afterAutospacing="0"/>
        <w:rPr>
          <w:color w:val="000000"/>
          <w:sz w:val="28"/>
          <w:szCs w:val="28"/>
        </w:rPr>
      </w:pPr>
      <w:r w:rsidRPr="00EF30DF">
        <w:rPr>
          <w:rFonts w:ascii="OpenSans" w:hAnsi="OpenSans" w:cs="OpenSans"/>
          <w:b/>
          <w:bCs/>
          <w:color w:val="000000"/>
          <w:sz w:val="28"/>
          <w:szCs w:val="28"/>
        </w:rPr>
        <w:t>2)</w:t>
      </w:r>
      <w:r>
        <w:rPr>
          <w:rFonts w:ascii="OpenSans" w:hAnsi="OpenSans" w:cs="OpenSans"/>
          <w:color w:val="000000"/>
          <w:sz w:val="28"/>
          <w:szCs w:val="28"/>
        </w:rPr>
        <w:t xml:space="preserve">  </w:t>
      </w:r>
      <w:r w:rsidRPr="00B626A1">
        <w:rPr>
          <w:rFonts w:ascii="OpenSans" w:hAnsi="OpenSans" w:cs="OpenSans"/>
          <w:color w:val="000000"/>
          <w:sz w:val="28"/>
          <w:szCs w:val="28"/>
        </w:rPr>
        <w:t>формировать чувство гражданственности, уважени</w:t>
      </w:r>
      <w:r>
        <w:rPr>
          <w:color w:val="000000"/>
          <w:sz w:val="28"/>
          <w:szCs w:val="28"/>
        </w:rPr>
        <w:t>я</w:t>
      </w:r>
      <w:r w:rsidRPr="00B626A1">
        <w:rPr>
          <w:rFonts w:ascii="OpenSans" w:hAnsi="OpenSans" w:cs="OpenSans"/>
          <w:color w:val="000000"/>
          <w:sz w:val="28"/>
          <w:szCs w:val="28"/>
        </w:rPr>
        <w:t xml:space="preserve"> к прошлому</w:t>
      </w:r>
      <w:r>
        <w:rPr>
          <w:color w:val="000000"/>
          <w:sz w:val="28"/>
          <w:szCs w:val="28"/>
        </w:rPr>
        <w:t xml:space="preserve"> своей страны.</w:t>
      </w:r>
    </w:p>
    <w:p w:rsidR="00552F6C" w:rsidRDefault="00552F6C" w:rsidP="005E0E64">
      <w:pPr>
        <w:pStyle w:val="NormalWeb"/>
        <w:shd w:val="clear" w:color="auto" w:fill="FFFFFF"/>
        <w:spacing w:before="0" w:beforeAutospacing="0" w:after="0" w:afterAutospacing="0"/>
        <w:rPr>
          <w:rFonts w:ascii="OpenSans" w:hAnsi="OpenSans" w:cs="OpenSans"/>
          <w:color w:val="000000"/>
          <w:sz w:val="28"/>
          <w:szCs w:val="28"/>
        </w:rPr>
      </w:pPr>
      <w:r w:rsidRPr="00EF30DF">
        <w:rPr>
          <w:b/>
          <w:bCs/>
          <w:color w:val="000000"/>
          <w:sz w:val="28"/>
          <w:szCs w:val="28"/>
        </w:rPr>
        <w:t>3)</w:t>
      </w:r>
      <w:r>
        <w:rPr>
          <w:color w:val="000000"/>
          <w:sz w:val="28"/>
          <w:szCs w:val="28"/>
        </w:rPr>
        <w:t xml:space="preserve"> Воспитывать толерантное отношение к людям, отличающимся от нас, относиться с пониманием к чувствам верующих, к традициям и почитаниям разных народов.</w:t>
      </w:r>
      <w:r w:rsidRPr="00B626A1">
        <w:rPr>
          <w:rFonts w:ascii="OpenSans" w:hAnsi="OpenSans" w:cs="OpenSans"/>
          <w:color w:val="000000"/>
          <w:sz w:val="28"/>
          <w:szCs w:val="28"/>
        </w:rPr>
        <w:t xml:space="preserve"> </w:t>
      </w:r>
    </w:p>
    <w:p w:rsidR="00552F6C" w:rsidRDefault="00552F6C" w:rsidP="005E0E64">
      <w:pPr>
        <w:pStyle w:val="NormalWeb"/>
        <w:shd w:val="clear" w:color="auto" w:fill="FFFFFF"/>
        <w:spacing w:before="0" w:beforeAutospacing="0" w:after="0" w:afterAutospacing="0"/>
        <w:rPr>
          <w:color w:val="000000"/>
          <w:sz w:val="28"/>
          <w:szCs w:val="28"/>
        </w:rPr>
      </w:pPr>
      <w:r w:rsidRPr="00EF30DF">
        <w:rPr>
          <w:b/>
          <w:bCs/>
          <w:color w:val="000000"/>
          <w:sz w:val="28"/>
          <w:szCs w:val="28"/>
        </w:rPr>
        <w:t>4</w:t>
      </w:r>
      <w:r w:rsidRPr="00EF30DF">
        <w:rPr>
          <w:rFonts w:ascii="OpenSans" w:hAnsi="OpenSans" w:cs="OpenSans"/>
          <w:b/>
          <w:bCs/>
          <w:color w:val="000000"/>
          <w:sz w:val="28"/>
          <w:szCs w:val="28"/>
        </w:rPr>
        <w:t>)</w:t>
      </w:r>
      <w:r>
        <w:rPr>
          <w:rFonts w:ascii="OpenSans" w:hAnsi="OpenSans" w:cs="OpenSans"/>
          <w:color w:val="000000"/>
          <w:sz w:val="28"/>
          <w:szCs w:val="28"/>
        </w:rPr>
        <w:t xml:space="preserve">  </w:t>
      </w:r>
      <w:r>
        <w:rPr>
          <w:color w:val="000000"/>
          <w:sz w:val="28"/>
          <w:szCs w:val="28"/>
        </w:rPr>
        <w:t>С</w:t>
      </w:r>
      <w:r w:rsidRPr="00B626A1">
        <w:rPr>
          <w:rFonts w:ascii="OpenSans" w:hAnsi="OpenSans" w:cs="OpenSans"/>
          <w:color w:val="000000"/>
          <w:sz w:val="28"/>
          <w:szCs w:val="28"/>
        </w:rPr>
        <w:t xml:space="preserve">пособствовать объективному пониманию сущности исторических событий и поступков отдельных исторических </w:t>
      </w:r>
      <w:r>
        <w:rPr>
          <w:color w:val="000000"/>
          <w:sz w:val="28"/>
          <w:szCs w:val="28"/>
        </w:rPr>
        <w:t>личностей.</w:t>
      </w:r>
    </w:p>
    <w:p w:rsidR="00552F6C" w:rsidRDefault="00552F6C" w:rsidP="005E0E64">
      <w:pPr>
        <w:pStyle w:val="NormalWeb"/>
        <w:shd w:val="clear" w:color="auto" w:fill="FFFFFF"/>
        <w:spacing w:before="0" w:beforeAutospacing="0" w:after="0" w:afterAutospacing="0"/>
        <w:rPr>
          <w:color w:val="000000"/>
          <w:sz w:val="28"/>
          <w:szCs w:val="28"/>
        </w:rPr>
      </w:pPr>
      <w:r w:rsidRPr="00EF30DF">
        <w:rPr>
          <w:b/>
          <w:bCs/>
          <w:color w:val="000000"/>
          <w:sz w:val="28"/>
          <w:szCs w:val="28"/>
        </w:rPr>
        <w:t>5)</w:t>
      </w:r>
      <w:r>
        <w:rPr>
          <w:color w:val="000000"/>
          <w:sz w:val="28"/>
          <w:szCs w:val="28"/>
        </w:rPr>
        <w:t xml:space="preserve"> Дать понятие благотворительности.</w:t>
      </w:r>
    </w:p>
    <w:p w:rsidR="00552F6C" w:rsidRPr="008219E8" w:rsidRDefault="00552F6C" w:rsidP="005E0E64">
      <w:pPr>
        <w:pStyle w:val="NormalWeb"/>
        <w:shd w:val="clear" w:color="auto" w:fill="FFFFFF"/>
        <w:spacing w:before="0" w:beforeAutospacing="0" w:after="0" w:afterAutospacing="0"/>
        <w:rPr>
          <w:color w:val="000000"/>
          <w:sz w:val="28"/>
          <w:szCs w:val="28"/>
        </w:rPr>
      </w:pPr>
      <w:r w:rsidRPr="00EF30DF">
        <w:rPr>
          <w:b/>
          <w:bCs/>
          <w:color w:val="000000"/>
          <w:sz w:val="28"/>
          <w:szCs w:val="28"/>
        </w:rPr>
        <w:t>6)</w:t>
      </w:r>
      <w:r>
        <w:rPr>
          <w:color w:val="000000"/>
          <w:sz w:val="28"/>
          <w:szCs w:val="28"/>
        </w:rPr>
        <w:t xml:space="preserve"> Познакомить и дать понятие христианского подвига юродства, жертвенности во имя любви к Богу, к людям.</w:t>
      </w:r>
    </w:p>
    <w:p w:rsidR="00552F6C" w:rsidRDefault="00552F6C" w:rsidP="0009745A">
      <w:pPr>
        <w:spacing w:line="360" w:lineRule="auto"/>
        <w:jc w:val="both"/>
        <w:rPr>
          <w:b/>
          <w:bCs/>
          <w:sz w:val="28"/>
          <w:szCs w:val="28"/>
        </w:rPr>
      </w:pPr>
    </w:p>
    <w:p w:rsidR="00552F6C" w:rsidRPr="0045330F" w:rsidRDefault="00552F6C" w:rsidP="0009745A">
      <w:pPr>
        <w:spacing w:line="360" w:lineRule="auto"/>
        <w:jc w:val="both"/>
        <w:rPr>
          <w:b/>
          <w:bCs/>
          <w:sz w:val="28"/>
          <w:szCs w:val="28"/>
        </w:rPr>
      </w:pPr>
      <w:r w:rsidRPr="0045330F">
        <w:rPr>
          <w:b/>
          <w:bCs/>
          <w:sz w:val="28"/>
          <w:szCs w:val="28"/>
        </w:rPr>
        <w:t>Ожидаемые результаты учащихся:</w:t>
      </w:r>
    </w:p>
    <w:p w:rsidR="00552F6C" w:rsidRPr="00C86C14" w:rsidRDefault="00552F6C" w:rsidP="00C86C14">
      <w:pPr>
        <w:pStyle w:val="ListParagraph"/>
        <w:numPr>
          <w:ilvl w:val="0"/>
          <w:numId w:val="24"/>
        </w:numPr>
        <w:spacing w:line="360" w:lineRule="auto"/>
        <w:jc w:val="both"/>
        <w:rPr>
          <w:b/>
          <w:bCs/>
          <w:sz w:val="28"/>
          <w:szCs w:val="28"/>
          <w:u w:val="single"/>
        </w:rPr>
      </w:pPr>
      <w:r w:rsidRPr="00C86C14">
        <w:rPr>
          <w:b/>
          <w:bCs/>
          <w:sz w:val="28"/>
          <w:szCs w:val="28"/>
          <w:u w:val="single"/>
        </w:rPr>
        <w:t>Личностные:</w:t>
      </w:r>
    </w:p>
    <w:p w:rsidR="00552F6C" w:rsidRPr="00B626A1" w:rsidRDefault="00552F6C" w:rsidP="0044524C">
      <w:pPr>
        <w:pStyle w:val="NormalWeb"/>
        <w:numPr>
          <w:ilvl w:val="0"/>
          <w:numId w:val="20"/>
        </w:numPr>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Осознание себя патриотом своей страны.</w:t>
      </w:r>
    </w:p>
    <w:p w:rsidR="00552F6C" w:rsidRPr="00AA6C59" w:rsidRDefault="00552F6C" w:rsidP="00C3360C">
      <w:pPr>
        <w:pStyle w:val="NormalWeb"/>
        <w:numPr>
          <w:ilvl w:val="0"/>
          <w:numId w:val="20"/>
        </w:numPr>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Воспитание в себе чувства патриотизма.</w:t>
      </w:r>
    </w:p>
    <w:p w:rsidR="00552F6C" w:rsidRPr="00C86C14" w:rsidRDefault="00552F6C" w:rsidP="00C86C14">
      <w:pPr>
        <w:pStyle w:val="ListParagraph"/>
        <w:numPr>
          <w:ilvl w:val="0"/>
          <w:numId w:val="24"/>
        </w:numPr>
        <w:shd w:val="clear" w:color="auto" w:fill="FFFFFF"/>
        <w:rPr>
          <w:rFonts w:ascii="OpenSans" w:hAnsi="OpenSans" w:cs="OpenSans"/>
          <w:b/>
          <w:bCs/>
          <w:color w:val="000000"/>
          <w:sz w:val="28"/>
          <w:szCs w:val="28"/>
          <w:u w:val="single"/>
        </w:rPr>
      </w:pPr>
      <w:r w:rsidRPr="00C86C14">
        <w:rPr>
          <w:b/>
          <w:bCs/>
          <w:sz w:val="28"/>
          <w:szCs w:val="28"/>
          <w:u w:val="single"/>
        </w:rPr>
        <w:t>Метапредметные:</w:t>
      </w:r>
    </w:p>
    <w:p w:rsidR="00552F6C" w:rsidRPr="00D87A96" w:rsidRDefault="00552F6C" w:rsidP="003E6A81">
      <w:pPr>
        <w:pStyle w:val="NormalWeb"/>
        <w:shd w:val="clear" w:color="auto" w:fill="FFFFFF"/>
        <w:spacing w:before="0" w:beforeAutospacing="0" w:after="0" w:afterAutospacing="0"/>
        <w:rPr>
          <w:color w:val="000000"/>
          <w:sz w:val="28"/>
          <w:szCs w:val="28"/>
        </w:rPr>
      </w:pPr>
      <w:r w:rsidRPr="00D87A96">
        <w:rPr>
          <w:rStyle w:val="Emphasis"/>
          <w:b/>
          <w:bCs/>
          <w:i w:val="0"/>
          <w:iCs w:val="0"/>
          <w:color w:val="000000"/>
          <w:sz w:val="28"/>
          <w:szCs w:val="28"/>
        </w:rPr>
        <w:t>Регулятивные</w:t>
      </w:r>
      <w:r w:rsidRPr="00D87A96">
        <w:rPr>
          <w:rStyle w:val="Strong"/>
          <w:color w:val="000000"/>
          <w:sz w:val="28"/>
          <w:szCs w:val="28"/>
        </w:rPr>
        <w:t>:</w:t>
      </w:r>
    </w:p>
    <w:p w:rsidR="00552F6C" w:rsidRPr="00C86C14" w:rsidRDefault="00552F6C" w:rsidP="00C86C14">
      <w:pPr>
        <w:pStyle w:val="ListParagraph"/>
        <w:numPr>
          <w:ilvl w:val="0"/>
          <w:numId w:val="21"/>
        </w:numPr>
        <w:shd w:val="clear" w:color="auto" w:fill="FFFFFF"/>
        <w:rPr>
          <w:rFonts w:ascii="OpenSans" w:hAnsi="OpenSans" w:cs="OpenSans"/>
          <w:color w:val="000000"/>
          <w:sz w:val="28"/>
          <w:szCs w:val="28"/>
        </w:rPr>
      </w:pPr>
      <w:r w:rsidRPr="00C86C14">
        <w:rPr>
          <w:rFonts w:ascii="OpenSans" w:hAnsi="OpenSans" w:cs="OpenSans"/>
          <w:color w:val="000000"/>
          <w:sz w:val="28"/>
          <w:szCs w:val="28"/>
        </w:rPr>
        <w:t>Умение определять цель выполнения заданий на уроке под руководством учителя.</w:t>
      </w:r>
    </w:p>
    <w:p w:rsidR="00552F6C" w:rsidRPr="005F0539" w:rsidRDefault="00552F6C" w:rsidP="003E6A81">
      <w:pPr>
        <w:numPr>
          <w:ilvl w:val="0"/>
          <w:numId w:val="21"/>
        </w:numPr>
        <w:shd w:val="clear" w:color="auto" w:fill="FFFFFF"/>
        <w:ind w:left="300"/>
        <w:rPr>
          <w:rFonts w:ascii="OpenSans" w:hAnsi="OpenSans" w:cs="OpenSans"/>
          <w:color w:val="000000"/>
          <w:sz w:val="28"/>
          <w:szCs w:val="28"/>
        </w:rPr>
      </w:pPr>
      <w:r w:rsidRPr="005F0539">
        <w:rPr>
          <w:rFonts w:ascii="OpenSans" w:hAnsi="OpenSans" w:cs="OpenSans"/>
          <w:color w:val="000000"/>
          <w:sz w:val="28"/>
          <w:szCs w:val="28"/>
        </w:rPr>
        <w:t>Умение составлять план выполнения заданий на уроке под руководством учителя.</w:t>
      </w:r>
    </w:p>
    <w:p w:rsidR="00552F6C" w:rsidRPr="005F0539" w:rsidRDefault="00552F6C" w:rsidP="003E6A81">
      <w:pPr>
        <w:numPr>
          <w:ilvl w:val="0"/>
          <w:numId w:val="21"/>
        </w:numPr>
        <w:shd w:val="clear" w:color="auto" w:fill="FFFFFF"/>
        <w:ind w:left="300"/>
        <w:rPr>
          <w:rFonts w:ascii="OpenSans" w:hAnsi="OpenSans" w:cs="OpenSans"/>
          <w:color w:val="000000"/>
          <w:sz w:val="28"/>
          <w:szCs w:val="28"/>
        </w:rPr>
      </w:pPr>
      <w:r w:rsidRPr="005F0539">
        <w:rPr>
          <w:rFonts w:ascii="OpenSans" w:hAnsi="OpenSans" w:cs="OpenSans"/>
          <w:color w:val="000000"/>
          <w:sz w:val="28"/>
          <w:szCs w:val="28"/>
        </w:rPr>
        <w:t>Умение реализовывать план выполнения заданий на уроке под руководством учителя.</w:t>
      </w:r>
    </w:p>
    <w:p w:rsidR="00552F6C" w:rsidRPr="005F0539" w:rsidRDefault="00552F6C" w:rsidP="003E6A81">
      <w:pPr>
        <w:numPr>
          <w:ilvl w:val="0"/>
          <w:numId w:val="21"/>
        </w:numPr>
        <w:shd w:val="clear" w:color="auto" w:fill="FFFFFF"/>
        <w:ind w:left="300"/>
        <w:rPr>
          <w:rFonts w:ascii="OpenSans" w:hAnsi="OpenSans" w:cs="OpenSans"/>
          <w:color w:val="000000"/>
          <w:sz w:val="28"/>
          <w:szCs w:val="28"/>
        </w:rPr>
      </w:pPr>
      <w:r w:rsidRPr="005F0539">
        <w:rPr>
          <w:rFonts w:ascii="OpenSans" w:hAnsi="OpenSans" w:cs="OpenSans"/>
          <w:color w:val="000000"/>
          <w:sz w:val="28"/>
          <w:szCs w:val="28"/>
        </w:rPr>
        <w:t>Умение корректировать выполненные задания на уроке под руководством учителя и одноклассников.</w:t>
      </w:r>
    </w:p>
    <w:p w:rsidR="00552F6C" w:rsidRDefault="00552F6C" w:rsidP="003E6A81">
      <w:pPr>
        <w:pStyle w:val="NormalWeb"/>
        <w:shd w:val="clear" w:color="auto" w:fill="FFFFFF"/>
        <w:spacing w:before="0" w:beforeAutospacing="0" w:after="0" w:afterAutospacing="0"/>
        <w:rPr>
          <w:rStyle w:val="Emphasis"/>
          <w:b/>
          <w:bCs/>
          <w:i w:val="0"/>
          <w:iCs w:val="0"/>
          <w:color w:val="000000"/>
          <w:sz w:val="28"/>
          <w:szCs w:val="28"/>
        </w:rPr>
      </w:pPr>
    </w:p>
    <w:p w:rsidR="00552F6C" w:rsidRDefault="00552F6C" w:rsidP="003E6A81">
      <w:pPr>
        <w:pStyle w:val="NormalWeb"/>
        <w:shd w:val="clear" w:color="auto" w:fill="FFFFFF"/>
        <w:spacing w:before="0" w:beforeAutospacing="0" w:after="0" w:afterAutospacing="0"/>
        <w:rPr>
          <w:rStyle w:val="Emphasis"/>
          <w:b/>
          <w:bCs/>
          <w:i w:val="0"/>
          <w:iCs w:val="0"/>
          <w:color w:val="000000"/>
          <w:sz w:val="28"/>
          <w:szCs w:val="28"/>
        </w:rPr>
      </w:pPr>
    </w:p>
    <w:p w:rsidR="00552F6C" w:rsidRDefault="00552F6C" w:rsidP="003E6A81">
      <w:pPr>
        <w:pStyle w:val="NormalWeb"/>
        <w:shd w:val="clear" w:color="auto" w:fill="FFFFFF"/>
        <w:spacing w:before="0" w:beforeAutospacing="0" w:after="0" w:afterAutospacing="0"/>
        <w:rPr>
          <w:rStyle w:val="Emphasis"/>
          <w:b/>
          <w:bCs/>
          <w:i w:val="0"/>
          <w:iCs w:val="0"/>
          <w:color w:val="000000"/>
          <w:sz w:val="28"/>
          <w:szCs w:val="28"/>
        </w:rPr>
      </w:pPr>
    </w:p>
    <w:p w:rsidR="00552F6C" w:rsidRPr="00D87A96" w:rsidRDefault="00552F6C" w:rsidP="003E6A81">
      <w:pPr>
        <w:pStyle w:val="NormalWeb"/>
        <w:shd w:val="clear" w:color="auto" w:fill="FFFFFF"/>
        <w:spacing w:before="0" w:beforeAutospacing="0" w:after="0" w:afterAutospacing="0"/>
        <w:rPr>
          <w:color w:val="000000"/>
          <w:sz w:val="28"/>
          <w:szCs w:val="28"/>
        </w:rPr>
      </w:pPr>
      <w:r w:rsidRPr="00D87A96">
        <w:rPr>
          <w:rStyle w:val="Emphasis"/>
          <w:b/>
          <w:bCs/>
          <w:i w:val="0"/>
          <w:iCs w:val="0"/>
          <w:color w:val="000000"/>
          <w:sz w:val="28"/>
          <w:szCs w:val="28"/>
        </w:rPr>
        <w:t>Познавательные</w:t>
      </w:r>
      <w:r w:rsidRPr="00D87A96">
        <w:rPr>
          <w:rStyle w:val="Strong"/>
          <w:color w:val="000000"/>
          <w:sz w:val="28"/>
          <w:szCs w:val="28"/>
        </w:rPr>
        <w:t>:</w:t>
      </w:r>
    </w:p>
    <w:p w:rsidR="00552F6C" w:rsidRPr="00C86C14" w:rsidRDefault="00552F6C" w:rsidP="00C86C14">
      <w:pPr>
        <w:pStyle w:val="ListParagraph"/>
        <w:numPr>
          <w:ilvl w:val="0"/>
          <w:numId w:val="22"/>
        </w:numPr>
        <w:shd w:val="clear" w:color="auto" w:fill="FFFFFF"/>
        <w:rPr>
          <w:rFonts w:ascii="OpenSans" w:hAnsi="OpenSans" w:cs="OpenSans"/>
          <w:color w:val="000000"/>
          <w:sz w:val="28"/>
          <w:szCs w:val="28"/>
        </w:rPr>
      </w:pPr>
      <w:r w:rsidRPr="00C86C14">
        <w:rPr>
          <w:rFonts w:ascii="OpenSans" w:hAnsi="OpenSans" w:cs="OpenSans"/>
          <w:color w:val="000000"/>
          <w:sz w:val="28"/>
          <w:szCs w:val="28"/>
        </w:rPr>
        <w:t>Умение отвечать на простые вопросы учителя, находить нужную информацию в учебнике</w:t>
      </w:r>
      <w:r>
        <w:rPr>
          <w:color w:val="000000"/>
          <w:sz w:val="28"/>
          <w:szCs w:val="28"/>
        </w:rPr>
        <w:t xml:space="preserve"> (в пособии).</w:t>
      </w:r>
    </w:p>
    <w:p w:rsidR="00552F6C" w:rsidRPr="005F0539" w:rsidRDefault="00552F6C" w:rsidP="003E6A81">
      <w:pPr>
        <w:numPr>
          <w:ilvl w:val="0"/>
          <w:numId w:val="22"/>
        </w:numPr>
        <w:shd w:val="clear" w:color="auto" w:fill="FFFFFF"/>
        <w:ind w:left="300"/>
        <w:rPr>
          <w:rFonts w:ascii="OpenSans" w:hAnsi="OpenSans" w:cs="OpenSans"/>
          <w:color w:val="000000"/>
          <w:sz w:val="28"/>
          <w:szCs w:val="28"/>
        </w:rPr>
      </w:pPr>
      <w:r w:rsidRPr="005F0539">
        <w:rPr>
          <w:rFonts w:ascii="OpenSans" w:hAnsi="OpenSans" w:cs="OpenSans"/>
          <w:color w:val="000000"/>
          <w:sz w:val="28"/>
          <w:szCs w:val="28"/>
        </w:rPr>
        <w:t>Умение перерабатывать полученную информацию: делать выводы в результате совместной работы группы и всего класса.</w:t>
      </w:r>
    </w:p>
    <w:p w:rsidR="00552F6C" w:rsidRPr="00D87A96" w:rsidRDefault="00552F6C" w:rsidP="003E6A81">
      <w:pPr>
        <w:pStyle w:val="NormalWeb"/>
        <w:shd w:val="clear" w:color="auto" w:fill="FFFFFF"/>
        <w:spacing w:before="0" w:beforeAutospacing="0" w:after="0" w:afterAutospacing="0"/>
        <w:rPr>
          <w:color w:val="000000"/>
          <w:sz w:val="28"/>
          <w:szCs w:val="28"/>
        </w:rPr>
      </w:pPr>
      <w:r w:rsidRPr="00D87A96">
        <w:rPr>
          <w:rStyle w:val="Emphasis"/>
          <w:b/>
          <w:bCs/>
          <w:i w:val="0"/>
          <w:iCs w:val="0"/>
          <w:color w:val="000000"/>
          <w:sz w:val="28"/>
          <w:szCs w:val="28"/>
        </w:rPr>
        <w:t>Коммуникативные:</w:t>
      </w:r>
    </w:p>
    <w:p w:rsidR="00552F6C" w:rsidRPr="00C86C14" w:rsidRDefault="00552F6C" w:rsidP="00C86C14">
      <w:pPr>
        <w:pStyle w:val="ListParagraph"/>
        <w:numPr>
          <w:ilvl w:val="0"/>
          <w:numId w:val="23"/>
        </w:numPr>
        <w:shd w:val="clear" w:color="auto" w:fill="FFFFFF"/>
        <w:rPr>
          <w:rFonts w:ascii="OpenSans" w:hAnsi="OpenSans" w:cs="OpenSans"/>
          <w:color w:val="000000"/>
          <w:sz w:val="28"/>
          <w:szCs w:val="28"/>
        </w:rPr>
      </w:pPr>
      <w:r w:rsidRPr="00C86C14">
        <w:rPr>
          <w:rFonts w:ascii="OpenSans" w:hAnsi="OpenSans" w:cs="OpenSans"/>
          <w:color w:val="000000"/>
          <w:sz w:val="28"/>
          <w:szCs w:val="28"/>
        </w:rPr>
        <w:t>Умение участвовать в дискуссии на уроке.</w:t>
      </w:r>
    </w:p>
    <w:p w:rsidR="00552F6C" w:rsidRPr="005F0539" w:rsidRDefault="00552F6C" w:rsidP="003E6A81">
      <w:pPr>
        <w:numPr>
          <w:ilvl w:val="0"/>
          <w:numId w:val="23"/>
        </w:numPr>
        <w:shd w:val="clear" w:color="auto" w:fill="FFFFFF"/>
        <w:ind w:left="300"/>
        <w:rPr>
          <w:rFonts w:ascii="OpenSans" w:hAnsi="OpenSans" w:cs="OpenSans"/>
          <w:color w:val="000000"/>
          <w:sz w:val="28"/>
          <w:szCs w:val="28"/>
        </w:rPr>
      </w:pPr>
      <w:r w:rsidRPr="005F0539">
        <w:rPr>
          <w:rFonts w:ascii="OpenSans" w:hAnsi="OpenSans" w:cs="OpenSans"/>
          <w:color w:val="000000"/>
          <w:sz w:val="28"/>
          <w:szCs w:val="28"/>
        </w:rPr>
        <w:t>Умение доносить свою позицию до других: оформлять свою мысль в устной речи.</w:t>
      </w:r>
    </w:p>
    <w:p w:rsidR="00552F6C" w:rsidRPr="005F0539" w:rsidRDefault="00552F6C" w:rsidP="003E6A81">
      <w:pPr>
        <w:numPr>
          <w:ilvl w:val="0"/>
          <w:numId w:val="23"/>
        </w:numPr>
        <w:shd w:val="clear" w:color="auto" w:fill="FFFFFF"/>
        <w:ind w:left="300"/>
        <w:rPr>
          <w:rFonts w:ascii="OpenSans" w:hAnsi="OpenSans" w:cs="OpenSans"/>
          <w:color w:val="000000"/>
          <w:sz w:val="28"/>
          <w:szCs w:val="28"/>
        </w:rPr>
      </w:pPr>
      <w:r w:rsidRPr="005F0539">
        <w:rPr>
          <w:rFonts w:ascii="OpenSans" w:hAnsi="OpenSans" w:cs="OpenSans"/>
          <w:color w:val="000000"/>
          <w:sz w:val="28"/>
          <w:szCs w:val="28"/>
        </w:rPr>
        <w:t>Умение соблюдать простейшие нормы речевого этикета: выступать с монологом после получения разрешения, не перебивать, благодарить, использовать специальную лексику.</w:t>
      </w:r>
    </w:p>
    <w:p w:rsidR="00552F6C" w:rsidRPr="005F0539" w:rsidRDefault="00552F6C" w:rsidP="003E6A81">
      <w:pPr>
        <w:numPr>
          <w:ilvl w:val="0"/>
          <w:numId w:val="23"/>
        </w:numPr>
        <w:shd w:val="clear" w:color="auto" w:fill="FFFFFF"/>
        <w:ind w:left="300"/>
        <w:rPr>
          <w:rFonts w:ascii="OpenSans" w:hAnsi="OpenSans" w:cs="OpenSans"/>
          <w:color w:val="000000"/>
          <w:sz w:val="28"/>
          <w:szCs w:val="28"/>
        </w:rPr>
      </w:pPr>
      <w:r w:rsidRPr="005F0539">
        <w:rPr>
          <w:rFonts w:ascii="OpenSans" w:hAnsi="OpenSans" w:cs="OpenSans"/>
          <w:color w:val="000000"/>
          <w:sz w:val="28"/>
          <w:szCs w:val="28"/>
        </w:rPr>
        <w:t>Умение слушать и понимать речь других.</w:t>
      </w:r>
    </w:p>
    <w:p w:rsidR="00552F6C" w:rsidRPr="00C436D7" w:rsidRDefault="00552F6C" w:rsidP="003E6A81">
      <w:pPr>
        <w:numPr>
          <w:ilvl w:val="0"/>
          <w:numId w:val="23"/>
        </w:numPr>
        <w:shd w:val="clear" w:color="auto" w:fill="FFFFFF"/>
        <w:ind w:left="300"/>
        <w:rPr>
          <w:rFonts w:ascii="OpenSans" w:hAnsi="OpenSans" w:cs="OpenSans"/>
          <w:color w:val="000000"/>
          <w:sz w:val="28"/>
          <w:szCs w:val="28"/>
        </w:rPr>
      </w:pPr>
      <w:r w:rsidRPr="005F0539">
        <w:rPr>
          <w:rFonts w:ascii="OpenSans" w:hAnsi="OpenSans" w:cs="OpenSans"/>
          <w:color w:val="000000"/>
          <w:sz w:val="28"/>
          <w:szCs w:val="28"/>
        </w:rPr>
        <w:t>Умение работать в группе и в коллективе.</w:t>
      </w:r>
    </w:p>
    <w:p w:rsidR="00552F6C" w:rsidRPr="005F0539" w:rsidRDefault="00552F6C" w:rsidP="00C436D7">
      <w:pPr>
        <w:shd w:val="clear" w:color="auto" w:fill="FFFFFF"/>
        <w:ind w:left="300"/>
        <w:rPr>
          <w:rFonts w:ascii="OpenSans" w:hAnsi="OpenSans" w:cs="OpenSans"/>
          <w:color w:val="000000"/>
          <w:sz w:val="28"/>
          <w:szCs w:val="28"/>
        </w:rPr>
      </w:pPr>
    </w:p>
    <w:p w:rsidR="00552F6C" w:rsidRPr="00C436D7" w:rsidRDefault="00552F6C" w:rsidP="00C436D7">
      <w:pPr>
        <w:pStyle w:val="ListParagraph"/>
        <w:numPr>
          <w:ilvl w:val="0"/>
          <w:numId w:val="24"/>
        </w:numPr>
        <w:spacing w:line="360" w:lineRule="auto"/>
        <w:jc w:val="both"/>
        <w:rPr>
          <w:b/>
          <w:bCs/>
          <w:sz w:val="28"/>
          <w:szCs w:val="28"/>
          <w:u w:val="single"/>
        </w:rPr>
      </w:pPr>
      <w:r w:rsidRPr="00C436D7">
        <w:rPr>
          <w:b/>
          <w:bCs/>
          <w:sz w:val="28"/>
          <w:szCs w:val="28"/>
          <w:u w:val="single"/>
        </w:rPr>
        <w:t>Предметные:</w:t>
      </w:r>
    </w:p>
    <w:p w:rsidR="00552F6C" w:rsidRPr="00C436D7" w:rsidRDefault="00552F6C" w:rsidP="00A954DA">
      <w:pPr>
        <w:pStyle w:val="ListParagraph"/>
        <w:spacing w:line="360" w:lineRule="auto"/>
        <w:ind w:left="1080"/>
        <w:jc w:val="both"/>
        <w:rPr>
          <w:b/>
          <w:bCs/>
          <w:sz w:val="28"/>
          <w:szCs w:val="28"/>
          <w:u w:val="single"/>
        </w:rPr>
      </w:pPr>
      <w:r>
        <w:rPr>
          <w:color w:val="000000"/>
          <w:sz w:val="28"/>
          <w:szCs w:val="28"/>
        </w:rPr>
        <w:t xml:space="preserve">1) </w:t>
      </w:r>
      <w:r w:rsidRPr="00C436D7">
        <w:rPr>
          <w:rFonts w:ascii="OpenSans" w:hAnsi="OpenSans" w:cs="OpenSans"/>
          <w:color w:val="000000"/>
          <w:sz w:val="28"/>
          <w:szCs w:val="28"/>
        </w:rPr>
        <w:t>Понимание значения патриотизма в жизни человека и общества;</w:t>
      </w:r>
    </w:p>
    <w:p w:rsidR="00552F6C" w:rsidRPr="00C436D7" w:rsidRDefault="00552F6C" w:rsidP="00A954DA">
      <w:pPr>
        <w:pStyle w:val="ListParagraph"/>
        <w:shd w:val="clear" w:color="auto" w:fill="FFFFFF"/>
        <w:ind w:left="1080"/>
        <w:rPr>
          <w:rFonts w:ascii="OpenSans" w:hAnsi="OpenSans" w:cs="OpenSans"/>
          <w:color w:val="000000"/>
          <w:sz w:val="28"/>
          <w:szCs w:val="28"/>
        </w:rPr>
      </w:pPr>
      <w:r>
        <w:rPr>
          <w:color w:val="000000"/>
          <w:sz w:val="28"/>
          <w:szCs w:val="28"/>
        </w:rPr>
        <w:t xml:space="preserve">2) </w:t>
      </w:r>
      <w:r w:rsidRPr="00C436D7">
        <w:rPr>
          <w:rFonts w:ascii="OpenSans" w:hAnsi="OpenSans" w:cs="OpenSans"/>
          <w:color w:val="000000"/>
          <w:sz w:val="28"/>
          <w:szCs w:val="28"/>
        </w:rPr>
        <w:t>Понимание роли исторической личности в формировании нравственных</w:t>
      </w:r>
      <w:r>
        <w:rPr>
          <w:color w:val="000000"/>
          <w:sz w:val="28"/>
          <w:szCs w:val="28"/>
        </w:rPr>
        <w:t xml:space="preserve"> и духовных</w:t>
      </w:r>
      <w:r w:rsidRPr="00C436D7">
        <w:rPr>
          <w:rFonts w:ascii="OpenSans" w:hAnsi="OpenSans" w:cs="OpenSans"/>
          <w:color w:val="000000"/>
          <w:sz w:val="28"/>
          <w:szCs w:val="28"/>
        </w:rPr>
        <w:t xml:space="preserve"> качеств человека.</w:t>
      </w:r>
    </w:p>
    <w:p w:rsidR="00552F6C" w:rsidRPr="00C436D7" w:rsidRDefault="00552F6C" w:rsidP="00AA6C59">
      <w:pPr>
        <w:pStyle w:val="ListParagraph"/>
        <w:spacing w:line="360" w:lineRule="auto"/>
        <w:jc w:val="both"/>
        <w:rPr>
          <w:i/>
          <w:iCs/>
          <w:sz w:val="28"/>
          <w:szCs w:val="28"/>
          <w:u w:val="single"/>
        </w:rPr>
      </w:pPr>
    </w:p>
    <w:p w:rsidR="00552F6C" w:rsidRPr="00C436D7" w:rsidRDefault="00552F6C" w:rsidP="006C2667">
      <w:pPr>
        <w:spacing w:line="360" w:lineRule="auto"/>
        <w:jc w:val="both"/>
        <w:rPr>
          <w:b/>
          <w:bCs/>
          <w:sz w:val="28"/>
          <w:szCs w:val="28"/>
        </w:rPr>
      </w:pPr>
      <w:r w:rsidRPr="0045330F">
        <w:rPr>
          <w:b/>
          <w:bCs/>
          <w:sz w:val="28"/>
          <w:szCs w:val="28"/>
        </w:rPr>
        <w:t xml:space="preserve">Средства </w:t>
      </w:r>
      <w:r>
        <w:rPr>
          <w:b/>
          <w:bCs/>
          <w:sz w:val="28"/>
          <w:szCs w:val="28"/>
        </w:rPr>
        <w:t>проведения мероприятия:</w:t>
      </w:r>
    </w:p>
    <w:p w:rsidR="00552F6C" w:rsidRDefault="00552F6C" w:rsidP="00F453E2">
      <w:pPr>
        <w:pStyle w:val="NormalWeb"/>
        <w:numPr>
          <w:ilvl w:val="2"/>
          <w:numId w:val="21"/>
        </w:numPr>
        <w:shd w:val="clear" w:color="auto" w:fill="FFFFFF"/>
        <w:spacing w:before="0" w:beforeAutospacing="0" w:after="0" w:afterAutospacing="0"/>
        <w:rPr>
          <w:color w:val="000000"/>
          <w:sz w:val="28"/>
          <w:szCs w:val="28"/>
        </w:rPr>
      </w:pPr>
      <w:r>
        <w:rPr>
          <w:color w:val="000000"/>
          <w:sz w:val="28"/>
          <w:szCs w:val="28"/>
        </w:rPr>
        <w:t>К</w:t>
      </w:r>
      <w:r w:rsidRPr="00B626A1">
        <w:rPr>
          <w:rFonts w:ascii="OpenSans" w:hAnsi="OpenSans" w:cs="OpenSans"/>
          <w:color w:val="000000"/>
          <w:sz w:val="28"/>
          <w:szCs w:val="28"/>
        </w:rPr>
        <w:t>омпьютер</w:t>
      </w:r>
    </w:p>
    <w:p w:rsidR="00552F6C" w:rsidRPr="00F453E2" w:rsidRDefault="00552F6C" w:rsidP="00F453E2">
      <w:pPr>
        <w:pStyle w:val="NormalWeb"/>
        <w:numPr>
          <w:ilvl w:val="2"/>
          <w:numId w:val="21"/>
        </w:numPr>
        <w:shd w:val="clear" w:color="auto" w:fill="FFFFFF"/>
        <w:spacing w:before="0" w:beforeAutospacing="0" w:after="0" w:afterAutospacing="0"/>
        <w:rPr>
          <w:rFonts w:ascii="OpenSans" w:hAnsi="OpenSans" w:cs="OpenSans"/>
          <w:color w:val="000000"/>
          <w:sz w:val="28"/>
          <w:szCs w:val="28"/>
        </w:rPr>
      </w:pPr>
      <w:r>
        <w:rPr>
          <w:color w:val="000000"/>
          <w:sz w:val="28"/>
          <w:szCs w:val="28"/>
        </w:rPr>
        <w:t>И</w:t>
      </w:r>
      <w:r w:rsidRPr="00B626A1">
        <w:rPr>
          <w:rFonts w:ascii="OpenSans" w:hAnsi="OpenSans" w:cs="OpenSans"/>
          <w:color w:val="000000"/>
          <w:sz w:val="28"/>
          <w:szCs w:val="28"/>
        </w:rPr>
        <w:t>нтерактивная доска</w:t>
      </w:r>
    </w:p>
    <w:p w:rsidR="00552F6C" w:rsidRPr="00F453E2" w:rsidRDefault="00552F6C" w:rsidP="00F453E2">
      <w:pPr>
        <w:pStyle w:val="NormalWeb"/>
        <w:numPr>
          <w:ilvl w:val="2"/>
          <w:numId w:val="21"/>
        </w:numPr>
        <w:shd w:val="clear" w:color="auto" w:fill="FFFFFF"/>
        <w:spacing w:before="0" w:beforeAutospacing="0" w:after="0" w:afterAutospacing="0"/>
        <w:rPr>
          <w:rFonts w:ascii="OpenSans" w:hAnsi="OpenSans" w:cs="OpenSans"/>
          <w:color w:val="000000"/>
          <w:sz w:val="28"/>
          <w:szCs w:val="28"/>
        </w:rPr>
      </w:pPr>
      <w:r>
        <w:rPr>
          <w:color w:val="000000"/>
          <w:sz w:val="28"/>
          <w:szCs w:val="28"/>
        </w:rPr>
        <w:t>По два</w:t>
      </w:r>
      <w:r w:rsidRPr="00B626A1">
        <w:rPr>
          <w:rFonts w:ascii="OpenSans" w:hAnsi="OpenSans" w:cs="OpenSans"/>
          <w:color w:val="000000"/>
          <w:sz w:val="28"/>
          <w:szCs w:val="28"/>
        </w:rPr>
        <w:t xml:space="preserve"> конверта с заданиями</w:t>
      </w:r>
      <w:r>
        <w:rPr>
          <w:color w:val="000000"/>
          <w:sz w:val="28"/>
          <w:szCs w:val="28"/>
        </w:rPr>
        <w:t xml:space="preserve"> на команду</w:t>
      </w:r>
    </w:p>
    <w:p w:rsidR="00552F6C" w:rsidRPr="00F453E2" w:rsidRDefault="00552F6C" w:rsidP="00F453E2">
      <w:pPr>
        <w:pStyle w:val="NormalWeb"/>
        <w:numPr>
          <w:ilvl w:val="2"/>
          <w:numId w:val="21"/>
        </w:numPr>
        <w:shd w:val="clear" w:color="auto" w:fill="FFFFFF"/>
        <w:spacing w:before="0" w:beforeAutospacing="0" w:after="0" w:afterAutospacing="0"/>
        <w:rPr>
          <w:rFonts w:ascii="OpenSans" w:hAnsi="OpenSans" w:cs="OpenSans"/>
          <w:color w:val="000000"/>
          <w:sz w:val="28"/>
          <w:szCs w:val="28"/>
        </w:rPr>
      </w:pPr>
      <w:r>
        <w:rPr>
          <w:color w:val="000000"/>
          <w:sz w:val="28"/>
          <w:szCs w:val="28"/>
        </w:rPr>
        <w:t>Р</w:t>
      </w:r>
      <w:r w:rsidRPr="00B626A1">
        <w:rPr>
          <w:rFonts w:ascii="OpenSans" w:hAnsi="OpenSans" w:cs="OpenSans"/>
          <w:color w:val="000000"/>
          <w:sz w:val="28"/>
          <w:szCs w:val="28"/>
        </w:rPr>
        <w:t xml:space="preserve">епродукция </w:t>
      </w:r>
      <w:r>
        <w:rPr>
          <w:color w:val="000000"/>
          <w:sz w:val="28"/>
          <w:szCs w:val="28"/>
        </w:rPr>
        <w:t xml:space="preserve">иконы и </w:t>
      </w:r>
      <w:r w:rsidRPr="00B626A1">
        <w:rPr>
          <w:rFonts w:ascii="OpenSans" w:hAnsi="OpenSans" w:cs="OpenSans"/>
          <w:color w:val="000000"/>
          <w:sz w:val="28"/>
          <w:szCs w:val="28"/>
        </w:rPr>
        <w:t xml:space="preserve">картины Александр Невский </w:t>
      </w:r>
    </w:p>
    <w:p w:rsidR="00552F6C" w:rsidRPr="00F453E2" w:rsidRDefault="00552F6C" w:rsidP="00F453E2">
      <w:pPr>
        <w:pStyle w:val="NormalWeb"/>
        <w:numPr>
          <w:ilvl w:val="2"/>
          <w:numId w:val="21"/>
        </w:numPr>
        <w:shd w:val="clear" w:color="auto" w:fill="FFFFFF"/>
        <w:spacing w:before="0" w:beforeAutospacing="0" w:after="0" w:afterAutospacing="0"/>
        <w:rPr>
          <w:rFonts w:ascii="OpenSans" w:hAnsi="OpenSans" w:cs="OpenSans"/>
          <w:color w:val="000000"/>
          <w:sz w:val="28"/>
          <w:szCs w:val="28"/>
        </w:rPr>
      </w:pPr>
      <w:r>
        <w:rPr>
          <w:color w:val="000000"/>
          <w:sz w:val="28"/>
          <w:szCs w:val="28"/>
        </w:rPr>
        <w:t>Р</w:t>
      </w:r>
      <w:r w:rsidRPr="00B626A1">
        <w:rPr>
          <w:rFonts w:ascii="OpenSans" w:hAnsi="OpenSans" w:cs="OpenSans"/>
          <w:color w:val="000000"/>
          <w:sz w:val="28"/>
          <w:szCs w:val="28"/>
        </w:rPr>
        <w:t xml:space="preserve">епродукция </w:t>
      </w:r>
      <w:r>
        <w:rPr>
          <w:color w:val="000000"/>
          <w:sz w:val="28"/>
          <w:szCs w:val="28"/>
        </w:rPr>
        <w:t>иконы Ксения Петербуржская</w:t>
      </w:r>
    </w:p>
    <w:p w:rsidR="00552F6C" w:rsidRPr="00F453E2" w:rsidRDefault="00552F6C" w:rsidP="00F453E2">
      <w:pPr>
        <w:pStyle w:val="NormalWeb"/>
        <w:numPr>
          <w:ilvl w:val="2"/>
          <w:numId w:val="21"/>
        </w:numPr>
        <w:shd w:val="clear" w:color="auto" w:fill="FFFFFF"/>
        <w:spacing w:before="0" w:beforeAutospacing="0" w:after="0" w:afterAutospacing="0"/>
        <w:rPr>
          <w:rFonts w:ascii="OpenSans" w:hAnsi="OpenSans" w:cs="OpenSans"/>
          <w:color w:val="000000"/>
          <w:sz w:val="28"/>
          <w:szCs w:val="28"/>
        </w:rPr>
      </w:pPr>
      <w:r>
        <w:rPr>
          <w:color w:val="000000"/>
          <w:sz w:val="28"/>
          <w:szCs w:val="28"/>
        </w:rPr>
        <w:t>Р</w:t>
      </w:r>
      <w:r w:rsidRPr="00B626A1">
        <w:rPr>
          <w:rFonts w:ascii="OpenSans" w:hAnsi="OpenSans" w:cs="OpenSans"/>
          <w:color w:val="000000"/>
          <w:sz w:val="28"/>
          <w:szCs w:val="28"/>
        </w:rPr>
        <w:t xml:space="preserve">епродукция </w:t>
      </w:r>
      <w:r>
        <w:rPr>
          <w:color w:val="000000"/>
          <w:sz w:val="28"/>
          <w:szCs w:val="28"/>
        </w:rPr>
        <w:t>иконы Иоанн Кронштадский</w:t>
      </w:r>
    </w:p>
    <w:p w:rsidR="00552F6C" w:rsidRPr="00F453E2" w:rsidRDefault="00552F6C" w:rsidP="00F453E2">
      <w:pPr>
        <w:pStyle w:val="NormalWeb"/>
        <w:numPr>
          <w:ilvl w:val="2"/>
          <w:numId w:val="21"/>
        </w:numPr>
        <w:shd w:val="clear" w:color="auto" w:fill="FFFFFF"/>
        <w:spacing w:before="0" w:beforeAutospacing="0" w:after="0" w:afterAutospacing="0"/>
        <w:rPr>
          <w:rFonts w:ascii="OpenSans" w:hAnsi="OpenSans" w:cs="OpenSans"/>
          <w:color w:val="000000"/>
          <w:sz w:val="28"/>
          <w:szCs w:val="28"/>
        </w:rPr>
      </w:pPr>
      <w:r>
        <w:rPr>
          <w:color w:val="000000"/>
          <w:sz w:val="28"/>
          <w:szCs w:val="28"/>
        </w:rPr>
        <w:t>Р</w:t>
      </w:r>
      <w:r w:rsidRPr="00B626A1">
        <w:rPr>
          <w:rFonts w:ascii="OpenSans" w:hAnsi="OpenSans" w:cs="OpenSans"/>
          <w:color w:val="000000"/>
          <w:sz w:val="28"/>
          <w:szCs w:val="28"/>
        </w:rPr>
        <w:t xml:space="preserve">епродукция </w:t>
      </w:r>
      <w:r>
        <w:rPr>
          <w:color w:val="000000"/>
          <w:sz w:val="28"/>
          <w:szCs w:val="28"/>
        </w:rPr>
        <w:t>иконы Апостолы Пётр и Павел</w:t>
      </w:r>
    </w:p>
    <w:p w:rsidR="00552F6C" w:rsidRPr="00F453E2" w:rsidRDefault="00552F6C" w:rsidP="00F453E2">
      <w:pPr>
        <w:pStyle w:val="NormalWeb"/>
        <w:numPr>
          <w:ilvl w:val="2"/>
          <w:numId w:val="21"/>
        </w:numPr>
        <w:shd w:val="clear" w:color="auto" w:fill="FFFFFF"/>
        <w:spacing w:before="0" w:beforeAutospacing="0" w:after="0" w:afterAutospacing="0"/>
        <w:rPr>
          <w:rFonts w:ascii="OpenSans" w:hAnsi="OpenSans" w:cs="OpenSans"/>
          <w:color w:val="000000"/>
          <w:sz w:val="28"/>
          <w:szCs w:val="28"/>
        </w:rPr>
      </w:pPr>
      <w:r>
        <w:rPr>
          <w:color w:val="000000"/>
          <w:sz w:val="28"/>
          <w:szCs w:val="28"/>
        </w:rPr>
        <w:t>Р</w:t>
      </w:r>
      <w:r w:rsidRPr="00B626A1">
        <w:rPr>
          <w:rFonts w:ascii="OpenSans" w:hAnsi="OpenSans" w:cs="OpenSans"/>
          <w:color w:val="000000"/>
          <w:sz w:val="28"/>
          <w:szCs w:val="28"/>
        </w:rPr>
        <w:t xml:space="preserve">епродукция </w:t>
      </w:r>
      <w:r>
        <w:rPr>
          <w:color w:val="000000"/>
          <w:sz w:val="28"/>
          <w:szCs w:val="28"/>
        </w:rPr>
        <w:t>иконы Матрона Босоножка</w:t>
      </w:r>
    </w:p>
    <w:p w:rsidR="00552F6C" w:rsidRPr="00F453E2" w:rsidRDefault="00552F6C" w:rsidP="00F453E2">
      <w:pPr>
        <w:pStyle w:val="NormalWeb"/>
        <w:numPr>
          <w:ilvl w:val="2"/>
          <w:numId w:val="21"/>
        </w:numPr>
        <w:shd w:val="clear" w:color="auto" w:fill="FFFFFF"/>
        <w:spacing w:before="0" w:beforeAutospacing="0" w:after="0" w:afterAutospacing="0"/>
        <w:rPr>
          <w:rFonts w:ascii="OpenSans" w:hAnsi="OpenSans" w:cs="OpenSans"/>
          <w:color w:val="000000"/>
          <w:sz w:val="28"/>
          <w:szCs w:val="28"/>
        </w:rPr>
      </w:pPr>
      <w:r>
        <w:rPr>
          <w:color w:val="000000"/>
          <w:sz w:val="28"/>
          <w:szCs w:val="28"/>
        </w:rPr>
        <w:t>Фотографии</w:t>
      </w:r>
    </w:p>
    <w:p w:rsidR="00552F6C" w:rsidRPr="006F4C6C" w:rsidRDefault="00552F6C" w:rsidP="00F453E2">
      <w:pPr>
        <w:pStyle w:val="NormalWeb"/>
        <w:numPr>
          <w:ilvl w:val="2"/>
          <w:numId w:val="21"/>
        </w:numPr>
        <w:shd w:val="clear" w:color="auto" w:fill="FFFFFF"/>
        <w:spacing w:before="0" w:beforeAutospacing="0" w:after="0" w:afterAutospacing="0"/>
        <w:rPr>
          <w:rFonts w:ascii="OpenSans" w:hAnsi="OpenSans" w:cs="OpenSans"/>
          <w:color w:val="000000"/>
          <w:sz w:val="28"/>
          <w:szCs w:val="28"/>
        </w:rPr>
      </w:pPr>
      <w:r>
        <w:rPr>
          <w:color w:val="000000"/>
          <w:sz w:val="28"/>
          <w:szCs w:val="28"/>
        </w:rPr>
        <w:t xml:space="preserve"> Стихотворения о Святых Покровителях СПб</w:t>
      </w:r>
    </w:p>
    <w:p w:rsidR="00552F6C" w:rsidRPr="00D05B6F" w:rsidRDefault="00552F6C" w:rsidP="00F453E2">
      <w:pPr>
        <w:pStyle w:val="NormalWeb"/>
        <w:numPr>
          <w:ilvl w:val="2"/>
          <w:numId w:val="21"/>
        </w:numPr>
        <w:shd w:val="clear" w:color="auto" w:fill="FFFFFF"/>
        <w:spacing w:before="0" w:beforeAutospacing="0" w:after="0" w:afterAutospacing="0"/>
        <w:rPr>
          <w:rFonts w:ascii="OpenSans" w:hAnsi="OpenSans" w:cs="OpenSans"/>
          <w:color w:val="000000"/>
          <w:sz w:val="28"/>
          <w:szCs w:val="28"/>
        </w:rPr>
      </w:pPr>
      <w:r>
        <w:rPr>
          <w:color w:val="000000"/>
          <w:sz w:val="28"/>
          <w:szCs w:val="28"/>
        </w:rPr>
        <w:t xml:space="preserve"> Листы бумаги А – 4</w:t>
      </w:r>
    </w:p>
    <w:p w:rsidR="00552F6C" w:rsidRPr="00B626A1" w:rsidRDefault="00552F6C" w:rsidP="00F453E2">
      <w:pPr>
        <w:pStyle w:val="NormalWeb"/>
        <w:numPr>
          <w:ilvl w:val="2"/>
          <w:numId w:val="21"/>
        </w:numPr>
        <w:shd w:val="clear" w:color="auto" w:fill="FFFFFF"/>
        <w:spacing w:before="0" w:beforeAutospacing="0" w:after="0" w:afterAutospacing="0"/>
        <w:rPr>
          <w:rFonts w:ascii="OpenSans" w:hAnsi="OpenSans" w:cs="OpenSans"/>
          <w:color w:val="000000"/>
          <w:sz w:val="28"/>
          <w:szCs w:val="28"/>
        </w:rPr>
      </w:pPr>
      <w:r>
        <w:rPr>
          <w:color w:val="000000"/>
          <w:sz w:val="28"/>
          <w:szCs w:val="28"/>
        </w:rPr>
        <w:t xml:space="preserve"> Маленькие «сердечки» из бумаги.</w:t>
      </w:r>
    </w:p>
    <w:p w:rsidR="00552F6C" w:rsidRPr="0045330F" w:rsidRDefault="00552F6C" w:rsidP="0045330F">
      <w:pPr>
        <w:spacing w:line="360" w:lineRule="auto"/>
        <w:ind w:firstLine="709"/>
        <w:jc w:val="both"/>
        <w:rPr>
          <w:sz w:val="28"/>
          <w:szCs w:val="28"/>
        </w:rPr>
      </w:pPr>
    </w:p>
    <w:p w:rsidR="00552F6C" w:rsidRPr="0045330F" w:rsidRDefault="00552F6C" w:rsidP="006C2667">
      <w:pPr>
        <w:spacing w:line="360" w:lineRule="auto"/>
        <w:jc w:val="both"/>
        <w:rPr>
          <w:b/>
          <w:bCs/>
          <w:sz w:val="28"/>
          <w:szCs w:val="28"/>
        </w:rPr>
      </w:pPr>
      <w:r w:rsidRPr="0045330F">
        <w:rPr>
          <w:b/>
          <w:bCs/>
          <w:sz w:val="28"/>
          <w:szCs w:val="28"/>
        </w:rPr>
        <w:t>Организационные формы</w:t>
      </w:r>
      <w:r>
        <w:rPr>
          <w:b/>
          <w:bCs/>
          <w:sz w:val="28"/>
          <w:szCs w:val="28"/>
        </w:rPr>
        <w:t xml:space="preserve"> урока:</w:t>
      </w:r>
    </w:p>
    <w:p w:rsidR="00552F6C" w:rsidRDefault="00552F6C" w:rsidP="00E838B0">
      <w:pPr>
        <w:pStyle w:val="ListParagraph"/>
        <w:numPr>
          <w:ilvl w:val="0"/>
          <w:numId w:val="11"/>
        </w:numPr>
        <w:spacing w:line="360" w:lineRule="auto"/>
        <w:ind w:left="0" w:firstLine="709"/>
        <w:jc w:val="both"/>
        <w:rPr>
          <w:sz w:val="28"/>
          <w:szCs w:val="28"/>
        </w:rPr>
      </w:pPr>
      <w:r w:rsidRPr="0045330F">
        <w:rPr>
          <w:sz w:val="28"/>
          <w:szCs w:val="28"/>
        </w:rPr>
        <w:t>фронтальная;</w:t>
      </w:r>
    </w:p>
    <w:p w:rsidR="00552F6C" w:rsidRPr="00E838B0" w:rsidRDefault="00552F6C" w:rsidP="00E838B0">
      <w:pPr>
        <w:pStyle w:val="ListParagraph"/>
        <w:numPr>
          <w:ilvl w:val="0"/>
          <w:numId w:val="11"/>
        </w:numPr>
        <w:spacing w:line="360" w:lineRule="auto"/>
        <w:ind w:left="0" w:firstLine="709"/>
        <w:jc w:val="both"/>
        <w:rPr>
          <w:sz w:val="28"/>
          <w:szCs w:val="28"/>
        </w:rPr>
      </w:pPr>
      <w:r>
        <w:rPr>
          <w:sz w:val="28"/>
          <w:szCs w:val="28"/>
        </w:rPr>
        <w:t>индивидуальная;</w:t>
      </w:r>
    </w:p>
    <w:p w:rsidR="00552F6C" w:rsidRPr="0045330F" w:rsidRDefault="00552F6C" w:rsidP="0045330F">
      <w:pPr>
        <w:pStyle w:val="ListParagraph"/>
        <w:numPr>
          <w:ilvl w:val="0"/>
          <w:numId w:val="11"/>
        </w:numPr>
        <w:spacing w:line="360" w:lineRule="auto"/>
        <w:ind w:left="0" w:firstLine="709"/>
        <w:jc w:val="both"/>
        <w:rPr>
          <w:sz w:val="28"/>
          <w:szCs w:val="28"/>
        </w:rPr>
      </w:pPr>
      <w:r w:rsidRPr="0045330F">
        <w:rPr>
          <w:sz w:val="28"/>
          <w:szCs w:val="28"/>
        </w:rPr>
        <w:t>групповая.</w:t>
      </w:r>
    </w:p>
    <w:p w:rsidR="00552F6C" w:rsidRPr="0045330F" w:rsidRDefault="00552F6C" w:rsidP="0045330F">
      <w:pPr>
        <w:spacing w:line="360" w:lineRule="auto"/>
        <w:ind w:firstLine="709"/>
        <w:jc w:val="both"/>
        <w:rPr>
          <w:sz w:val="28"/>
          <w:szCs w:val="28"/>
        </w:rPr>
      </w:pPr>
    </w:p>
    <w:p w:rsidR="00552F6C" w:rsidRDefault="00552F6C" w:rsidP="00FC7B75">
      <w:pPr>
        <w:jc w:val="center"/>
        <w:rPr>
          <w:b/>
          <w:bCs/>
          <w:sz w:val="24"/>
          <w:szCs w:val="24"/>
        </w:rPr>
      </w:pPr>
    </w:p>
    <w:p w:rsidR="00552F6C" w:rsidRDefault="00552F6C" w:rsidP="00E16DA0">
      <w:pPr>
        <w:jc w:val="both"/>
        <w:rPr>
          <w:b/>
          <w:bCs/>
          <w:sz w:val="28"/>
          <w:szCs w:val="28"/>
        </w:rPr>
      </w:pPr>
      <w:r w:rsidRPr="00FC7B75">
        <w:rPr>
          <w:b/>
          <w:bCs/>
          <w:sz w:val="28"/>
          <w:szCs w:val="28"/>
        </w:rPr>
        <w:t xml:space="preserve">План </w:t>
      </w:r>
      <w:r>
        <w:rPr>
          <w:b/>
          <w:bCs/>
          <w:sz w:val="28"/>
          <w:szCs w:val="28"/>
        </w:rPr>
        <w:t>мероприятия урока</w:t>
      </w:r>
    </w:p>
    <w:p w:rsidR="00552F6C" w:rsidRPr="00FC7B75" w:rsidRDefault="00552F6C" w:rsidP="00FC7B75">
      <w:pPr>
        <w:jc w:val="center"/>
        <w:rPr>
          <w:b/>
          <w:bCs/>
          <w:sz w:val="28"/>
          <w:szCs w:val="28"/>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3402"/>
        <w:gridCol w:w="2835"/>
        <w:gridCol w:w="2268"/>
      </w:tblGrid>
      <w:tr w:rsidR="00552F6C" w:rsidRPr="001F7484">
        <w:tc>
          <w:tcPr>
            <w:tcW w:w="993" w:type="dxa"/>
          </w:tcPr>
          <w:p w:rsidR="00552F6C" w:rsidRPr="00A707FA" w:rsidRDefault="00552F6C" w:rsidP="00A707FA">
            <w:pPr>
              <w:jc w:val="center"/>
              <w:rPr>
                <w:sz w:val="28"/>
                <w:szCs w:val="28"/>
              </w:rPr>
            </w:pPr>
            <w:r w:rsidRPr="00A707FA">
              <w:rPr>
                <w:sz w:val="28"/>
                <w:szCs w:val="28"/>
              </w:rPr>
              <w:t>Этапы мероприятия</w:t>
            </w:r>
          </w:p>
        </w:tc>
        <w:tc>
          <w:tcPr>
            <w:tcW w:w="3402" w:type="dxa"/>
          </w:tcPr>
          <w:p w:rsidR="00552F6C" w:rsidRPr="00A707FA" w:rsidRDefault="00552F6C" w:rsidP="00A707FA">
            <w:pPr>
              <w:jc w:val="center"/>
              <w:rPr>
                <w:sz w:val="28"/>
                <w:szCs w:val="28"/>
              </w:rPr>
            </w:pPr>
            <w:r w:rsidRPr="00A707FA">
              <w:rPr>
                <w:sz w:val="28"/>
                <w:szCs w:val="28"/>
              </w:rPr>
              <w:t>Деятельность учителя</w:t>
            </w:r>
          </w:p>
        </w:tc>
        <w:tc>
          <w:tcPr>
            <w:tcW w:w="2835" w:type="dxa"/>
          </w:tcPr>
          <w:p w:rsidR="00552F6C" w:rsidRPr="00A707FA" w:rsidRDefault="00552F6C" w:rsidP="00A707FA">
            <w:pPr>
              <w:jc w:val="center"/>
              <w:rPr>
                <w:sz w:val="28"/>
                <w:szCs w:val="28"/>
              </w:rPr>
            </w:pPr>
            <w:r w:rsidRPr="00A707FA">
              <w:rPr>
                <w:sz w:val="28"/>
                <w:szCs w:val="28"/>
              </w:rPr>
              <w:t>Деятельность обучающихся</w:t>
            </w:r>
          </w:p>
        </w:tc>
        <w:tc>
          <w:tcPr>
            <w:tcW w:w="2268" w:type="dxa"/>
          </w:tcPr>
          <w:p w:rsidR="00552F6C" w:rsidRPr="00A707FA" w:rsidRDefault="00552F6C" w:rsidP="00A707FA">
            <w:pPr>
              <w:jc w:val="center"/>
              <w:rPr>
                <w:sz w:val="28"/>
                <w:szCs w:val="28"/>
              </w:rPr>
            </w:pPr>
            <w:r w:rsidRPr="00A707FA">
              <w:rPr>
                <w:sz w:val="28"/>
                <w:szCs w:val="28"/>
              </w:rPr>
              <w:t>Формируемые УУД</w:t>
            </w:r>
          </w:p>
        </w:tc>
      </w:tr>
      <w:tr w:rsidR="00552F6C" w:rsidRPr="001F7484">
        <w:tc>
          <w:tcPr>
            <w:tcW w:w="993" w:type="dxa"/>
          </w:tcPr>
          <w:p w:rsidR="00552F6C" w:rsidRPr="00A707FA" w:rsidRDefault="00552F6C" w:rsidP="00A707FA">
            <w:pPr>
              <w:spacing w:line="360" w:lineRule="auto"/>
              <w:rPr>
                <w:sz w:val="28"/>
                <w:szCs w:val="28"/>
              </w:rPr>
            </w:pPr>
            <w:r w:rsidRPr="00A707FA">
              <w:rPr>
                <w:sz w:val="28"/>
                <w:szCs w:val="28"/>
              </w:rPr>
              <w:t>1</w:t>
            </w:r>
          </w:p>
        </w:tc>
        <w:tc>
          <w:tcPr>
            <w:tcW w:w="3402" w:type="dxa"/>
          </w:tcPr>
          <w:p w:rsidR="00552F6C" w:rsidRPr="00A707FA" w:rsidRDefault="00552F6C" w:rsidP="00A707FA">
            <w:pPr>
              <w:spacing w:line="360" w:lineRule="auto"/>
              <w:rPr>
                <w:sz w:val="28"/>
                <w:szCs w:val="28"/>
              </w:rPr>
            </w:pPr>
            <w:r w:rsidRPr="00A707FA">
              <w:rPr>
                <w:sz w:val="28"/>
                <w:szCs w:val="28"/>
              </w:rPr>
              <w:t>Организационный момент</w:t>
            </w:r>
          </w:p>
        </w:tc>
        <w:tc>
          <w:tcPr>
            <w:tcW w:w="2835" w:type="dxa"/>
          </w:tcPr>
          <w:p w:rsidR="00552F6C" w:rsidRDefault="00552F6C" w:rsidP="00A707FA">
            <w:pPr>
              <w:spacing w:line="36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Психологический настрой к учебной деятельности. </w:t>
            </w:r>
          </w:p>
          <w:p w:rsidR="00552F6C" w:rsidRPr="00A707FA" w:rsidRDefault="00552F6C" w:rsidP="00A707FA">
            <w:pPr>
              <w:spacing w:line="360" w:lineRule="auto"/>
              <w:rPr>
                <w:sz w:val="28"/>
                <w:szCs w:val="28"/>
              </w:rPr>
            </w:pPr>
            <w:r>
              <w:rPr>
                <w:rFonts w:ascii="Arial" w:hAnsi="Arial" w:cs="Arial"/>
                <w:color w:val="000000"/>
                <w:sz w:val="21"/>
                <w:szCs w:val="21"/>
                <w:shd w:val="clear" w:color="auto" w:fill="FFFFFF"/>
              </w:rPr>
              <w:t>Подготовка к уроку.</w:t>
            </w:r>
          </w:p>
        </w:tc>
        <w:tc>
          <w:tcPr>
            <w:tcW w:w="2268" w:type="dxa"/>
          </w:tcPr>
          <w:p w:rsidR="00552F6C" w:rsidRDefault="00552F6C" w:rsidP="00A707FA">
            <w:pPr>
              <w:spacing w:line="360" w:lineRule="auto"/>
              <w:rPr>
                <w:sz w:val="28"/>
                <w:szCs w:val="28"/>
              </w:rPr>
            </w:pPr>
            <w:r>
              <w:rPr>
                <w:sz w:val="28"/>
                <w:szCs w:val="28"/>
              </w:rPr>
              <w:t>Личностные,</w:t>
            </w:r>
          </w:p>
          <w:p w:rsidR="00552F6C" w:rsidRPr="00A707FA" w:rsidRDefault="00552F6C" w:rsidP="00A707FA">
            <w:pPr>
              <w:spacing w:line="360" w:lineRule="auto"/>
              <w:rPr>
                <w:sz w:val="28"/>
                <w:szCs w:val="28"/>
              </w:rPr>
            </w:pPr>
            <w:r>
              <w:rPr>
                <w:sz w:val="28"/>
                <w:szCs w:val="28"/>
              </w:rPr>
              <w:t>регулятивные</w:t>
            </w:r>
          </w:p>
        </w:tc>
      </w:tr>
      <w:tr w:rsidR="00552F6C" w:rsidRPr="001F7484">
        <w:tc>
          <w:tcPr>
            <w:tcW w:w="993" w:type="dxa"/>
          </w:tcPr>
          <w:p w:rsidR="00552F6C" w:rsidRPr="00A707FA" w:rsidRDefault="00552F6C" w:rsidP="00A707FA">
            <w:pPr>
              <w:spacing w:line="360" w:lineRule="auto"/>
              <w:rPr>
                <w:sz w:val="28"/>
                <w:szCs w:val="28"/>
              </w:rPr>
            </w:pPr>
            <w:r w:rsidRPr="00A707FA">
              <w:rPr>
                <w:sz w:val="28"/>
                <w:szCs w:val="28"/>
              </w:rPr>
              <w:t>2</w:t>
            </w:r>
          </w:p>
        </w:tc>
        <w:tc>
          <w:tcPr>
            <w:tcW w:w="3402" w:type="dxa"/>
          </w:tcPr>
          <w:p w:rsidR="00552F6C" w:rsidRPr="00A707FA" w:rsidRDefault="00552F6C" w:rsidP="00A707FA">
            <w:pPr>
              <w:spacing w:line="360" w:lineRule="auto"/>
              <w:rPr>
                <w:sz w:val="28"/>
                <w:szCs w:val="28"/>
              </w:rPr>
            </w:pPr>
            <w:r w:rsidRPr="00A707FA">
              <w:rPr>
                <w:sz w:val="28"/>
                <w:szCs w:val="28"/>
              </w:rPr>
              <w:t>Мотивация к учебной деятельности</w:t>
            </w:r>
          </w:p>
        </w:tc>
        <w:tc>
          <w:tcPr>
            <w:tcW w:w="2835" w:type="dxa"/>
          </w:tcPr>
          <w:p w:rsidR="00552F6C" w:rsidRPr="00A707FA" w:rsidRDefault="00552F6C" w:rsidP="00A707FA">
            <w:pPr>
              <w:spacing w:line="360" w:lineRule="auto"/>
              <w:rPr>
                <w:sz w:val="28"/>
                <w:szCs w:val="28"/>
              </w:rPr>
            </w:pPr>
            <w:r>
              <w:rPr>
                <w:sz w:val="28"/>
                <w:szCs w:val="28"/>
              </w:rPr>
              <w:t>Учащиеся включаются в учебную деятельность, отвечают на вопросы учителя.</w:t>
            </w:r>
          </w:p>
        </w:tc>
        <w:tc>
          <w:tcPr>
            <w:tcW w:w="2268" w:type="dxa"/>
          </w:tcPr>
          <w:p w:rsidR="00552F6C" w:rsidRDefault="00552F6C" w:rsidP="009C3BFD">
            <w:pPr>
              <w:spacing w:line="360" w:lineRule="auto"/>
              <w:rPr>
                <w:sz w:val="28"/>
                <w:szCs w:val="28"/>
              </w:rPr>
            </w:pPr>
            <w:r>
              <w:rPr>
                <w:sz w:val="28"/>
                <w:szCs w:val="28"/>
              </w:rPr>
              <w:t>Личностные,</w:t>
            </w:r>
          </w:p>
          <w:p w:rsidR="00552F6C" w:rsidRPr="00A707FA" w:rsidRDefault="00552F6C" w:rsidP="009C3BFD">
            <w:pPr>
              <w:spacing w:line="360" w:lineRule="auto"/>
              <w:rPr>
                <w:sz w:val="28"/>
                <w:szCs w:val="28"/>
              </w:rPr>
            </w:pPr>
            <w:r>
              <w:rPr>
                <w:sz w:val="28"/>
                <w:szCs w:val="28"/>
              </w:rPr>
              <w:t>регулятивные</w:t>
            </w:r>
          </w:p>
        </w:tc>
      </w:tr>
      <w:tr w:rsidR="00552F6C" w:rsidRPr="001F7484">
        <w:tc>
          <w:tcPr>
            <w:tcW w:w="993" w:type="dxa"/>
          </w:tcPr>
          <w:p w:rsidR="00552F6C" w:rsidRPr="00A707FA" w:rsidRDefault="00552F6C" w:rsidP="00A707FA">
            <w:pPr>
              <w:spacing w:line="360" w:lineRule="auto"/>
              <w:rPr>
                <w:sz w:val="28"/>
                <w:szCs w:val="28"/>
              </w:rPr>
            </w:pPr>
            <w:r w:rsidRPr="00A707FA">
              <w:rPr>
                <w:sz w:val="28"/>
                <w:szCs w:val="28"/>
              </w:rPr>
              <w:t>3</w:t>
            </w:r>
          </w:p>
        </w:tc>
        <w:tc>
          <w:tcPr>
            <w:tcW w:w="3402" w:type="dxa"/>
          </w:tcPr>
          <w:p w:rsidR="00552F6C" w:rsidRPr="00A707FA" w:rsidRDefault="00552F6C" w:rsidP="00A707FA">
            <w:pPr>
              <w:spacing w:line="360" w:lineRule="auto"/>
              <w:rPr>
                <w:sz w:val="28"/>
                <w:szCs w:val="28"/>
              </w:rPr>
            </w:pPr>
            <w:r w:rsidRPr="00A707FA">
              <w:rPr>
                <w:sz w:val="28"/>
                <w:szCs w:val="28"/>
              </w:rPr>
              <w:t>Работа над новой темой</w:t>
            </w:r>
          </w:p>
        </w:tc>
        <w:tc>
          <w:tcPr>
            <w:tcW w:w="2835" w:type="dxa"/>
          </w:tcPr>
          <w:p w:rsidR="00552F6C" w:rsidRPr="006F21E8" w:rsidRDefault="00552F6C" w:rsidP="00A707FA">
            <w:pPr>
              <w:spacing w:line="360" w:lineRule="auto"/>
              <w:rPr>
                <w:sz w:val="28"/>
                <w:szCs w:val="28"/>
              </w:rPr>
            </w:pPr>
            <w:r w:rsidRPr="006F21E8">
              <w:rPr>
                <w:sz w:val="28"/>
                <w:szCs w:val="28"/>
              </w:rPr>
              <w:t xml:space="preserve">Работа в группах. </w:t>
            </w:r>
          </w:p>
          <w:p w:rsidR="00552F6C" w:rsidRPr="00A707FA" w:rsidRDefault="00552F6C" w:rsidP="00A707FA">
            <w:pPr>
              <w:spacing w:line="360" w:lineRule="auto"/>
              <w:rPr>
                <w:sz w:val="28"/>
                <w:szCs w:val="28"/>
              </w:rPr>
            </w:pPr>
            <w:r w:rsidRPr="006F21E8">
              <w:rPr>
                <w:sz w:val="28"/>
                <w:szCs w:val="28"/>
              </w:rPr>
              <w:t>Работа со словарём и толкование слов.</w:t>
            </w:r>
            <w:r w:rsidRPr="006F21E8">
              <w:rPr>
                <w:color w:val="333333"/>
                <w:sz w:val="28"/>
                <w:szCs w:val="28"/>
                <w:shd w:val="clear" w:color="auto" w:fill="FFFFFF"/>
              </w:rPr>
              <w:t xml:space="preserve"> Дети слушают учителя и отвечают на вопросы.</w:t>
            </w:r>
          </w:p>
        </w:tc>
        <w:tc>
          <w:tcPr>
            <w:tcW w:w="2268" w:type="dxa"/>
          </w:tcPr>
          <w:p w:rsidR="00552F6C" w:rsidRPr="00A707FA" w:rsidRDefault="00552F6C" w:rsidP="00A707FA">
            <w:pPr>
              <w:shd w:val="clear" w:color="auto" w:fill="FFFFFF"/>
              <w:spacing w:line="360" w:lineRule="auto"/>
              <w:rPr>
                <w:sz w:val="28"/>
                <w:szCs w:val="28"/>
              </w:rPr>
            </w:pPr>
            <w:r>
              <w:rPr>
                <w:sz w:val="28"/>
                <w:szCs w:val="28"/>
              </w:rPr>
              <w:t>Познавательные, коммуникативные,регулятивные</w:t>
            </w:r>
          </w:p>
        </w:tc>
      </w:tr>
      <w:tr w:rsidR="00552F6C" w:rsidRPr="001F7484">
        <w:tc>
          <w:tcPr>
            <w:tcW w:w="993" w:type="dxa"/>
          </w:tcPr>
          <w:p w:rsidR="00552F6C" w:rsidRPr="00A707FA" w:rsidRDefault="00552F6C" w:rsidP="00FC7B75">
            <w:pPr>
              <w:rPr>
                <w:sz w:val="28"/>
                <w:szCs w:val="28"/>
              </w:rPr>
            </w:pPr>
            <w:r w:rsidRPr="00A707FA">
              <w:rPr>
                <w:sz w:val="28"/>
                <w:szCs w:val="28"/>
              </w:rPr>
              <w:t>4</w:t>
            </w:r>
          </w:p>
        </w:tc>
        <w:tc>
          <w:tcPr>
            <w:tcW w:w="3402" w:type="dxa"/>
            <w:tcBorders>
              <w:top w:val="single" w:sz="4" w:space="0" w:color="000000"/>
            </w:tcBorders>
          </w:tcPr>
          <w:p w:rsidR="00552F6C" w:rsidRPr="00A707FA" w:rsidRDefault="00552F6C" w:rsidP="00A707FA">
            <w:pPr>
              <w:spacing w:line="360" w:lineRule="auto"/>
              <w:rPr>
                <w:sz w:val="28"/>
                <w:szCs w:val="28"/>
              </w:rPr>
            </w:pPr>
            <w:r w:rsidRPr="00A707FA">
              <w:rPr>
                <w:sz w:val="28"/>
                <w:szCs w:val="28"/>
              </w:rPr>
              <w:t>Закрепление изученного</w:t>
            </w:r>
          </w:p>
        </w:tc>
        <w:tc>
          <w:tcPr>
            <w:tcW w:w="2835" w:type="dxa"/>
          </w:tcPr>
          <w:p w:rsidR="00552F6C" w:rsidRDefault="00552F6C" w:rsidP="00A707FA">
            <w:pPr>
              <w:spacing w:line="360" w:lineRule="auto"/>
              <w:rPr>
                <w:sz w:val="28"/>
                <w:szCs w:val="28"/>
              </w:rPr>
            </w:pPr>
            <w:r>
              <w:rPr>
                <w:sz w:val="28"/>
                <w:szCs w:val="28"/>
              </w:rPr>
              <w:t xml:space="preserve">Участвуют в игре. </w:t>
            </w:r>
          </w:p>
          <w:p w:rsidR="00552F6C" w:rsidRPr="006F21E8" w:rsidRDefault="00552F6C" w:rsidP="00A707FA">
            <w:pPr>
              <w:spacing w:line="360" w:lineRule="auto"/>
              <w:rPr>
                <w:sz w:val="28"/>
                <w:szCs w:val="28"/>
              </w:rPr>
            </w:pPr>
            <w:r w:rsidRPr="006F21E8">
              <w:rPr>
                <w:color w:val="333333"/>
                <w:sz w:val="28"/>
                <w:szCs w:val="28"/>
                <w:shd w:val="clear" w:color="auto" w:fill="FFFFFF"/>
              </w:rPr>
              <w:t>Оценивают выступления, задают вопросы на понимание материала</w:t>
            </w:r>
          </w:p>
        </w:tc>
        <w:tc>
          <w:tcPr>
            <w:tcW w:w="2268" w:type="dxa"/>
          </w:tcPr>
          <w:p w:rsidR="00552F6C" w:rsidRPr="00A707FA" w:rsidRDefault="00552F6C" w:rsidP="00A707FA">
            <w:pPr>
              <w:spacing w:line="360" w:lineRule="auto"/>
              <w:rPr>
                <w:sz w:val="28"/>
                <w:szCs w:val="28"/>
              </w:rPr>
            </w:pPr>
            <w:r>
              <w:rPr>
                <w:sz w:val="28"/>
                <w:szCs w:val="28"/>
              </w:rPr>
              <w:t>Познавательные, коммуникативные,личностные</w:t>
            </w:r>
          </w:p>
        </w:tc>
      </w:tr>
      <w:tr w:rsidR="00552F6C" w:rsidRPr="001F7484">
        <w:tc>
          <w:tcPr>
            <w:tcW w:w="993" w:type="dxa"/>
          </w:tcPr>
          <w:p w:rsidR="00552F6C" w:rsidRPr="00A707FA" w:rsidRDefault="00552F6C" w:rsidP="00682D91">
            <w:pPr>
              <w:rPr>
                <w:sz w:val="28"/>
                <w:szCs w:val="28"/>
              </w:rPr>
            </w:pPr>
            <w:r w:rsidRPr="00A707FA">
              <w:rPr>
                <w:sz w:val="28"/>
                <w:szCs w:val="28"/>
              </w:rPr>
              <w:t>5</w:t>
            </w:r>
          </w:p>
        </w:tc>
        <w:tc>
          <w:tcPr>
            <w:tcW w:w="3402" w:type="dxa"/>
            <w:tcBorders>
              <w:top w:val="single" w:sz="4" w:space="0" w:color="000000"/>
            </w:tcBorders>
          </w:tcPr>
          <w:p w:rsidR="00552F6C" w:rsidRPr="00A707FA" w:rsidRDefault="00552F6C" w:rsidP="00A707FA">
            <w:pPr>
              <w:spacing w:line="360" w:lineRule="auto"/>
              <w:rPr>
                <w:sz w:val="28"/>
                <w:szCs w:val="28"/>
              </w:rPr>
            </w:pPr>
            <w:r w:rsidRPr="00A707FA">
              <w:rPr>
                <w:sz w:val="28"/>
                <w:szCs w:val="28"/>
              </w:rPr>
              <w:t>Итог урока</w:t>
            </w:r>
          </w:p>
        </w:tc>
        <w:tc>
          <w:tcPr>
            <w:tcW w:w="2835" w:type="dxa"/>
          </w:tcPr>
          <w:p w:rsidR="00552F6C" w:rsidRDefault="00552F6C" w:rsidP="00A707FA">
            <w:pPr>
              <w:spacing w:line="360" w:lineRule="auto"/>
              <w:rPr>
                <w:color w:val="000000"/>
                <w:sz w:val="28"/>
                <w:szCs w:val="28"/>
              </w:rPr>
            </w:pPr>
            <w:r>
              <w:rPr>
                <w:color w:val="000000"/>
                <w:sz w:val="28"/>
                <w:szCs w:val="28"/>
              </w:rPr>
              <w:t>С</w:t>
            </w:r>
            <w:r w:rsidRPr="00B626A1">
              <w:rPr>
                <w:rFonts w:ascii="OpenSans" w:hAnsi="OpenSans" w:cs="OpenSans"/>
                <w:color w:val="000000"/>
                <w:sz w:val="28"/>
                <w:szCs w:val="28"/>
              </w:rPr>
              <w:t>оставляют с</w:t>
            </w:r>
            <w:r>
              <w:rPr>
                <w:rFonts w:ascii="OpenSans" w:hAnsi="OpenSans" w:cs="OpenSans"/>
                <w:color w:val="000000"/>
                <w:sz w:val="28"/>
                <w:szCs w:val="28"/>
              </w:rPr>
              <w:t>инквейны</w:t>
            </w:r>
            <w:r>
              <w:rPr>
                <w:color w:val="000000"/>
                <w:sz w:val="28"/>
                <w:szCs w:val="28"/>
              </w:rPr>
              <w:t xml:space="preserve">. </w:t>
            </w:r>
          </w:p>
          <w:p w:rsidR="00552F6C" w:rsidRPr="006F21E8" w:rsidRDefault="00552F6C" w:rsidP="00A707FA">
            <w:pPr>
              <w:spacing w:line="360" w:lineRule="auto"/>
              <w:rPr>
                <w:sz w:val="28"/>
                <w:szCs w:val="28"/>
              </w:rPr>
            </w:pPr>
            <w:r>
              <w:rPr>
                <w:color w:val="000000"/>
                <w:sz w:val="28"/>
                <w:szCs w:val="28"/>
              </w:rPr>
              <w:t>Слушают ответы друг друга, участвуют в беседе.</w:t>
            </w:r>
          </w:p>
        </w:tc>
        <w:tc>
          <w:tcPr>
            <w:tcW w:w="2268" w:type="dxa"/>
          </w:tcPr>
          <w:p w:rsidR="00552F6C" w:rsidRPr="00A707FA" w:rsidRDefault="00552F6C" w:rsidP="00A707FA">
            <w:pPr>
              <w:spacing w:line="360" w:lineRule="auto"/>
              <w:rPr>
                <w:sz w:val="28"/>
                <w:szCs w:val="28"/>
              </w:rPr>
            </w:pPr>
            <w:r>
              <w:rPr>
                <w:sz w:val="28"/>
                <w:szCs w:val="28"/>
              </w:rPr>
              <w:t>Познавательные, коммуникативные</w:t>
            </w:r>
          </w:p>
        </w:tc>
      </w:tr>
      <w:tr w:rsidR="00552F6C" w:rsidRPr="001F7484">
        <w:tc>
          <w:tcPr>
            <w:tcW w:w="993" w:type="dxa"/>
          </w:tcPr>
          <w:p w:rsidR="00552F6C" w:rsidRPr="00A707FA" w:rsidRDefault="00552F6C" w:rsidP="00682D91">
            <w:pPr>
              <w:rPr>
                <w:sz w:val="28"/>
                <w:szCs w:val="28"/>
              </w:rPr>
            </w:pPr>
            <w:r w:rsidRPr="00A707FA">
              <w:rPr>
                <w:sz w:val="28"/>
                <w:szCs w:val="28"/>
              </w:rPr>
              <w:t>6</w:t>
            </w:r>
          </w:p>
        </w:tc>
        <w:tc>
          <w:tcPr>
            <w:tcW w:w="3402" w:type="dxa"/>
            <w:tcBorders>
              <w:top w:val="single" w:sz="4" w:space="0" w:color="000000"/>
            </w:tcBorders>
          </w:tcPr>
          <w:p w:rsidR="00552F6C" w:rsidRPr="00A707FA" w:rsidRDefault="00552F6C" w:rsidP="00A707FA">
            <w:pPr>
              <w:spacing w:line="360" w:lineRule="auto"/>
              <w:rPr>
                <w:sz w:val="28"/>
                <w:szCs w:val="28"/>
              </w:rPr>
            </w:pPr>
            <w:r w:rsidRPr="00A707FA">
              <w:rPr>
                <w:sz w:val="28"/>
                <w:szCs w:val="28"/>
              </w:rPr>
              <w:t>Рефлексия</w:t>
            </w:r>
          </w:p>
        </w:tc>
        <w:tc>
          <w:tcPr>
            <w:tcW w:w="2835" w:type="dxa"/>
          </w:tcPr>
          <w:p w:rsidR="00552F6C" w:rsidRPr="004F7773" w:rsidRDefault="00552F6C" w:rsidP="00A707FA">
            <w:pPr>
              <w:spacing w:line="360" w:lineRule="auto"/>
              <w:rPr>
                <w:sz w:val="28"/>
                <w:szCs w:val="28"/>
              </w:rPr>
            </w:pPr>
            <w:r w:rsidRPr="004F7773">
              <w:rPr>
                <w:color w:val="000000"/>
                <w:sz w:val="28"/>
                <w:szCs w:val="28"/>
                <w:shd w:val="clear" w:color="auto" w:fill="FFFFFF"/>
              </w:rPr>
              <w:t>Индивидуальные ответы детей.</w:t>
            </w:r>
            <w:r>
              <w:rPr>
                <w:color w:val="000000"/>
                <w:sz w:val="28"/>
                <w:szCs w:val="28"/>
                <w:shd w:val="clear" w:color="auto" w:fill="FFFFFF"/>
              </w:rPr>
              <w:t xml:space="preserve"> Самооценка</w:t>
            </w:r>
          </w:p>
        </w:tc>
        <w:tc>
          <w:tcPr>
            <w:tcW w:w="2268" w:type="dxa"/>
          </w:tcPr>
          <w:p w:rsidR="00552F6C" w:rsidRPr="00A707FA" w:rsidRDefault="00552F6C" w:rsidP="00A707FA">
            <w:pPr>
              <w:spacing w:line="360" w:lineRule="auto"/>
              <w:rPr>
                <w:sz w:val="28"/>
                <w:szCs w:val="28"/>
              </w:rPr>
            </w:pPr>
            <w:r>
              <w:rPr>
                <w:sz w:val="28"/>
                <w:szCs w:val="28"/>
              </w:rPr>
              <w:t>Личностные, регулятивные</w:t>
            </w:r>
          </w:p>
        </w:tc>
      </w:tr>
      <w:tr w:rsidR="00552F6C" w:rsidRPr="00A707FA">
        <w:tc>
          <w:tcPr>
            <w:tcW w:w="993" w:type="dxa"/>
          </w:tcPr>
          <w:p w:rsidR="00552F6C" w:rsidRPr="00A707FA" w:rsidRDefault="00552F6C" w:rsidP="00D62C5D">
            <w:pPr>
              <w:rPr>
                <w:sz w:val="28"/>
                <w:szCs w:val="28"/>
              </w:rPr>
            </w:pPr>
            <w:r>
              <w:rPr>
                <w:sz w:val="28"/>
                <w:szCs w:val="28"/>
              </w:rPr>
              <w:t>7</w:t>
            </w:r>
          </w:p>
        </w:tc>
        <w:tc>
          <w:tcPr>
            <w:tcW w:w="3402" w:type="dxa"/>
            <w:tcBorders>
              <w:top w:val="single" w:sz="4" w:space="0" w:color="000000"/>
            </w:tcBorders>
          </w:tcPr>
          <w:p w:rsidR="00552F6C" w:rsidRPr="00A707FA" w:rsidRDefault="00552F6C" w:rsidP="00D62C5D">
            <w:pPr>
              <w:spacing w:line="360" w:lineRule="auto"/>
              <w:rPr>
                <w:sz w:val="28"/>
                <w:szCs w:val="28"/>
              </w:rPr>
            </w:pPr>
            <w:r>
              <w:rPr>
                <w:sz w:val="28"/>
                <w:szCs w:val="28"/>
              </w:rPr>
              <w:t>Домашнее задание</w:t>
            </w:r>
          </w:p>
        </w:tc>
        <w:tc>
          <w:tcPr>
            <w:tcW w:w="2835" w:type="dxa"/>
          </w:tcPr>
          <w:p w:rsidR="00552F6C" w:rsidRPr="006F21E8" w:rsidRDefault="00552F6C" w:rsidP="006F21E8">
            <w:pPr>
              <w:shd w:val="clear" w:color="auto" w:fill="FFFFFF"/>
              <w:spacing w:after="300"/>
              <w:jc w:val="center"/>
              <w:rPr>
                <w:color w:val="000000"/>
                <w:sz w:val="28"/>
                <w:szCs w:val="28"/>
              </w:rPr>
            </w:pPr>
            <w:r w:rsidRPr="006F21E8">
              <w:rPr>
                <w:color w:val="000000"/>
                <w:sz w:val="28"/>
                <w:szCs w:val="28"/>
              </w:rPr>
              <w:t>Слушают задание на дом, задают вопросы.</w:t>
            </w:r>
          </w:p>
          <w:p w:rsidR="00552F6C" w:rsidRPr="006F21E8" w:rsidRDefault="00552F6C" w:rsidP="006F21E8">
            <w:pPr>
              <w:shd w:val="clear" w:color="auto" w:fill="FFFFFF"/>
              <w:spacing w:after="300"/>
              <w:rPr>
                <w:color w:val="000000"/>
                <w:sz w:val="28"/>
                <w:szCs w:val="28"/>
              </w:rPr>
            </w:pPr>
            <w:r w:rsidRPr="006F21E8">
              <w:rPr>
                <w:color w:val="000000"/>
                <w:sz w:val="28"/>
                <w:szCs w:val="28"/>
              </w:rPr>
              <w:t>Записывают задание.</w:t>
            </w:r>
          </w:p>
          <w:p w:rsidR="00552F6C" w:rsidRPr="00A707FA" w:rsidRDefault="00552F6C" w:rsidP="00D62C5D">
            <w:pPr>
              <w:spacing w:line="360" w:lineRule="auto"/>
              <w:rPr>
                <w:sz w:val="28"/>
                <w:szCs w:val="28"/>
              </w:rPr>
            </w:pPr>
          </w:p>
        </w:tc>
        <w:tc>
          <w:tcPr>
            <w:tcW w:w="2268" w:type="dxa"/>
          </w:tcPr>
          <w:p w:rsidR="00552F6C" w:rsidRPr="00A707FA" w:rsidRDefault="00552F6C" w:rsidP="00D62C5D">
            <w:pPr>
              <w:spacing w:line="360" w:lineRule="auto"/>
              <w:rPr>
                <w:sz w:val="28"/>
                <w:szCs w:val="28"/>
              </w:rPr>
            </w:pPr>
            <w:r>
              <w:rPr>
                <w:sz w:val="28"/>
                <w:szCs w:val="28"/>
              </w:rPr>
              <w:t>Личностные</w:t>
            </w:r>
          </w:p>
        </w:tc>
      </w:tr>
    </w:tbl>
    <w:p w:rsidR="00552F6C" w:rsidRDefault="00552F6C" w:rsidP="003D5907">
      <w:pPr>
        <w:spacing w:line="360" w:lineRule="auto"/>
        <w:ind w:firstLine="709"/>
        <w:jc w:val="center"/>
        <w:rPr>
          <w:b/>
          <w:bCs/>
          <w:sz w:val="28"/>
          <w:szCs w:val="28"/>
        </w:rPr>
      </w:pPr>
    </w:p>
    <w:p w:rsidR="00552F6C" w:rsidRDefault="00552F6C" w:rsidP="00D12254">
      <w:pPr>
        <w:spacing w:line="360" w:lineRule="auto"/>
        <w:ind w:firstLine="709"/>
        <w:jc w:val="center"/>
        <w:rPr>
          <w:b/>
          <w:bCs/>
          <w:sz w:val="28"/>
          <w:szCs w:val="28"/>
        </w:rPr>
      </w:pPr>
    </w:p>
    <w:p w:rsidR="00552F6C" w:rsidRDefault="00552F6C" w:rsidP="004E52A7">
      <w:pPr>
        <w:pStyle w:val="NormalWeb"/>
        <w:shd w:val="clear" w:color="auto" w:fill="FFFFFF"/>
        <w:spacing w:before="0" w:beforeAutospacing="0" w:after="0" w:afterAutospacing="0"/>
        <w:rPr>
          <w:b/>
          <w:bCs/>
          <w:color w:val="000000"/>
          <w:sz w:val="28"/>
          <w:szCs w:val="28"/>
        </w:rPr>
      </w:pPr>
      <w:r w:rsidRPr="00D87A96">
        <w:rPr>
          <w:b/>
          <w:bCs/>
          <w:color w:val="000000"/>
          <w:sz w:val="28"/>
          <w:szCs w:val="28"/>
        </w:rPr>
        <w:t>Ход урока:</w:t>
      </w:r>
    </w:p>
    <w:p w:rsidR="00552F6C" w:rsidRPr="00D87A96" w:rsidRDefault="00552F6C" w:rsidP="004E52A7">
      <w:pPr>
        <w:pStyle w:val="NormalWeb"/>
        <w:shd w:val="clear" w:color="auto" w:fill="FFFFFF"/>
        <w:spacing w:before="0" w:beforeAutospacing="0" w:after="0" w:afterAutospacing="0"/>
        <w:rPr>
          <w:color w:val="000000"/>
          <w:sz w:val="28"/>
          <w:szCs w:val="28"/>
        </w:rPr>
      </w:pPr>
    </w:p>
    <w:p w:rsidR="00552F6C" w:rsidRPr="00D87A96" w:rsidRDefault="00552F6C" w:rsidP="004E52A7">
      <w:pPr>
        <w:pStyle w:val="NormalWeb"/>
        <w:numPr>
          <w:ilvl w:val="0"/>
          <w:numId w:val="26"/>
        </w:numPr>
        <w:shd w:val="clear" w:color="auto" w:fill="FFFFFF"/>
        <w:spacing w:before="0" w:beforeAutospacing="0" w:after="0" w:afterAutospacing="0"/>
        <w:ind w:left="300"/>
        <w:rPr>
          <w:color w:val="000000"/>
          <w:sz w:val="28"/>
          <w:szCs w:val="28"/>
        </w:rPr>
      </w:pPr>
      <w:r w:rsidRPr="00D87A96">
        <w:rPr>
          <w:b/>
          <w:bCs/>
          <w:color w:val="000000"/>
          <w:sz w:val="28"/>
          <w:szCs w:val="28"/>
        </w:rPr>
        <w:t>Организационный момент.</w:t>
      </w:r>
    </w:p>
    <w:p w:rsidR="00552F6C" w:rsidRPr="00B626A1" w:rsidRDefault="00552F6C" w:rsidP="004E52A7">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Учитель: Дорогие</w:t>
      </w:r>
      <w:r>
        <w:rPr>
          <w:rFonts w:ascii="OpenSans" w:hAnsi="OpenSans" w:cs="OpenSans"/>
          <w:color w:val="000000"/>
          <w:sz w:val="28"/>
          <w:szCs w:val="28"/>
        </w:rPr>
        <w:t xml:space="preserve"> ребята!  Ч</w:t>
      </w:r>
      <w:r w:rsidRPr="00B626A1">
        <w:rPr>
          <w:rFonts w:ascii="OpenSans" w:hAnsi="OpenSans" w:cs="OpenSans"/>
          <w:color w:val="000000"/>
          <w:sz w:val="28"/>
          <w:szCs w:val="28"/>
        </w:rPr>
        <w:t>еловеческая доброта - самое удивительное явление в мире. Попробуйте с помощью улыбки передать своё настроение. Я рада, что у вас отличное настроение. Надеюсь, что урок пройдет интересно и увлекательно.</w:t>
      </w:r>
    </w:p>
    <w:p w:rsidR="00552F6C" w:rsidRDefault="00552F6C" w:rsidP="004E52A7">
      <w:pPr>
        <w:pStyle w:val="NormalWeb"/>
        <w:shd w:val="clear" w:color="auto" w:fill="FFFFFF"/>
        <w:spacing w:before="0" w:beforeAutospacing="0" w:after="300" w:afterAutospacing="0"/>
        <w:rPr>
          <w:rFonts w:ascii="OpenSans" w:hAnsi="OpenSans" w:cs="OpenSans"/>
          <w:color w:val="000000"/>
          <w:sz w:val="28"/>
          <w:szCs w:val="28"/>
        </w:rPr>
      </w:pPr>
      <w:r>
        <w:rPr>
          <w:rFonts w:ascii="OpenSans" w:hAnsi="OpenSans" w:cs="OpenSans"/>
          <w:color w:val="000000"/>
          <w:sz w:val="28"/>
          <w:szCs w:val="28"/>
        </w:rPr>
        <w:t xml:space="preserve">Учитель: </w:t>
      </w:r>
      <w:r w:rsidRPr="00B626A1">
        <w:rPr>
          <w:rFonts w:ascii="OpenSans" w:hAnsi="OpenSans" w:cs="OpenSans"/>
          <w:color w:val="000000"/>
          <w:sz w:val="28"/>
          <w:szCs w:val="28"/>
        </w:rPr>
        <w:t xml:space="preserve"> История любого государства - это люди, события, факты. Русская земля всегда была богата героями и своими святыми. Они как звезды загорались на небосводе нашего Отечества, показывая примеры беззаветного служения своему Отечеству</w:t>
      </w:r>
      <w:r>
        <w:rPr>
          <w:rFonts w:ascii="OpenSans" w:hAnsi="OpenSans" w:cs="OpenSans"/>
          <w:color w:val="000000"/>
          <w:sz w:val="28"/>
          <w:szCs w:val="28"/>
        </w:rPr>
        <w:t xml:space="preserve"> и любви к Богу</w:t>
      </w:r>
      <w:r w:rsidRPr="00B626A1">
        <w:rPr>
          <w:rFonts w:ascii="OpenSans" w:hAnsi="OpenSans" w:cs="OpenSans"/>
          <w:color w:val="000000"/>
          <w:sz w:val="28"/>
          <w:szCs w:val="28"/>
        </w:rPr>
        <w:t xml:space="preserve">. Гордиться славою своих предков не только можно, </w:t>
      </w:r>
      <w:r>
        <w:rPr>
          <w:rFonts w:ascii="OpenSans" w:hAnsi="OpenSans" w:cs="OpenSans"/>
          <w:color w:val="000000"/>
          <w:sz w:val="28"/>
          <w:szCs w:val="28"/>
        </w:rPr>
        <w:t>но и должно. Сегодня на уроке мы поговорим о людях, имеющих необычный дар и необычную судьбу, оставивших  след в истории нашего города, а для части людей – примерами для подражания и примером духовной твёрдости.</w:t>
      </w:r>
    </w:p>
    <w:p w:rsidR="00552F6C" w:rsidRPr="00D87A96" w:rsidRDefault="00552F6C" w:rsidP="00AC25EF">
      <w:pPr>
        <w:pStyle w:val="NormalWeb"/>
        <w:numPr>
          <w:ilvl w:val="0"/>
          <w:numId w:val="26"/>
        </w:numPr>
        <w:shd w:val="clear" w:color="auto" w:fill="FFFFFF"/>
        <w:spacing w:before="0" w:beforeAutospacing="0" w:after="0" w:afterAutospacing="0"/>
        <w:rPr>
          <w:color w:val="000000"/>
          <w:sz w:val="28"/>
          <w:szCs w:val="28"/>
        </w:rPr>
      </w:pPr>
      <w:r w:rsidRPr="00D87A96">
        <w:rPr>
          <w:b/>
          <w:bCs/>
          <w:color w:val="000000"/>
          <w:sz w:val="28"/>
          <w:szCs w:val="28"/>
        </w:rPr>
        <w:t>Мотивация к учебной деятельности учащихся.</w:t>
      </w:r>
    </w:p>
    <w:p w:rsidR="00552F6C" w:rsidRPr="00B626A1" w:rsidRDefault="00552F6C" w:rsidP="00AC25EF">
      <w:pPr>
        <w:pStyle w:val="NormalWeb"/>
        <w:shd w:val="clear" w:color="auto" w:fill="FFFFFF"/>
        <w:spacing w:before="0" w:beforeAutospacing="0" w:after="300" w:afterAutospacing="0"/>
        <w:rPr>
          <w:rFonts w:ascii="OpenSans" w:hAnsi="OpenSans" w:cs="OpenSans"/>
          <w:color w:val="000000"/>
          <w:sz w:val="28"/>
          <w:szCs w:val="28"/>
        </w:rPr>
      </w:pPr>
      <w:r>
        <w:rPr>
          <w:rFonts w:ascii="OpenSans" w:hAnsi="OpenSans" w:cs="OpenSans"/>
          <w:color w:val="000000"/>
          <w:sz w:val="28"/>
          <w:szCs w:val="28"/>
        </w:rPr>
        <w:t>Учитель:  Ребята!  Я</w:t>
      </w:r>
      <w:r>
        <w:rPr>
          <w:color w:val="000000"/>
          <w:sz w:val="28"/>
          <w:szCs w:val="28"/>
        </w:rPr>
        <w:t xml:space="preserve"> </w:t>
      </w:r>
      <w:r>
        <w:rPr>
          <w:rFonts w:ascii="OpenSans" w:hAnsi="OpenSans" w:cs="OpenSans"/>
          <w:color w:val="000000"/>
          <w:sz w:val="28"/>
          <w:szCs w:val="28"/>
        </w:rPr>
        <w:t xml:space="preserve">предлагаю вам отгадать имена героев, о которых мы </w:t>
      </w:r>
      <w:r w:rsidRPr="00B626A1">
        <w:rPr>
          <w:rFonts w:ascii="OpenSans" w:hAnsi="OpenSans" w:cs="OpenSans"/>
          <w:color w:val="000000"/>
          <w:sz w:val="28"/>
          <w:szCs w:val="28"/>
        </w:rPr>
        <w:t xml:space="preserve"> поведем сегодня речь. У вас на партах лежат конверты. Положите перед собой конверт №1(</w:t>
      </w:r>
      <w:r>
        <w:rPr>
          <w:rFonts w:ascii="OpenSans" w:hAnsi="OpenSans" w:cs="OpenSans"/>
          <w:color w:val="000000"/>
          <w:sz w:val="28"/>
          <w:szCs w:val="28"/>
        </w:rPr>
        <w:t>В конверте части  иллюстрации святого</w:t>
      </w:r>
      <w:r w:rsidRPr="00B626A1">
        <w:rPr>
          <w:rFonts w:ascii="OpenSans" w:hAnsi="OpenSans" w:cs="OpenSans"/>
          <w:color w:val="000000"/>
          <w:sz w:val="28"/>
          <w:szCs w:val="28"/>
        </w:rPr>
        <w:t>)</w:t>
      </w:r>
      <w:r>
        <w:rPr>
          <w:rFonts w:ascii="OpenSans" w:hAnsi="OpenSans" w:cs="OpenSans"/>
          <w:color w:val="000000"/>
          <w:sz w:val="28"/>
          <w:szCs w:val="28"/>
        </w:rPr>
        <w:t>. В нем вы найдете части иллюстрации</w:t>
      </w:r>
      <w:r w:rsidRPr="00B626A1">
        <w:rPr>
          <w:rFonts w:ascii="OpenSans" w:hAnsi="OpenSans" w:cs="OpenSans"/>
          <w:color w:val="000000"/>
          <w:sz w:val="28"/>
          <w:szCs w:val="28"/>
        </w:rPr>
        <w:t>, которые вам предстоит собрать. Размести</w:t>
      </w:r>
      <w:r>
        <w:rPr>
          <w:rFonts w:ascii="OpenSans" w:hAnsi="OpenSans" w:cs="OpenSans"/>
          <w:color w:val="000000"/>
          <w:sz w:val="28"/>
          <w:szCs w:val="28"/>
        </w:rPr>
        <w:t>те собранную картину на листе А4, попробуйте узнать, кто изображён на картине.  Если вы не смогли узнать героя, то возьмите  конверт</w:t>
      </w:r>
      <w:r w:rsidRPr="00B626A1">
        <w:rPr>
          <w:rFonts w:ascii="OpenSans" w:hAnsi="OpenSans" w:cs="OpenSans"/>
          <w:color w:val="000000"/>
          <w:sz w:val="28"/>
          <w:szCs w:val="28"/>
        </w:rPr>
        <w:t xml:space="preserve"> №2 – в нем предложены буквы, которые нужно расставить в правильном порядке и получит</w:t>
      </w:r>
      <w:r>
        <w:rPr>
          <w:rFonts w:ascii="OpenSans" w:hAnsi="OpenSans" w:cs="OpenSans"/>
          <w:color w:val="000000"/>
          <w:sz w:val="28"/>
          <w:szCs w:val="28"/>
        </w:rPr>
        <w:t>ся имя героев нашего урока.</w:t>
      </w:r>
    </w:p>
    <w:p w:rsidR="00552F6C" w:rsidRPr="00B626A1" w:rsidRDefault="00552F6C" w:rsidP="00AC25EF">
      <w:pPr>
        <w:pStyle w:val="NormalWeb"/>
        <w:shd w:val="clear" w:color="auto" w:fill="FFFFFF"/>
        <w:spacing w:before="0" w:beforeAutospacing="0" w:after="300" w:afterAutospacing="0"/>
        <w:rPr>
          <w:rFonts w:ascii="OpenSans" w:hAnsi="OpenSans" w:cs="OpenSans"/>
          <w:color w:val="000000"/>
          <w:sz w:val="28"/>
          <w:szCs w:val="28"/>
        </w:rPr>
      </w:pPr>
      <w:r>
        <w:rPr>
          <w:rFonts w:ascii="OpenSans" w:hAnsi="OpenSans" w:cs="OpenSans"/>
          <w:color w:val="000000"/>
          <w:sz w:val="28"/>
          <w:szCs w:val="28"/>
        </w:rPr>
        <w:t xml:space="preserve">Учитель: </w:t>
      </w:r>
      <w:r w:rsidRPr="00B626A1">
        <w:rPr>
          <w:rFonts w:ascii="OpenSans" w:hAnsi="OpenSans" w:cs="OpenSans"/>
          <w:color w:val="000000"/>
          <w:sz w:val="28"/>
          <w:szCs w:val="28"/>
        </w:rPr>
        <w:t>О ком пойдет речь на уроке? Сформулируйте тему нашего урока. (Тема урока появляется на интерактивной доске после ответов детей)</w:t>
      </w:r>
    </w:p>
    <w:p w:rsidR="00552F6C" w:rsidRDefault="00552F6C" w:rsidP="00B13A58">
      <w:pPr>
        <w:pStyle w:val="NormalWeb"/>
        <w:shd w:val="clear" w:color="auto" w:fill="FFFFFF"/>
        <w:spacing w:before="0" w:beforeAutospacing="0" w:after="0" w:afterAutospacing="0"/>
        <w:ind w:left="720"/>
        <w:rPr>
          <w:rFonts w:ascii="OpenSans" w:hAnsi="OpenSans" w:cs="OpenSans"/>
          <w:color w:val="000000"/>
          <w:sz w:val="28"/>
          <w:szCs w:val="28"/>
        </w:rPr>
      </w:pPr>
      <w:r>
        <w:rPr>
          <w:rFonts w:ascii="OpenSans" w:hAnsi="OpenSans" w:cs="OpenSans"/>
          <w:color w:val="000000"/>
          <w:sz w:val="28"/>
          <w:szCs w:val="28"/>
        </w:rPr>
        <w:t>Учитель: Ребята! Вспомните, что вы знаете из наших предыдущих уроков о</w:t>
      </w:r>
      <w:r>
        <w:rPr>
          <w:color w:val="000000"/>
          <w:sz w:val="28"/>
          <w:szCs w:val="28"/>
        </w:rPr>
        <w:t xml:space="preserve"> </w:t>
      </w:r>
      <w:r>
        <w:rPr>
          <w:rFonts w:ascii="OpenSans" w:hAnsi="OpenSans" w:cs="OpenSans"/>
          <w:color w:val="000000"/>
          <w:sz w:val="28"/>
          <w:szCs w:val="28"/>
        </w:rPr>
        <w:t>Святом князе Александре Невском, Святой Ксении Петербуржской, Святом Иоанне Кронштадском,  Святых Апостолах Петра и Павла, Блаженной Матроне Босоножке.</w:t>
      </w:r>
    </w:p>
    <w:p w:rsidR="00552F6C" w:rsidRDefault="00552F6C" w:rsidP="00B13A58">
      <w:pPr>
        <w:pStyle w:val="NormalWeb"/>
        <w:shd w:val="clear" w:color="auto" w:fill="FFFFFF"/>
        <w:spacing w:before="0" w:beforeAutospacing="0" w:after="0" w:afterAutospacing="0"/>
        <w:ind w:left="720"/>
        <w:rPr>
          <w:rFonts w:ascii="OpenSans" w:hAnsi="OpenSans" w:cs="OpenSans"/>
          <w:color w:val="000000"/>
          <w:sz w:val="28"/>
          <w:szCs w:val="28"/>
        </w:rPr>
      </w:pPr>
    </w:p>
    <w:p w:rsidR="00552F6C" w:rsidRDefault="00552F6C" w:rsidP="00B13A58">
      <w:pPr>
        <w:pStyle w:val="NormalWeb"/>
        <w:shd w:val="clear" w:color="auto" w:fill="FFFFFF"/>
        <w:spacing w:before="0" w:beforeAutospacing="0" w:after="0" w:afterAutospacing="0"/>
        <w:ind w:left="720"/>
        <w:rPr>
          <w:rFonts w:ascii="OpenSans" w:hAnsi="OpenSans" w:cs="OpenSans"/>
          <w:color w:val="000000"/>
          <w:sz w:val="28"/>
          <w:szCs w:val="28"/>
        </w:rPr>
      </w:pPr>
      <w:r>
        <w:rPr>
          <w:rFonts w:ascii="OpenSans" w:hAnsi="OpenSans" w:cs="OpenSans"/>
          <w:color w:val="000000"/>
          <w:sz w:val="28"/>
          <w:szCs w:val="28"/>
        </w:rPr>
        <w:t>Учитель: Запомните, пожалуйста, это.</w:t>
      </w:r>
    </w:p>
    <w:p w:rsidR="00552F6C" w:rsidRDefault="00552F6C" w:rsidP="00B13A58">
      <w:pPr>
        <w:pStyle w:val="NormalWeb"/>
        <w:shd w:val="clear" w:color="auto" w:fill="FFFFFF"/>
        <w:spacing w:before="0" w:beforeAutospacing="0" w:after="0" w:afterAutospacing="0"/>
        <w:ind w:left="720"/>
        <w:rPr>
          <w:rFonts w:ascii="OpenSans" w:hAnsi="OpenSans" w:cs="OpenSans"/>
          <w:color w:val="000000"/>
          <w:sz w:val="28"/>
          <w:szCs w:val="28"/>
        </w:rPr>
      </w:pPr>
    </w:p>
    <w:p w:rsidR="00552F6C" w:rsidRDefault="00552F6C" w:rsidP="00162437">
      <w:pPr>
        <w:pStyle w:val="NormalWeb"/>
        <w:numPr>
          <w:ilvl w:val="0"/>
          <w:numId w:val="26"/>
        </w:numPr>
        <w:shd w:val="clear" w:color="auto" w:fill="FFFFFF"/>
        <w:spacing w:before="0" w:beforeAutospacing="0" w:after="0" w:afterAutospacing="0"/>
        <w:rPr>
          <w:b/>
          <w:bCs/>
          <w:color w:val="000000"/>
          <w:sz w:val="28"/>
          <w:szCs w:val="28"/>
        </w:rPr>
      </w:pPr>
      <w:r w:rsidRPr="00D87A96">
        <w:rPr>
          <w:b/>
          <w:bCs/>
          <w:color w:val="000000"/>
          <w:sz w:val="28"/>
          <w:szCs w:val="28"/>
        </w:rPr>
        <w:t>Работа над новой темой</w:t>
      </w:r>
    </w:p>
    <w:p w:rsidR="00552F6C" w:rsidRPr="00162437" w:rsidRDefault="00552F6C" w:rsidP="00162437">
      <w:pPr>
        <w:pStyle w:val="NormalWeb"/>
        <w:shd w:val="clear" w:color="auto" w:fill="FFFFFF"/>
        <w:spacing w:before="0" w:beforeAutospacing="0" w:after="0" w:afterAutospacing="0"/>
        <w:ind w:left="360"/>
        <w:rPr>
          <w:color w:val="000000"/>
          <w:sz w:val="28"/>
          <w:szCs w:val="28"/>
        </w:rPr>
      </w:pPr>
      <w:r w:rsidRPr="00162437">
        <w:rPr>
          <w:color w:val="000000"/>
          <w:sz w:val="28"/>
          <w:szCs w:val="28"/>
        </w:rPr>
        <w:t xml:space="preserve">Учитель: </w:t>
      </w:r>
      <w:r>
        <w:rPr>
          <w:color w:val="000000"/>
          <w:sz w:val="28"/>
          <w:szCs w:val="28"/>
        </w:rPr>
        <w:t>Прежде, чем мы продолжим работу над нашей темой, нам надо вспомнить значение двух понятий: «юродство»  и «благотворительность».</w:t>
      </w:r>
    </w:p>
    <w:p w:rsidR="00552F6C" w:rsidRDefault="00552F6C" w:rsidP="00162437">
      <w:pPr>
        <w:pStyle w:val="NormalWeb"/>
        <w:shd w:val="clear" w:color="auto" w:fill="FFFFFF"/>
        <w:spacing w:before="0" w:beforeAutospacing="0" w:after="0" w:afterAutospacing="0"/>
        <w:rPr>
          <w:b/>
          <w:bCs/>
          <w:color w:val="000000"/>
          <w:sz w:val="28"/>
          <w:szCs w:val="28"/>
        </w:rPr>
      </w:pPr>
    </w:p>
    <w:p w:rsidR="00552F6C" w:rsidRDefault="00552F6C" w:rsidP="00162437">
      <w:pPr>
        <w:rPr>
          <w:color w:val="333333"/>
          <w:sz w:val="28"/>
          <w:szCs w:val="28"/>
          <w:shd w:val="clear" w:color="auto" w:fill="FFFFFF"/>
        </w:rPr>
      </w:pPr>
      <w:r w:rsidRPr="00162437">
        <w:rPr>
          <w:b/>
          <w:bCs/>
          <w:color w:val="333333"/>
          <w:sz w:val="28"/>
          <w:szCs w:val="28"/>
          <w:shd w:val="clear" w:color="auto" w:fill="FFFFFF"/>
        </w:rPr>
        <w:t>«Юро́дство</w:t>
      </w:r>
      <w:r w:rsidRPr="00162437">
        <w:rPr>
          <w:color w:val="333333"/>
          <w:sz w:val="28"/>
          <w:szCs w:val="28"/>
          <w:shd w:val="clear" w:color="auto" w:fill="FFFFFF"/>
        </w:rPr>
        <w:t> </w:t>
      </w:r>
      <w:r w:rsidRPr="00162437">
        <w:rPr>
          <w:b/>
          <w:bCs/>
          <w:color w:val="333333"/>
          <w:sz w:val="28"/>
          <w:szCs w:val="28"/>
          <w:shd w:val="clear" w:color="auto" w:fill="FFFFFF"/>
        </w:rPr>
        <w:t>Христа</w:t>
      </w:r>
      <w:r w:rsidRPr="00162437">
        <w:rPr>
          <w:color w:val="333333"/>
          <w:sz w:val="28"/>
          <w:szCs w:val="28"/>
          <w:shd w:val="clear" w:color="auto" w:fill="FFFFFF"/>
        </w:rPr>
        <w:t> </w:t>
      </w:r>
      <w:r w:rsidRPr="00162437">
        <w:rPr>
          <w:b/>
          <w:bCs/>
          <w:color w:val="333333"/>
          <w:sz w:val="28"/>
          <w:szCs w:val="28"/>
          <w:shd w:val="clear" w:color="auto" w:fill="FFFFFF"/>
        </w:rPr>
        <w:t>ради</w:t>
      </w:r>
      <w:r w:rsidRPr="00162437">
        <w:rPr>
          <w:color w:val="333333"/>
          <w:sz w:val="28"/>
          <w:szCs w:val="28"/>
          <w:shd w:val="clear" w:color="auto" w:fill="FFFFFF"/>
        </w:rPr>
        <w:t> – духовно-аскетический подвиг, который заключается в отказе от мирских благ и общепринятых норм жизни, принятии на себя образа человека, не имеющего разума, и смиренном терпении поруганий, презрения и телесных лишений».</w:t>
      </w:r>
    </w:p>
    <w:p w:rsidR="00552F6C" w:rsidRDefault="00552F6C" w:rsidP="00162437">
      <w:pPr>
        <w:rPr>
          <w:color w:val="333333"/>
          <w:sz w:val="28"/>
          <w:szCs w:val="28"/>
          <w:shd w:val="clear" w:color="auto" w:fill="FFFFFF"/>
        </w:rPr>
      </w:pPr>
    </w:p>
    <w:p w:rsidR="00552F6C" w:rsidRDefault="00552F6C" w:rsidP="005E0E5A">
      <w:pPr>
        <w:rPr>
          <w:color w:val="333333"/>
          <w:sz w:val="28"/>
          <w:szCs w:val="28"/>
          <w:shd w:val="clear" w:color="auto" w:fill="FFFFFF"/>
        </w:rPr>
      </w:pPr>
      <w:r>
        <w:rPr>
          <w:b/>
          <w:bCs/>
          <w:color w:val="333333"/>
          <w:sz w:val="28"/>
          <w:szCs w:val="28"/>
          <w:shd w:val="clear" w:color="auto" w:fill="FFFFFF"/>
        </w:rPr>
        <w:t>«</w:t>
      </w:r>
      <w:r w:rsidRPr="005E0E5A">
        <w:rPr>
          <w:b/>
          <w:bCs/>
          <w:color w:val="333333"/>
          <w:sz w:val="28"/>
          <w:szCs w:val="28"/>
          <w:shd w:val="clear" w:color="auto" w:fill="FFFFFF"/>
        </w:rPr>
        <w:t>Благотворительность</w:t>
      </w:r>
      <w:r w:rsidRPr="005E0E5A">
        <w:rPr>
          <w:color w:val="333333"/>
          <w:sz w:val="28"/>
          <w:szCs w:val="28"/>
          <w:shd w:val="clear" w:color="auto" w:fill="FFFFFF"/>
        </w:rPr>
        <w:t> — оказание </w:t>
      </w:r>
      <w:r w:rsidRPr="005E0E5A">
        <w:rPr>
          <w:b/>
          <w:bCs/>
          <w:color w:val="333333"/>
          <w:sz w:val="28"/>
          <w:szCs w:val="28"/>
          <w:shd w:val="clear" w:color="auto" w:fill="FFFFFF"/>
        </w:rPr>
        <w:t xml:space="preserve">помощи </w:t>
      </w:r>
      <w:r w:rsidRPr="005E0E5A">
        <w:rPr>
          <w:color w:val="333333"/>
          <w:sz w:val="28"/>
          <w:szCs w:val="28"/>
          <w:shd w:val="clear" w:color="auto" w:fill="FFFFFF"/>
        </w:rPr>
        <w:t>(безвозмездной или на льготных условиях) тем, кто в этом нуждается. Основной чертой </w:t>
      </w:r>
      <w:r w:rsidRPr="005E0E5A">
        <w:rPr>
          <w:b/>
          <w:bCs/>
          <w:color w:val="333333"/>
          <w:sz w:val="28"/>
          <w:szCs w:val="28"/>
          <w:shd w:val="clear" w:color="auto" w:fill="FFFFFF"/>
        </w:rPr>
        <w:t xml:space="preserve">благотворительности </w:t>
      </w:r>
      <w:r w:rsidRPr="005E0E5A">
        <w:rPr>
          <w:color w:val="333333"/>
          <w:sz w:val="28"/>
          <w:szCs w:val="28"/>
          <w:shd w:val="clear" w:color="auto" w:fill="FFFFFF"/>
        </w:rPr>
        <w:t>является добровольный выбор вида, време</w:t>
      </w:r>
      <w:r>
        <w:rPr>
          <w:color w:val="333333"/>
          <w:sz w:val="28"/>
          <w:szCs w:val="28"/>
          <w:shd w:val="clear" w:color="auto" w:fill="FFFFFF"/>
        </w:rPr>
        <w:t>ни и места, а также содержания».</w:t>
      </w:r>
    </w:p>
    <w:p w:rsidR="00552F6C" w:rsidRDefault="00552F6C" w:rsidP="005E0E5A">
      <w:pPr>
        <w:rPr>
          <w:color w:val="333333"/>
          <w:sz w:val="28"/>
          <w:szCs w:val="28"/>
          <w:shd w:val="clear" w:color="auto" w:fill="FFFFFF"/>
        </w:rPr>
      </w:pPr>
    </w:p>
    <w:p w:rsidR="00552F6C" w:rsidRPr="00580804" w:rsidRDefault="00552F6C" w:rsidP="005E0E5A">
      <w:pPr>
        <w:rPr>
          <w:color w:val="333333"/>
          <w:sz w:val="28"/>
          <w:szCs w:val="28"/>
          <w:shd w:val="clear" w:color="auto" w:fill="FFFFFF"/>
        </w:rPr>
      </w:pPr>
      <w:r w:rsidRPr="00580804">
        <w:rPr>
          <w:b/>
          <w:bCs/>
          <w:color w:val="000000"/>
          <w:sz w:val="28"/>
          <w:szCs w:val="28"/>
          <w:shd w:val="clear" w:color="auto" w:fill="FFFFFF"/>
        </w:rPr>
        <w:t>Благотворительность</w:t>
      </w:r>
      <w:r w:rsidRPr="00580804">
        <w:rPr>
          <w:color w:val="000000"/>
          <w:sz w:val="28"/>
          <w:szCs w:val="28"/>
          <w:shd w:val="clear" w:color="auto" w:fill="FFFFFF"/>
        </w:rPr>
        <w:t> выражается в материальной помощи нуждающимся, лечении бедных больных, воспитании сирот и бесприютных детей и призрение дряхлых, увечных и неспособных к труду.</w:t>
      </w:r>
      <w:r w:rsidRPr="00580804">
        <w:rPr>
          <w:color w:val="000000"/>
          <w:sz w:val="28"/>
          <w:szCs w:val="28"/>
        </w:rPr>
        <w:br/>
      </w:r>
    </w:p>
    <w:p w:rsidR="00552F6C" w:rsidRPr="00B626A1" w:rsidRDefault="00552F6C" w:rsidP="00900F6A">
      <w:pPr>
        <w:pStyle w:val="NormalWeb"/>
        <w:shd w:val="clear" w:color="auto" w:fill="FFFFFF"/>
        <w:spacing w:before="0" w:beforeAutospacing="0" w:after="300" w:afterAutospacing="0"/>
        <w:rPr>
          <w:rFonts w:ascii="OpenSans" w:hAnsi="OpenSans" w:cs="OpenSans"/>
          <w:color w:val="000000"/>
          <w:sz w:val="28"/>
          <w:szCs w:val="28"/>
        </w:rPr>
      </w:pPr>
      <w:r>
        <w:rPr>
          <w:rFonts w:ascii="OpenSans" w:hAnsi="OpenSans" w:cs="OpenSans"/>
          <w:color w:val="000000"/>
          <w:sz w:val="28"/>
          <w:szCs w:val="28"/>
        </w:rPr>
        <w:t xml:space="preserve">Учитель: </w:t>
      </w:r>
      <w:r w:rsidRPr="00B626A1">
        <w:rPr>
          <w:rFonts w:ascii="OpenSans" w:hAnsi="OpenSans" w:cs="OpenSans"/>
          <w:color w:val="000000"/>
          <w:sz w:val="28"/>
          <w:szCs w:val="28"/>
        </w:rPr>
        <w:t>К</w:t>
      </w:r>
      <w:r>
        <w:rPr>
          <w:rFonts w:ascii="OpenSans" w:hAnsi="OpenSans" w:cs="OpenSans"/>
          <w:color w:val="000000"/>
          <w:sz w:val="28"/>
          <w:szCs w:val="28"/>
        </w:rPr>
        <w:t>акими же были эти люди  и почему они являются Святыми покровителями СПб?</w:t>
      </w:r>
    </w:p>
    <w:p w:rsidR="00552F6C" w:rsidRDefault="00552F6C" w:rsidP="00900F6A">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(Дети весь урок работают в группах 5</w:t>
      </w:r>
      <w:r>
        <w:rPr>
          <w:rFonts w:ascii="OpenSans" w:hAnsi="OpenSans" w:cs="OpenSans"/>
          <w:color w:val="000000"/>
          <w:sz w:val="28"/>
          <w:szCs w:val="28"/>
        </w:rPr>
        <w:t xml:space="preserve"> групп по 5-6 человек)</w:t>
      </w:r>
    </w:p>
    <w:p w:rsidR="00552F6C" w:rsidRPr="00B626A1" w:rsidRDefault="00552F6C" w:rsidP="00900F6A">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Н</w:t>
      </w:r>
      <w:r>
        <w:rPr>
          <w:rFonts w:ascii="OpenSans" w:hAnsi="OpenSans" w:cs="OpenSans"/>
          <w:color w:val="000000"/>
          <w:sz w:val="28"/>
          <w:szCs w:val="28"/>
        </w:rPr>
        <w:t>а группы учащиеся делятся предварительно перед уроком, в зависимости от того, про кого они искали материал и готовили сообщения.</w:t>
      </w:r>
    </w:p>
    <w:p w:rsidR="00552F6C" w:rsidRPr="00B626A1" w:rsidRDefault="00552F6C" w:rsidP="00900F6A">
      <w:pPr>
        <w:pStyle w:val="NormalWeb"/>
        <w:shd w:val="clear" w:color="auto" w:fill="FFFFFF"/>
        <w:spacing w:before="0" w:beforeAutospacing="0" w:after="0" w:afterAutospacing="0"/>
        <w:rPr>
          <w:rFonts w:ascii="OpenSans" w:hAnsi="OpenSans" w:cs="OpenSans"/>
          <w:color w:val="000000"/>
          <w:sz w:val="28"/>
          <w:szCs w:val="28"/>
        </w:rPr>
      </w:pPr>
    </w:p>
    <w:p w:rsidR="00552F6C" w:rsidRPr="005E392B" w:rsidRDefault="00552F6C" w:rsidP="00900F6A">
      <w:pPr>
        <w:pStyle w:val="NormalWeb"/>
        <w:shd w:val="clear" w:color="auto" w:fill="FFFFFF"/>
        <w:spacing w:before="0" w:beforeAutospacing="0" w:after="300" w:afterAutospacing="0"/>
        <w:rPr>
          <w:rFonts w:ascii="OpenSans" w:hAnsi="OpenSans" w:cs="OpenSans"/>
          <w:color w:val="000000"/>
          <w:sz w:val="28"/>
          <w:szCs w:val="28"/>
          <w:u w:val="single"/>
        </w:rPr>
      </w:pPr>
      <w:r w:rsidRPr="005E392B">
        <w:rPr>
          <w:rFonts w:ascii="OpenSans" w:hAnsi="OpenSans" w:cs="OpenSans"/>
          <w:color w:val="000000"/>
          <w:sz w:val="28"/>
          <w:szCs w:val="28"/>
          <w:u w:val="single"/>
        </w:rPr>
        <w:t>Задания для работы в группе:</w:t>
      </w:r>
    </w:p>
    <w:p w:rsidR="00552F6C" w:rsidRPr="00B626A1" w:rsidRDefault="00552F6C" w:rsidP="00900F6A">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1 группа – изучает биографию Александра Невского и рассказывает всем учащимся (см. Приложение</w:t>
      </w:r>
      <w:r>
        <w:rPr>
          <w:color w:val="000000"/>
          <w:sz w:val="28"/>
          <w:szCs w:val="28"/>
        </w:rPr>
        <w:t xml:space="preserve"> </w:t>
      </w:r>
      <w:r w:rsidRPr="00B626A1">
        <w:rPr>
          <w:rFonts w:ascii="OpenSans" w:hAnsi="OpenSans" w:cs="OpenSans"/>
          <w:color w:val="000000"/>
          <w:sz w:val="28"/>
          <w:szCs w:val="28"/>
        </w:rPr>
        <w:t>1)</w:t>
      </w:r>
      <w:r>
        <w:rPr>
          <w:rFonts w:ascii="OpenSans" w:hAnsi="OpenSans" w:cs="OpenSans"/>
          <w:color w:val="000000"/>
          <w:sz w:val="28"/>
          <w:szCs w:val="28"/>
        </w:rPr>
        <w:t>.</w:t>
      </w:r>
    </w:p>
    <w:p w:rsidR="00552F6C" w:rsidRPr="00B626A1" w:rsidRDefault="00552F6C" w:rsidP="00900F6A">
      <w:pPr>
        <w:pStyle w:val="NormalWeb"/>
        <w:shd w:val="clear" w:color="auto" w:fill="FFFFFF"/>
        <w:spacing w:before="0" w:beforeAutospacing="0" w:after="300" w:afterAutospacing="0"/>
        <w:rPr>
          <w:rFonts w:ascii="OpenSans" w:hAnsi="OpenSans" w:cs="OpenSans"/>
          <w:color w:val="000000"/>
          <w:sz w:val="28"/>
          <w:szCs w:val="28"/>
        </w:rPr>
      </w:pPr>
      <w:r>
        <w:rPr>
          <w:rFonts w:ascii="OpenSans" w:hAnsi="OpenSans" w:cs="OpenSans"/>
          <w:color w:val="000000"/>
          <w:sz w:val="28"/>
          <w:szCs w:val="28"/>
        </w:rPr>
        <w:t>2 группа  -  изучает житие Ксении Петербуржской</w:t>
      </w:r>
      <w:r w:rsidRPr="00B626A1">
        <w:rPr>
          <w:rFonts w:ascii="OpenSans" w:hAnsi="OpenSans" w:cs="OpenSans"/>
          <w:color w:val="000000"/>
          <w:sz w:val="28"/>
          <w:szCs w:val="28"/>
        </w:rPr>
        <w:t xml:space="preserve"> и рассказывае</w:t>
      </w:r>
      <w:r>
        <w:rPr>
          <w:rFonts w:ascii="OpenSans" w:hAnsi="OpenSans" w:cs="OpenSans"/>
          <w:color w:val="000000"/>
          <w:sz w:val="28"/>
          <w:szCs w:val="28"/>
        </w:rPr>
        <w:t>т всем учащимся (см. Приложение 2</w:t>
      </w:r>
      <w:r w:rsidRPr="00B626A1">
        <w:rPr>
          <w:rFonts w:ascii="OpenSans" w:hAnsi="OpenSans" w:cs="OpenSans"/>
          <w:color w:val="000000"/>
          <w:sz w:val="28"/>
          <w:szCs w:val="28"/>
        </w:rPr>
        <w:t>)</w:t>
      </w:r>
      <w:r>
        <w:rPr>
          <w:rFonts w:ascii="OpenSans" w:hAnsi="OpenSans" w:cs="OpenSans"/>
          <w:color w:val="000000"/>
          <w:sz w:val="28"/>
          <w:szCs w:val="28"/>
        </w:rPr>
        <w:t>.</w:t>
      </w:r>
    </w:p>
    <w:p w:rsidR="00552F6C" w:rsidRPr="00B626A1" w:rsidRDefault="00552F6C" w:rsidP="00900F6A">
      <w:pPr>
        <w:pStyle w:val="NormalWeb"/>
        <w:shd w:val="clear" w:color="auto" w:fill="FFFFFF"/>
        <w:spacing w:before="0" w:beforeAutospacing="0" w:after="300" w:afterAutospacing="0"/>
        <w:rPr>
          <w:rFonts w:ascii="OpenSans" w:hAnsi="OpenSans" w:cs="OpenSans"/>
          <w:color w:val="000000"/>
          <w:sz w:val="28"/>
          <w:szCs w:val="28"/>
        </w:rPr>
      </w:pPr>
      <w:r>
        <w:rPr>
          <w:rFonts w:ascii="OpenSans" w:hAnsi="OpenSans" w:cs="OpenSans"/>
          <w:color w:val="000000"/>
          <w:sz w:val="28"/>
          <w:szCs w:val="28"/>
        </w:rPr>
        <w:t xml:space="preserve">3 группа  –   изучает житие </w:t>
      </w:r>
      <w:r>
        <w:rPr>
          <w:color w:val="000000"/>
          <w:sz w:val="28"/>
          <w:szCs w:val="28"/>
        </w:rPr>
        <w:t xml:space="preserve"> </w:t>
      </w:r>
      <w:r>
        <w:rPr>
          <w:rFonts w:ascii="OpenSans" w:hAnsi="OpenSans" w:cs="OpenSans"/>
          <w:color w:val="000000"/>
          <w:sz w:val="28"/>
          <w:szCs w:val="28"/>
        </w:rPr>
        <w:t>Иоанна Кронштадского</w:t>
      </w:r>
      <w:r w:rsidRPr="00B626A1">
        <w:rPr>
          <w:rFonts w:ascii="OpenSans" w:hAnsi="OpenSans" w:cs="OpenSans"/>
          <w:color w:val="000000"/>
          <w:sz w:val="28"/>
          <w:szCs w:val="28"/>
        </w:rPr>
        <w:t xml:space="preserve"> и рассказывае</w:t>
      </w:r>
      <w:r>
        <w:rPr>
          <w:rFonts w:ascii="OpenSans" w:hAnsi="OpenSans" w:cs="OpenSans"/>
          <w:color w:val="000000"/>
          <w:sz w:val="28"/>
          <w:szCs w:val="28"/>
        </w:rPr>
        <w:t>т всем учащимся (см. Приложение 3</w:t>
      </w:r>
      <w:r w:rsidRPr="00B626A1">
        <w:rPr>
          <w:rFonts w:ascii="OpenSans" w:hAnsi="OpenSans" w:cs="OpenSans"/>
          <w:color w:val="000000"/>
          <w:sz w:val="28"/>
          <w:szCs w:val="28"/>
        </w:rPr>
        <w:t>)</w:t>
      </w:r>
      <w:r>
        <w:rPr>
          <w:rFonts w:ascii="OpenSans" w:hAnsi="OpenSans" w:cs="OpenSans"/>
          <w:color w:val="000000"/>
          <w:sz w:val="28"/>
          <w:szCs w:val="28"/>
        </w:rPr>
        <w:t>.</w:t>
      </w:r>
    </w:p>
    <w:p w:rsidR="00552F6C" w:rsidRPr="00B626A1" w:rsidRDefault="00552F6C" w:rsidP="00900F6A">
      <w:pPr>
        <w:pStyle w:val="NormalWeb"/>
        <w:shd w:val="clear" w:color="auto" w:fill="FFFFFF"/>
        <w:spacing w:before="0" w:beforeAutospacing="0" w:after="300" w:afterAutospacing="0"/>
        <w:rPr>
          <w:rFonts w:ascii="OpenSans" w:hAnsi="OpenSans" w:cs="OpenSans"/>
          <w:color w:val="000000"/>
          <w:sz w:val="28"/>
          <w:szCs w:val="28"/>
        </w:rPr>
      </w:pPr>
      <w:r>
        <w:rPr>
          <w:rFonts w:ascii="OpenSans" w:hAnsi="OpenSans" w:cs="OpenSans"/>
          <w:color w:val="000000"/>
          <w:sz w:val="28"/>
          <w:szCs w:val="28"/>
        </w:rPr>
        <w:t xml:space="preserve">4 группа  –  изучает житие Святых Апостолов Петра и Павла </w:t>
      </w:r>
      <w:r w:rsidRPr="00B626A1">
        <w:rPr>
          <w:rFonts w:ascii="OpenSans" w:hAnsi="OpenSans" w:cs="OpenSans"/>
          <w:color w:val="000000"/>
          <w:sz w:val="28"/>
          <w:szCs w:val="28"/>
        </w:rPr>
        <w:t xml:space="preserve"> и рассказывае</w:t>
      </w:r>
      <w:r>
        <w:rPr>
          <w:rFonts w:ascii="OpenSans" w:hAnsi="OpenSans" w:cs="OpenSans"/>
          <w:color w:val="000000"/>
          <w:sz w:val="28"/>
          <w:szCs w:val="28"/>
        </w:rPr>
        <w:t>т всем учащимся (см. Приложение 4</w:t>
      </w:r>
      <w:r w:rsidRPr="00B626A1">
        <w:rPr>
          <w:rFonts w:ascii="OpenSans" w:hAnsi="OpenSans" w:cs="OpenSans"/>
          <w:color w:val="000000"/>
          <w:sz w:val="28"/>
          <w:szCs w:val="28"/>
        </w:rPr>
        <w:t>)</w:t>
      </w:r>
      <w:r>
        <w:rPr>
          <w:rFonts w:ascii="OpenSans" w:hAnsi="OpenSans" w:cs="OpenSans"/>
          <w:color w:val="000000"/>
          <w:sz w:val="28"/>
          <w:szCs w:val="28"/>
        </w:rPr>
        <w:t>.</w:t>
      </w:r>
    </w:p>
    <w:p w:rsidR="00552F6C" w:rsidRPr="00B626A1" w:rsidRDefault="00552F6C" w:rsidP="00223A8E">
      <w:pPr>
        <w:pStyle w:val="NormalWeb"/>
        <w:shd w:val="clear" w:color="auto" w:fill="FFFFFF"/>
        <w:spacing w:before="0" w:beforeAutospacing="0" w:after="300" w:afterAutospacing="0"/>
        <w:rPr>
          <w:rFonts w:ascii="OpenSans" w:hAnsi="OpenSans" w:cs="OpenSans"/>
          <w:color w:val="000000"/>
          <w:sz w:val="28"/>
          <w:szCs w:val="28"/>
        </w:rPr>
      </w:pPr>
      <w:r>
        <w:rPr>
          <w:rFonts w:ascii="OpenSans" w:hAnsi="OpenSans" w:cs="OpenSans"/>
          <w:color w:val="000000"/>
          <w:sz w:val="28"/>
          <w:szCs w:val="28"/>
        </w:rPr>
        <w:t xml:space="preserve">5 группа -  изучает жизнеописание Матроны  Босоножки </w:t>
      </w:r>
      <w:r w:rsidRPr="00B626A1">
        <w:rPr>
          <w:rFonts w:ascii="OpenSans" w:hAnsi="OpenSans" w:cs="OpenSans"/>
          <w:color w:val="000000"/>
          <w:sz w:val="28"/>
          <w:szCs w:val="28"/>
        </w:rPr>
        <w:t xml:space="preserve"> и рассказывае</w:t>
      </w:r>
      <w:r>
        <w:rPr>
          <w:rFonts w:ascii="OpenSans" w:hAnsi="OpenSans" w:cs="OpenSans"/>
          <w:color w:val="000000"/>
          <w:sz w:val="28"/>
          <w:szCs w:val="28"/>
        </w:rPr>
        <w:t>т всем учащимся (см. Приложение 5</w:t>
      </w:r>
      <w:r w:rsidRPr="00B626A1">
        <w:rPr>
          <w:rFonts w:ascii="OpenSans" w:hAnsi="OpenSans" w:cs="OpenSans"/>
          <w:color w:val="000000"/>
          <w:sz w:val="28"/>
          <w:szCs w:val="28"/>
        </w:rPr>
        <w:t>)</w:t>
      </w:r>
      <w:r>
        <w:rPr>
          <w:rFonts w:ascii="OpenSans" w:hAnsi="OpenSans" w:cs="OpenSans"/>
          <w:color w:val="000000"/>
          <w:sz w:val="28"/>
          <w:szCs w:val="28"/>
        </w:rPr>
        <w:t>.</w:t>
      </w:r>
    </w:p>
    <w:p w:rsidR="00552F6C" w:rsidRPr="00B626A1" w:rsidRDefault="00552F6C" w:rsidP="00900F6A">
      <w:pPr>
        <w:pStyle w:val="NormalWeb"/>
        <w:shd w:val="clear" w:color="auto" w:fill="FFFFFF"/>
        <w:spacing w:before="0" w:beforeAutospacing="0" w:after="300" w:afterAutospacing="0"/>
        <w:rPr>
          <w:rFonts w:ascii="OpenSans" w:hAnsi="OpenSans" w:cs="OpenSans"/>
          <w:color w:val="000000"/>
          <w:sz w:val="28"/>
          <w:szCs w:val="28"/>
        </w:rPr>
      </w:pPr>
    </w:p>
    <w:p w:rsidR="00552F6C" w:rsidRPr="00B626A1" w:rsidRDefault="00552F6C" w:rsidP="00900F6A">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Перед работой учащиеся проговаривают правила работы в группе и приступают к выполнению задания. На задание отводится 10 минут.</w:t>
      </w:r>
    </w:p>
    <w:p w:rsidR="00552F6C" w:rsidRDefault="00552F6C" w:rsidP="00900F6A">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Далее заслушиваются представители групп.</w:t>
      </w:r>
    </w:p>
    <w:p w:rsidR="00552F6C" w:rsidRPr="00D87A96" w:rsidRDefault="00552F6C" w:rsidP="00A57DD1">
      <w:pPr>
        <w:pStyle w:val="NormalWeb"/>
        <w:shd w:val="clear" w:color="auto" w:fill="FFFFFF"/>
        <w:spacing w:before="0" w:beforeAutospacing="0" w:after="0" w:afterAutospacing="0"/>
        <w:rPr>
          <w:color w:val="000000"/>
          <w:sz w:val="28"/>
          <w:szCs w:val="28"/>
        </w:rPr>
      </w:pPr>
      <w:r w:rsidRPr="00D87A96">
        <w:rPr>
          <w:b/>
          <w:bCs/>
          <w:color w:val="000000"/>
          <w:sz w:val="28"/>
          <w:szCs w:val="28"/>
        </w:rPr>
        <w:t xml:space="preserve">4. Закрепление </w:t>
      </w:r>
      <w:r>
        <w:rPr>
          <w:b/>
          <w:bCs/>
          <w:color w:val="000000"/>
          <w:sz w:val="28"/>
          <w:szCs w:val="28"/>
        </w:rPr>
        <w:t xml:space="preserve"> </w:t>
      </w:r>
      <w:r w:rsidRPr="00D87A96">
        <w:rPr>
          <w:b/>
          <w:bCs/>
          <w:color w:val="000000"/>
          <w:sz w:val="28"/>
          <w:szCs w:val="28"/>
        </w:rPr>
        <w:t>изученного</w:t>
      </w:r>
      <w:r w:rsidRPr="00D87A96">
        <w:rPr>
          <w:color w:val="000000"/>
          <w:sz w:val="28"/>
          <w:szCs w:val="28"/>
        </w:rPr>
        <w:t>.</w:t>
      </w:r>
    </w:p>
    <w:p w:rsidR="00552F6C" w:rsidRPr="00B626A1" w:rsidRDefault="00552F6C" w:rsidP="00A57DD1">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После того, как выступили все группы для проверки понимания усвоенного детьми, учитель предлага</w:t>
      </w:r>
      <w:r>
        <w:rPr>
          <w:rFonts w:ascii="OpenSans" w:hAnsi="OpenSans" w:cs="OpenSans"/>
          <w:color w:val="000000"/>
          <w:sz w:val="28"/>
          <w:szCs w:val="28"/>
        </w:rPr>
        <w:t>ет поиграть в игру «Дорога героев</w:t>
      </w:r>
      <w:r w:rsidRPr="00B626A1">
        <w:rPr>
          <w:rFonts w:ascii="OpenSans" w:hAnsi="OpenSans" w:cs="OpenSans"/>
          <w:color w:val="000000"/>
          <w:sz w:val="28"/>
          <w:szCs w:val="28"/>
        </w:rPr>
        <w:t>».</w:t>
      </w:r>
    </w:p>
    <w:p w:rsidR="00552F6C" w:rsidRDefault="00552F6C" w:rsidP="009F25CF">
      <w:pPr>
        <w:pStyle w:val="NormalWeb"/>
        <w:shd w:val="clear" w:color="auto" w:fill="FFFFFF"/>
        <w:spacing w:before="0" w:beforeAutospacing="0" w:after="0" w:afterAutospacing="0"/>
        <w:rPr>
          <w:rFonts w:ascii="OpenSans" w:hAnsi="OpenSans" w:cs="OpenSans"/>
          <w:color w:val="000000"/>
          <w:sz w:val="28"/>
          <w:szCs w:val="28"/>
        </w:rPr>
      </w:pPr>
      <w:r w:rsidRPr="009F25CF">
        <w:rPr>
          <w:rFonts w:ascii="OpenSans" w:hAnsi="OpenSans" w:cs="OpenSans"/>
          <w:color w:val="000000"/>
          <w:sz w:val="28"/>
          <w:szCs w:val="28"/>
        </w:rPr>
        <w:t>Учитель:</w:t>
      </w:r>
      <w:r>
        <w:rPr>
          <w:color w:val="000000"/>
          <w:sz w:val="28"/>
          <w:szCs w:val="28"/>
        </w:rPr>
        <w:t xml:space="preserve"> </w:t>
      </w:r>
      <w:r>
        <w:rPr>
          <w:rFonts w:ascii="OpenSans" w:hAnsi="OpenSans" w:cs="OpenSans"/>
          <w:color w:val="000000"/>
          <w:sz w:val="28"/>
          <w:szCs w:val="28"/>
        </w:rPr>
        <w:t>Ребята!  У</w:t>
      </w:r>
      <w:r w:rsidRPr="00B626A1">
        <w:rPr>
          <w:rFonts w:ascii="OpenSans" w:hAnsi="OpenSans" w:cs="OpenSans"/>
          <w:color w:val="000000"/>
          <w:sz w:val="28"/>
          <w:szCs w:val="28"/>
        </w:rPr>
        <w:t xml:space="preserve"> вас на партах лежат листы. Сейчас вам предстоит поделиться</w:t>
      </w:r>
      <w:r>
        <w:rPr>
          <w:rFonts w:ascii="OpenSans" w:hAnsi="OpenSans" w:cs="OpenSans"/>
          <w:color w:val="000000"/>
          <w:sz w:val="28"/>
          <w:szCs w:val="28"/>
        </w:rPr>
        <w:t xml:space="preserve"> знаниями о Святых покровителях СПб</w:t>
      </w:r>
      <w:r w:rsidRPr="00B626A1">
        <w:rPr>
          <w:rFonts w:ascii="OpenSans" w:hAnsi="OpenSans" w:cs="OpenSans"/>
          <w:color w:val="000000"/>
          <w:sz w:val="28"/>
          <w:szCs w:val="28"/>
        </w:rPr>
        <w:t>, которые вы получили на уроке. В течение двух-трех минут вы пишите 3 факта по теме, указанной на листе. По сигналу переходите к парте другой группы и делаете то же самое. Заканчивается игра, когда группа возвращается к тому листу</w:t>
      </w:r>
      <w:r>
        <w:rPr>
          <w:rFonts w:ascii="OpenSans" w:hAnsi="OpenSans" w:cs="OpenSans"/>
          <w:color w:val="000000"/>
          <w:sz w:val="28"/>
          <w:szCs w:val="28"/>
        </w:rPr>
        <w:t xml:space="preserve">, </w:t>
      </w:r>
      <w:r w:rsidRPr="00B626A1">
        <w:rPr>
          <w:rFonts w:ascii="OpenSans" w:hAnsi="OpenSans" w:cs="OpenSans"/>
          <w:color w:val="000000"/>
          <w:sz w:val="28"/>
          <w:szCs w:val="28"/>
        </w:rPr>
        <w:t xml:space="preserve"> с которого начала. </w:t>
      </w:r>
      <w:r>
        <w:rPr>
          <w:rFonts w:ascii="OpenSans" w:hAnsi="OpenSans" w:cs="OpenSans"/>
          <w:color w:val="000000"/>
          <w:sz w:val="28"/>
          <w:szCs w:val="28"/>
        </w:rPr>
        <w:t xml:space="preserve"> (В</w:t>
      </w:r>
      <w:r w:rsidRPr="00B626A1">
        <w:rPr>
          <w:rFonts w:ascii="OpenSans" w:hAnsi="OpenSans" w:cs="OpenSans"/>
          <w:color w:val="000000"/>
          <w:sz w:val="28"/>
          <w:szCs w:val="28"/>
        </w:rPr>
        <w:t>се 5 групп должны заполнить 5 разных листочков).</w:t>
      </w:r>
    </w:p>
    <w:p w:rsidR="00552F6C" w:rsidRPr="00B626A1" w:rsidRDefault="00552F6C" w:rsidP="00A57DD1">
      <w:pPr>
        <w:pStyle w:val="NormalWeb"/>
        <w:shd w:val="clear" w:color="auto" w:fill="FFFFFF"/>
        <w:spacing w:before="0" w:beforeAutospacing="0" w:after="0" w:afterAutospacing="0"/>
        <w:rPr>
          <w:rFonts w:ascii="OpenSans" w:hAnsi="OpenSans" w:cs="OpenSans"/>
          <w:color w:val="000000"/>
          <w:sz w:val="28"/>
          <w:szCs w:val="28"/>
        </w:rPr>
      </w:pPr>
    </w:p>
    <w:p w:rsidR="00552F6C" w:rsidRPr="00B626A1" w:rsidRDefault="00552F6C" w:rsidP="00A57DD1">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 xml:space="preserve"> По окончании игры представитель группы берет лист с записями. Зачитывает, что написала их группа и что добавили ребята. Выслушиваются представители всех групп.</w:t>
      </w:r>
    </w:p>
    <w:p w:rsidR="00552F6C" w:rsidRPr="00B626A1" w:rsidRDefault="00552F6C" w:rsidP="00A57DD1">
      <w:pPr>
        <w:pStyle w:val="NormalWeb"/>
        <w:shd w:val="clear" w:color="auto" w:fill="FFFFFF"/>
        <w:spacing w:before="0" w:beforeAutospacing="0" w:after="300" w:afterAutospacing="0"/>
        <w:rPr>
          <w:rFonts w:ascii="OpenSans" w:hAnsi="OpenSans" w:cs="OpenSans"/>
          <w:color w:val="000000"/>
          <w:sz w:val="28"/>
          <w:szCs w:val="28"/>
        </w:rPr>
      </w:pPr>
      <w:r>
        <w:rPr>
          <w:rFonts w:ascii="OpenSans" w:hAnsi="OpenSans" w:cs="OpenSans"/>
          <w:color w:val="000000"/>
          <w:sz w:val="28"/>
          <w:szCs w:val="28"/>
        </w:rPr>
        <w:t>Учитель: Ребята, вы молодцы!</w:t>
      </w:r>
      <w:r w:rsidRPr="00B626A1">
        <w:rPr>
          <w:rFonts w:ascii="OpenSans" w:hAnsi="OpenSans" w:cs="OpenSans"/>
          <w:color w:val="000000"/>
          <w:sz w:val="28"/>
          <w:szCs w:val="28"/>
        </w:rPr>
        <w:t xml:space="preserve"> Прекрасно поработали в группах и поделились своими знаниями.</w:t>
      </w:r>
    </w:p>
    <w:p w:rsidR="00552F6C" w:rsidRPr="00B626A1" w:rsidRDefault="00552F6C" w:rsidP="00A57DD1">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Учитель: Скажите, пожалуйста, оправдывает ли Александр Нев</w:t>
      </w:r>
      <w:r>
        <w:rPr>
          <w:rFonts w:ascii="OpenSans" w:hAnsi="OpenSans" w:cs="OpenSans"/>
          <w:color w:val="000000"/>
          <w:sz w:val="28"/>
          <w:szCs w:val="28"/>
        </w:rPr>
        <w:t>ский свое имя? (защитник</w:t>
      </w:r>
      <w:r w:rsidRPr="00B626A1">
        <w:rPr>
          <w:rFonts w:ascii="OpenSans" w:hAnsi="OpenSans" w:cs="OpenSans"/>
          <w:color w:val="000000"/>
          <w:sz w:val="28"/>
          <w:szCs w:val="28"/>
        </w:rPr>
        <w:t>). Докажите.</w:t>
      </w:r>
    </w:p>
    <w:p w:rsidR="00552F6C" w:rsidRPr="00AA3E7A" w:rsidRDefault="00552F6C" w:rsidP="00A57DD1">
      <w:pPr>
        <w:pStyle w:val="NormalWeb"/>
        <w:shd w:val="clear" w:color="auto" w:fill="FFFFFF"/>
        <w:spacing w:before="0" w:beforeAutospacing="0" w:after="300" w:afterAutospacing="0"/>
        <w:rPr>
          <w:color w:val="000000"/>
          <w:sz w:val="28"/>
          <w:szCs w:val="28"/>
        </w:rPr>
      </w:pPr>
      <w:r w:rsidRPr="00B626A1">
        <w:rPr>
          <w:rFonts w:ascii="OpenSans" w:hAnsi="OpenSans" w:cs="OpenSans"/>
          <w:color w:val="000000"/>
          <w:sz w:val="28"/>
          <w:szCs w:val="28"/>
        </w:rPr>
        <w:t xml:space="preserve">Учитель: </w:t>
      </w:r>
      <w:r>
        <w:rPr>
          <w:rFonts w:ascii="OpenSans" w:hAnsi="OpenSans" w:cs="OpenSans"/>
          <w:color w:val="000000"/>
          <w:sz w:val="28"/>
          <w:szCs w:val="28"/>
        </w:rPr>
        <w:t xml:space="preserve">Скажите, </w:t>
      </w:r>
      <w:r>
        <w:rPr>
          <w:color w:val="000000"/>
          <w:sz w:val="28"/>
          <w:szCs w:val="28"/>
        </w:rPr>
        <w:t xml:space="preserve">почему </w:t>
      </w:r>
      <w:r>
        <w:rPr>
          <w:rFonts w:ascii="OpenSans" w:hAnsi="OpenSans" w:cs="OpenSans"/>
          <w:color w:val="000000"/>
          <w:sz w:val="28"/>
          <w:szCs w:val="28"/>
        </w:rPr>
        <w:t xml:space="preserve"> Ксени</w:t>
      </w:r>
      <w:r>
        <w:rPr>
          <w:color w:val="000000"/>
          <w:sz w:val="28"/>
          <w:szCs w:val="28"/>
        </w:rPr>
        <w:t>ю</w:t>
      </w:r>
      <w:r>
        <w:rPr>
          <w:rFonts w:ascii="OpenSans" w:hAnsi="OpenSans" w:cs="OpenSans"/>
          <w:color w:val="000000"/>
          <w:sz w:val="28"/>
          <w:szCs w:val="28"/>
        </w:rPr>
        <w:t xml:space="preserve"> Петербуржск</w:t>
      </w:r>
      <w:r>
        <w:rPr>
          <w:color w:val="000000"/>
          <w:sz w:val="28"/>
          <w:szCs w:val="28"/>
        </w:rPr>
        <w:t>ую считали Юродивой?</w:t>
      </w:r>
    </w:p>
    <w:p w:rsidR="00552F6C" w:rsidRPr="00AA3E7A" w:rsidRDefault="00552F6C" w:rsidP="00A57DD1">
      <w:pPr>
        <w:pStyle w:val="NormalWeb"/>
        <w:shd w:val="clear" w:color="auto" w:fill="FFFFFF"/>
        <w:spacing w:before="0" w:beforeAutospacing="0" w:after="300" w:afterAutospacing="0"/>
        <w:rPr>
          <w:color w:val="000000"/>
          <w:sz w:val="28"/>
          <w:szCs w:val="28"/>
        </w:rPr>
      </w:pPr>
      <w:r w:rsidRPr="00B626A1">
        <w:rPr>
          <w:rFonts w:ascii="OpenSans" w:hAnsi="OpenSans" w:cs="OpenSans"/>
          <w:color w:val="000000"/>
          <w:sz w:val="28"/>
          <w:szCs w:val="28"/>
        </w:rPr>
        <w:t xml:space="preserve">Учитель: </w:t>
      </w:r>
      <w:r>
        <w:rPr>
          <w:rFonts w:ascii="OpenSans" w:hAnsi="OpenSans" w:cs="OpenSans"/>
          <w:color w:val="000000"/>
          <w:sz w:val="28"/>
          <w:szCs w:val="28"/>
        </w:rPr>
        <w:t xml:space="preserve">Скажите, </w:t>
      </w:r>
      <w:r>
        <w:rPr>
          <w:color w:val="000000"/>
          <w:sz w:val="28"/>
          <w:szCs w:val="28"/>
        </w:rPr>
        <w:t xml:space="preserve">какой распорядок дня был у батюшки </w:t>
      </w:r>
      <w:r>
        <w:rPr>
          <w:rFonts w:ascii="OpenSans" w:hAnsi="OpenSans" w:cs="OpenSans"/>
          <w:color w:val="000000"/>
          <w:sz w:val="28"/>
          <w:szCs w:val="28"/>
        </w:rPr>
        <w:t xml:space="preserve"> Иоанн</w:t>
      </w:r>
      <w:r>
        <w:rPr>
          <w:color w:val="000000"/>
          <w:sz w:val="28"/>
          <w:szCs w:val="28"/>
        </w:rPr>
        <w:t>а</w:t>
      </w:r>
      <w:r>
        <w:rPr>
          <w:rFonts w:ascii="OpenSans" w:hAnsi="OpenSans" w:cs="OpenSans"/>
          <w:color w:val="000000"/>
          <w:sz w:val="28"/>
          <w:szCs w:val="28"/>
        </w:rPr>
        <w:t xml:space="preserve"> Кронштадск</w:t>
      </w:r>
      <w:r>
        <w:rPr>
          <w:color w:val="000000"/>
          <w:sz w:val="28"/>
          <w:szCs w:val="28"/>
        </w:rPr>
        <w:t>ого? Каким этот распорядок можно назвать?</w:t>
      </w:r>
    </w:p>
    <w:p w:rsidR="00552F6C" w:rsidRDefault="00552F6C" w:rsidP="00A57DD1">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 xml:space="preserve">Учитель: </w:t>
      </w:r>
      <w:r>
        <w:rPr>
          <w:rFonts w:ascii="OpenSans" w:hAnsi="OpenSans" w:cs="OpenSans"/>
          <w:color w:val="000000"/>
          <w:sz w:val="28"/>
          <w:szCs w:val="28"/>
        </w:rPr>
        <w:t xml:space="preserve">Скажите,  почему именно Святых Апостолов Петра и Павла  царь Пётр </w:t>
      </w:r>
      <w:r>
        <w:rPr>
          <w:rFonts w:ascii="OpenSans" w:hAnsi="OpenSans" w:cs="OpenSans"/>
          <w:color w:val="000000"/>
          <w:sz w:val="28"/>
          <w:szCs w:val="28"/>
          <w:lang w:val="en-US"/>
        </w:rPr>
        <w:t>I</w:t>
      </w:r>
      <w:r>
        <w:rPr>
          <w:rFonts w:ascii="OpenSans" w:hAnsi="OpenSans" w:cs="OpenSans"/>
          <w:color w:val="000000"/>
          <w:sz w:val="28"/>
          <w:szCs w:val="28"/>
        </w:rPr>
        <w:t xml:space="preserve"> избрал покровителями СПб?</w:t>
      </w:r>
    </w:p>
    <w:p w:rsidR="00552F6C" w:rsidRPr="00692856" w:rsidRDefault="00552F6C" w:rsidP="00A57DD1">
      <w:pPr>
        <w:pStyle w:val="NormalWeb"/>
        <w:shd w:val="clear" w:color="auto" w:fill="FFFFFF"/>
        <w:spacing w:before="0" w:beforeAutospacing="0" w:after="300" w:afterAutospacing="0"/>
        <w:rPr>
          <w:color w:val="000000"/>
          <w:sz w:val="28"/>
          <w:szCs w:val="28"/>
        </w:rPr>
      </w:pPr>
      <w:r w:rsidRPr="00B626A1">
        <w:rPr>
          <w:rFonts w:ascii="OpenSans" w:hAnsi="OpenSans" w:cs="OpenSans"/>
          <w:color w:val="000000"/>
          <w:sz w:val="28"/>
          <w:szCs w:val="28"/>
        </w:rPr>
        <w:t xml:space="preserve">Учитель: </w:t>
      </w:r>
      <w:r>
        <w:rPr>
          <w:rFonts w:ascii="OpenSans" w:hAnsi="OpenSans" w:cs="OpenSans"/>
          <w:color w:val="000000"/>
          <w:sz w:val="28"/>
          <w:szCs w:val="28"/>
        </w:rPr>
        <w:t xml:space="preserve">Скажите, </w:t>
      </w:r>
      <w:r>
        <w:rPr>
          <w:color w:val="000000"/>
          <w:sz w:val="28"/>
          <w:szCs w:val="28"/>
        </w:rPr>
        <w:t>почему</w:t>
      </w:r>
      <w:r>
        <w:rPr>
          <w:rFonts w:ascii="OpenSans" w:hAnsi="OpenSans" w:cs="OpenSans"/>
          <w:color w:val="000000"/>
          <w:sz w:val="28"/>
          <w:szCs w:val="28"/>
        </w:rPr>
        <w:t xml:space="preserve"> Матрон</w:t>
      </w:r>
      <w:r>
        <w:rPr>
          <w:color w:val="000000"/>
          <w:sz w:val="28"/>
          <w:szCs w:val="28"/>
        </w:rPr>
        <w:t>у</w:t>
      </w:r>
      <w:r>
        <w:rPr>
          <w:rFonts w:ascii="OpenSans" w:hAnsi="OpenSans" w:cs="OpenSans"/>
          <w:color w:val="000000"/>
          <w:sz w:val="28"/>
          <w:szCs w:val="28"/>
        </w:rPr>
        <w:t xml:space="preserve">  </w:t>
      </w:r>
      <w:r>
        <w:rPr>
          <w:color w:val="000000"/>
          <w:sz w:val="28"/>
          <w:szCs w:val="28"/>
        </w:rPr>
        <w:t>прозвали Босоножкой?</w:t>
      </w:r>
    </w:p>
    <w:p w:rsidR="00552F6C" w:rsidRPr="00D87A96" w:rsidRDefault="00552F6C" w:rsidP="004A4293">
      <w:pPr>
        <w:pStyle w:val="NormalWeb"/>
        <w:shd w:val="clear" w:color="auto" w:fill="FFFFFF"/>
        <w:spacing w:before="0" w:beforeAutospacing="0" w:after="0" w:afterAutospacing="0"/>
        <w:rPr>
          <w:b/>
          <w:bCs/>
          <w:color w:val="000000"/>
          <w:sz w:val="28"/>
          <w:szCs w:val="28"/>
        </w:rPr>
      </w:pPr>
      <w:r w:rsidRPr="00D87A96">
        <w:rPr>
          <w:b/>
          <w:bCs/>
          <w:color w:val="000000"/>
          <w:sz w:val="28"/>
          <w:szCs w:val="28"/>
        </w:rPr>
        <w:t xml:space="preserve">5. Итог урока. </w:t>
      </w:r>
    </w:p>
    <w:p w:rsidR="00552F6C" w:rsidRPr="00D87A96" w:rsidRDefault="00552F6C" w:rsidP="004A4293">
      <w:pPr>
        <w:pStyle w:val="NormalWeb"/>
        <w:shd w:val="clear" w:color="auto" w:fill="FFFFFF"/>
        <w:spacing w:before="0" w:beforeAutospacing="0" w:after="0" w:afterAutospacing="0"/>
        <w:rPr>
          <w:color w:val="000000"/>
          <w:sz w:val="28"/>
          <w:szCs w:val="28"/>
        </w:rPr>
      </w:pPr>
      <w:r w:rsidRPr="00D87A96">
        <w:rPr>
          <w:b/>
          <w:bCs/>
          <w:color w:val="000000"/>
          <w:sz w:val="28"/>
          <w:szCs w:val="28"/>
        </w:rPr>
        <w:t>Составление синквейна.</w:t>
      </w:r>
    </w:p>
    <w:p w:rsidR="00552F6C" w:rsidRDefault="00552F6C" w:rsidP="004A4293">
      <w:pPr>
        <w:pStyle w:val="NormalWeb"/>
        <w:shd w:val="clear" w:color="auto" w:fill="FFFFFF"/>
        <w:spacing w:before="0" w:beforeAutospacing="0" w:after="300" w:afterAutospacing="0"/>
        <w:rPr>
          <w:color w:val="000000"/>
          <w:sz w:val="28"/>
          <w:szCs w:val="28"/>
        </w:rPr>
      </w:pPr>
      <w:r>
        <w:rPr>
          <w:rFonts w:ascii="OpenSans" w:hAnsi="OpenSans" w:cs="OpenSans"/>
          <w:color w:val="000000"/>
          <w:sz w:val="28"/>
          <w:szCs w:val="28"/>
        </w:rPr>
        <w:t xml:space="preserve">Учитель: Ребята!  </w:t>
      </w:r>
      <w:r>
        <w:rPr>
          <w:color w:val="000000"/>
          <w:sz w:val="28"/>
          <w:szCs w:val="28"/>
        </w:rPr>
        <w:t>С</w:t>
      </w:r>
      <w:r>
        <w:rPr>
          <w:rFonts w:ascii="OpenSans" w:hAnsi="OpenSans" w:cs="OpenSans"/>
          <w:color w:val="000000"/>
          <w:sz w:val="28"/>
          <w:szCs w:val="28"/>
        </w:rPr>
        <w:t xml:space="preserve">ейчас каждая группа </w:t>
      </w:r>
      <w:r w:rsidRPr="00B626A1">
        <w:rPr>
          <w:rFonts w:ascii="OpenSans" w:hAnsi="OpenSans" w:cs="OpenSans"/>
          <w:color w:val="000000"/>
          <w:sz w:val="28"/>
          <w:szCs w:val="28"/>
        </w:rPr>
        <w:t xml:space="preserve"> составит синквей</w:t>
      </w:r>
      <w:r>
        <w:rPr>
          <w:rFonts w:ascii="OpenSans" w:hAnsi="OpenSans" w:cs="OpenSans"/>
          <w:color w:val="000000"/>
          <w:sz w:val="28"/>
          <w:szCs w:val="28"/>
        </w:rPr>
        <w:t xml:space="preserve">н про Святого покровителя СПб, о котором на уроке узнавала ваша группа. </w:t>
      </w:r>
      <w:r w:rsidRPr="00B626A1">
        <w:rPr>
          <w:rFonts w:ascii="OpenSans" w:hAnsi="OpenSans" w:cs="OpenSans"/>
          <w:color w:val="000000"/>
          <w:sz w:val="28"/>
          <w:szCs w:val="28"/>
        </w:rPr>
        <w:t xml:space="preserve"> Давайте вспомним, что такое синквейн и правила его составления. (см. Приложение 6)</w:t>
      </w:r>
    </w:p>
    <w:p w:rsidR="00552F6C" w:rsidRPr="001D2223" w:rsidRDefault="00552F6C" w:rsidP="00607F8B">
      <w:pPr>
        <w:pStyle w:val="NormalWeb"/>
        <w:shd w:val="clear" w:color="auto" w:fill="FFFFFF"/>
        <w:spacing w:before="0" w:beforeAutospacing="0" w:after="300" w:afterAutospacing="0"/>
        <w:rPr>
          <w:rFonts w:ascii="OpenSans" w:hAnsi="OpenSans" w:cs="OpenSans"/>
          <w:color w:val="000000"/>
          <w:sz w:val="28"/>
          <w:szCs w:val="28"/>
        </w:rPr>
      </w:pPr>
      <w:r>
        <w:rPr>
          <w:color w:val="000000"/>
          <w:sz w:val="28"/>
          <w:szCs w:val="28"/>
        </w:rPr>
        <w:t>«</w:t>
      </w:r>
      <w:r w:rsidRPr="001D2223">
        <w:rPr>
          <w:rFonts w:ascii="OpenSans" w:hAnsi="OpenSans" w:cs="OpenSans"/>
          <w:color w:val="000000"/>
          <w:sz w:val="28"/>
          <w:szCs w:val="28"/>
        </w:rPr>
        <w:t>Синквейн –</w:t>
      </w:r>
      <w:r>
        <w:rPr>
          <w:color w:val="000000"/>
          <w:sz w:val="28"/>
          <w:szCs w:val="28"/>
        </w:rPr>
        <w:t xml:space="preserve"> </w:t>
      </w:r>
      <w:r w:rsidRPr="001D2223">
        <w:rPr>
          <w:rFonts w:ascii="OpenSans" w:hAnsi="OpenSans" w:cs="OpenSans"/>
          <w:color w:val="000000"/>
          <w:sz w:val="28"/>
          <w:szCs w:val="28"/>
        </w:rPr>
        <w:t>это стихотворение, состоящее из 5-ти нерифмованных строк</w:t>
      </w:r>
      <w:r>
        <w:rPr>
          <w:color w:val="000000"/>
          <w:sz w:val="28"/>
          <w:szCs w:val="28"/>
        </w:rPr>
        <w:t>»</w:t>
      </w:r>
      <w:r w:rsidRPr="001D2223">
        <w:rPr>
          <w:rFonts w:ascii="OpenSans" w:hAnsi="OpenSans" w:cs="OpenSans"/>
          <w:color w:val="000000"/>
          <w:sz w:val="28"/>
          <w:szCs w:val="28"/>
        </w:rPr>
        <w:t>.</w:t>
      </w:r>
    </w:p>
    <w:p w:rsidR="00552F6C" w:rsidRPr="00607F8B" w:rsidRDefault="00552F6C" w:rsidP="004A4293">
      <w:pPr>
        <w:pStyle w:val="NormalWeb"/>
        <w:shd w:val="clear" w:color="auto" w:fill="FFFFFF"/>
        <w:spacing w:before="0" w:beforeAutospacing="0" w:after="300" w:afterAutospacing="0"/>
        <w:rPr>
          <w:color w:val="000000"/>
          <w:sz w:val="28"/>
          <w:szCs w:val="28"/>
        </w:rPr>
      </w:pPr>
    </w:p>
    <w:p w:rsidR="00552F6C" w:rsidRDefault="00552F6C" w:rsidP="004A4293">
      <w:pPr>
        <w:pStyle w:val="NormalWeb"/>
        <w:shd w:val="clear" w:color="auto" w:fill="FFFFFF"/>
        <w:spacing w:before="0" w:beforeAutospacing="0" w:after="300" w:afterAutospacing="0"/>
        <w:rPr>
          <w:color w:val="000000"/>
          <w:sz w:val="28"/>
          <w:szCs w:val="28"/>
        </w:rPr>
      </w:pPr>
      <w:r w:rsidRPr="00B626A1">
        <w:rPr>
          <w:rFonts w:ascii="OpenSans" w:hAnsi="OpenSans" w:cs="OpenSans"/>
          <w:color w:val="000000"/>
          <w:sz w:val="28"/>
          <w:szCs w:val="28"/>
        </w:rPr>
        <w:t>Учащиеся составляют с</w:t>
      </w:r>
      <w:r>
        <w:rPr>
          <w:rFonts w:ascii="OpenSans" w:hAnsi="OpenSans" w:cs="OpenSans"/>
          <w:color w:val="000000"/>
          <w:sz w:val="28"/>
          <w:szCs w:val="28"/>
        </w:rPr>
        <w:t xml:space="preserve">инквейны. Зачитывают его всему классу. </w:t>
      </w:r>
    </w:p>
    <w:p w:rsidR="00552F6C" w:rsidRPr="001D632A" w:rsidRDefault="00552F6C" w:rsidP="004A4293">
      <w:pPr>
        <w:pStyle w:val="NormalWeb"/>
        <w:shd w:val="clear" w:color="auto" w:fill="FFFFFF"/>
        <w:spacing w:before="0" w:beforeAutospacing="0" w:after="300" w:afterAutospacing="0"/>
        <w:rPr>
          <w:color w:val="000000"/>
          <w:sz w:val="28"/>
          <w:szCs w:val="28"/>
          <w:u w:val="single"/>
        </w:rPr>
      </w:pPr>
      <w:r w:rsidRPr="001D632A">
        <w:rPr>
          <w:color w:val="000000"/>
          <w:sz w:val="28"/>
          <w:szCs w:val="28"/>
          <w:u w:val="single"/>
        </w:rPr>
        <w:t>Прослушивание стихотворений</w:t>
      </w:r>
      <w:r>
        <w:rPr>
          <w:color w:val="000000"/>
          <w:sz w:val="28"/>
          <w:szCs w:val="28"/>
          <w:u w:val="single"/>
        </w:rPr>
        <w:t>, читаемых детьми</w:t>
      </w:r>
      <w:r w:rsidRPr="001D632A">
        <w:rPr>
          <w:color w:val="000000"/>
          <w:sz w:val="28"/>
          <w:szCs w:val="28"/>
          <w:u w:val="single"/>
        </w:rPr>
        <w:t>:</w:t>
      </w:r>
    </w:p>
    <w:p w:rsidR="00552F6C" w:rsidRDefault="00552F6C" w:rsidP="004A4293">
      <w:pPr>
        <w:pStyle w:val="NormalWeb"/>
        <w:shd w:val="clear" w:color="auto" w:fill="FFFFFF"/>
        <w:spacing w:before="0" w:beforeAutospacing="0" w:after="300" w:afterAutospacing="0"/>
        <w:rPr>
          <w:color w:val="000000"/>
          <w:sz w:val="28"/>
          <w:szCs w:val="28"/>
        </w:rPr>
      </w:pPr>
      <w:r>
        <w:rPr>
          <w:color w:val="000000"/>
          <w:sz w:val="28"/>
          <w:szCs w:val="28"/>
        </w:rPr>
        <w:t xml:space="preserve">1) </w:t>
      </w:r>
      <w:r w:rsidRPr="00B626A1">
        <w:rPr>
          <w:rFonts w:ascii="OpenSans" w:hAnsi="OpenSans" w:cs="OpenSans"/>
          <w:color w:val="000000"/>
          <w:sz w:val="28"/>
          <w:szCs w:val="28"/>
        </w:rPr>
        <w:t>Аполлон Майков написал стихотворение о святом князе Александре Невском.</w:t>
      </w:r>
    </w:p>
    <w:p w:rsidR="00552F6C" w:rsidRPr="00BC1CD3" w:rsidRDefault="00552F6C" w:rsidP="004A4293">
      <w:pPr>
        <w:pStyle w:val="NormalWeb"/>
        <w:shd w:val="clear" w:color="auto" w:fill="FFFFFF"/>
        <w:spacing w:before="0" w:beforeAutospacing="0" w:after="300" w:afterAutospacing="0"/>
        <w:rPr>
          <w:color w:val="000000"/>
          <w:sz w:val="28"/>
          <w:szCs w:val="28"/>
        </w:rPr>
      </w:pPr>
      <w:r>
        <w:rPr>
          <w:color w:val="000000"/>
          <w:sz w:val="28"/>
          <w:szCs w:val="28"/>
        </w:rPr>
        <w:t>-</w:t>
      </w:r>
      <w:r w:rsidRPr="00B626A1">
        <w:rPr>
          <w:rFonts w:ascii="OpenSans" w:hAnsi="OpenSans" w:cs="OpenSans"/>
          <w:color w:val="000000"/>
          <w:sz w:val="28"/>
          <w:szCs w:val="28"/>
        </w:rPr>
        <w:t xml:space="preserve"> Послушайте его и скажите, о каких событиях из жизни благоверного князя Александра Невского в нём говорится.</w:t>
      </w:r>
    </w:p>
    <w:p w:rsidR="00552F6C" w:rsidRDefault="00552F6C" w:rsidP="004B7EB5">
      <w:pPr>
        <w:pStyle w:val="NormalWeb"/>
        <w:shd w:val="clear" w:color="auto" w:fill="FFFFFF"/>
        <w:spacing w:before="0" w:beforeAutospacing="0" w:after="300" w:afterAutospacing="0"/>
        <w:rPr>
          <w:color w:val="000000"/>
          <w:sz w:val="28"/>
          <w:szCs w:val="28"/>
        </w:rPr>
      </w:pPr>
      <w:r>
        <w:rPr>
          <w:color w:val="000000"/>
          <w:sz w:val="28"/>
          <w:szCs w:val="28"/>
        </w:rPr>
        <w:t>2) Прослушайте стихотворение неизвестного автора о Ксении Петербуржской. - О каком эпизоде жизни говорится в стихотворении?</w:t>
      </w:r>
    </w:p>
    <w:p w:rsidR="00552F6C" w:rsidRDefault="00552F6C" w:rsidP="004B7EB5">
      <w:pPr>
        <w:pStyle w:val="NormalWeb"/>
        <w:shd w:val="clear" w:color="auto" w:fill="FFFFFF"/>
        <w:spacing w:before="0" w:beforeAutospacing="0" w:after="300" w:afterAutospacing="0"/>
        <w:rPr>
          <w:rStyle w:val="c0"/>
          <w:color w:val="000000"/>
          <w:sz w:val="28"/>
          <w:szCs w:val="28"/>
        </w:rPr>
      </w:pPr>
      <w:r>
        <w:rPr>
          <w:color w:val="000000"/>
          <w:sz w:val="28"/>
          <w:szCs w:val="28"/>
        </w:rPr>
        <w:t xml:space="preserve">3) Прослушайте </w:t>
      </w:r>
      <w:r w:rsidRPr="003C3544">
        <w:rPr>
          <w:rStyle w:val="c0"/>
          <w:color w:val="000000"/>
          <w:sz w:val="28"/>
          <w:szCs w:val="28"/>
        </w:rPr>
        <w:t>стихотворение протоиерея Андрея Логинова об Иоанне Кронштадском</w:t>
      </w:r>
      <w:r>
        <w:rPr>
          <w:rStyle w:val="c0"/>
          <w:color w:val="000000"/>
          <w:sz w:val="28"/>
          <w:szCs w:val="28"/>
        </w:rPr>
        <w:t>.</w:t>
      </w:r>
    </w:p>
    <w:p w:rsidR="00552F6C" w:rsidRDefault="00552F6C" w:rsidP="004B7EB5">
      <w:pPr>
        <w:pStyle w:val="NormalWeb"/>
        <w:shd w:val="clear" w:color="auto" w:fill="FFFFFF"/>
        <w:spacing w:before="0" w:beforeAutospacing="0" w:after="300" w:afterAutospacing="0"/>
        <w:rPr>
          <w:rStyle w:val="c0"/>
          <w:color w:val="000000"/>
          <w:sz w:val="28"/>
          <w:szCs w:val="28"/>
        </w:rPr>
      </w:pPr>
      <w:r>
        <w:rPr>
          <w:rStyle w:val="c0"/>
          <w:color w:val="000000"/>
          <w:sz w:val="28"/>
          <w:szCs w:val="28"/>
        </w:rPr>
        <w:t xml:space="preserve"> - Как вы понимаете строки стихотворения «…и ты пожертвовал собой..»</w:t>
      </w:r>
    </w:p>
    <w:p w:rsidR="00552F6C" w:rsidRDefault="00552F6C" w:rsidP="004B7EB5">
      <w:pPr>
        <w:pStyle w:val="NormalWeb"/>
        <w:shd w:val="clear" w:color="auto" w:fill="FFFFFF"/>
        <w:spacing w:before="0" w:beforeAutospacing="0" w:after="300" w:afterAutospacing="0"/>
        <w:rPr>
          <w:rStyle w:val="c0"/>
          <w:color w:val="000000"/>
          <w:sz w:val="28"/>
          <w:szCs w:val="28"/>
        </w:rPr>
      </w:pPr>
      <w:r>
        <w:rPr>
          <w:rStyle w:val="c0"/>
          <w:color w:val="000000"/>
          <w:sz w:val="28"/>
          <w:szCs w:val="28"/>
        </w:rPr>
        <w:t xml:space="preserve">4) </w:t>
      </w:r>
      <w:r>
        <w:rPr>
          <w:color w:val="000000"/>
          <w:sz w:val="28"/>
          <w:szCs w:val="28"/>
        </w:rPr>
        <w:t xml:space="preserve">Прослушайте </w:t>
      </w:r>
      <w:r w:rsidRPr="003C3544">
        <w:rPr>
          <w:rStyle w:val="c0"/>
          <w:color w:val="000000"/>
          <w:sz w:val="28"/>
          <w:szCs w:val="28"/>
        </w:rPr>
        <w:t>стихотворение протоиерея А</w:t>
      </w:r>
      <w:r>
        <w:rPr>
          <w:rStyle w:val="c0"/>
          <w:color w:val="000000"/>
          <w:sz w:val="28"/>
          <w:szCs w:val="28"/>
        </w:rPr>
        <w:t xml:space="preserve">ртемия Владимирова «Матрона Босоножка». </w:t>
      </w:r>
    </w:p>
    <w:p w:rsidR="00552F6C" w:rsidRDefault="00552F6C" w:rsidP="004B7EB5">
      <w:pPr>
        <w:pStyle w:val="NormalWeb"/>
        <w:shd w:val="clear" w:color="auto" w:fill="FFFFFF"/>
        <w:spacing w:before="0" w:beforeAutospacing="0" w:after="300" w:afterAutospacing="0"/>
        <w:rPr>
          <w:color w:val="000000"/>
          <w:sz w:val="28"/>
          <w:szCs w:val="28"/>
        </w:rPr>
      </w:pPr>
      <w:r>
        <w:rPr>
          <w:rStyle w:val="c0"/>
          <w:color w:val="000000"/>
          <w:sz w:val="28"/>
          <w:szCs w:val="28"/>
        </w:rPr>
        <w:t>- Как вы понимаете строки стихотворения «..я со льдом и водою уйду…»?</w:t>
      </w:r>
    </w:p>
    <w:p w:rsidR="00552F6C" w:rsidRDefault="00552F6C" w:rsidP="004B7EB5">
      <w:pPr>
        <w:pStyle w:val="NormalWeb"/>
        <w:shd w:val="clear" w:color="auto" w:fill="FFFFFF"/>
        <w:spacing w:before="0" w:beforeAutospacing="0" w:after="300" w:afterAutospacing="0"/>
        <w:rPr>
          <w:color w:val="000000"/>
          <w:sz w:val="28"/>
          <w:szCs w:val="28"/>
        </w:rPr>
      </w:pPr>
      <w:r w:rsidRPr="00D87A96">
        <w:rPr>
          <w:b/>
          <w:bCs/>
          <w:color w:val="000000"/>
          <w:sz w:val="28"/>
          <w:szCs w:val="28"/>
        </w:rPr>
        <w:t>6.Рефлексия.</w:t>
      </w:r>
    </w:p>
    <w:p w:rsidR="00552F6C" w:rsidRPr="00D87A96" w:rsidRDefault="00552F6C" w:rsidP="004B7EB5">
      <w:pPr>
        <w:pStyle w:val="NormalWeb"/>
        <w:shd w:val="clear" w:color="auto" w:fill="FFFFFF"/>
        <w:spacing w:before="0" w:beforeAutospacing="0" w:after="300" w:afterAutospacing="0"/>
        <w:rPr>
          <w:color w:val="000000"/>
          <w:sz w:val="28"/>
          <w:szCs w:val="28"/>
        </w:rPr>
      </w:pPr>
      <w:r w:rsidRPr="00D87A96">
        <w:rPr>
          <w:b/>
          <w:bCs/>
          <w:color w:val="000000"/>
          <w:sz w:val="28"/>
          <w:szCs w:val="28"/>
        </w:rPr>
        <w:t>Игра  «Плюс-минус»</w:t>
      </w:r>
    </w:p>
    <w:p w:rsidR="00552F6C" w:rsidRDefault="00552F6C" w:rsidP="004609E7">
      <w:pPr>
        <w:pStyle w:val="NormalWeb"/>
        <w:shd w:val="clear" w:color="auto" w:fill="FFFFFF"/>
        <w:spacing w:before="0" w:beforeAutospacing="0" w:after="0" w:afterAutospacing="0"/>
        <w:rPr>
          <w:rStyle w:val="Emphasis"/>
          <w:rFonts w:ascii="OpenSans" w:hAnsi="OpenSans" w:cs="OpenSans"/>
          <w:i w:val="0"/>
          <w:iCs w:val="0"/>
          <w:color w:val="000000"/>
          <w:sz w:val="28"/>
          <w:szCs w:val="28"/>
        </w:rPr>
      </w:pPr>
      <w:r>
        <w:rPr>
          <w:rStyle w:val="Emphasis"/>
          <w:rFonts w:ascii="OpenSans" w:hAnsi="OpenSans" w:cs="OpenSans"/>
          <w:i w:val="0"/>
          <w:iCs w:val="0"/>
          <w:color w:val="000000"/>
          <w:sz w:val="28"/>
          <w:szCs w:val="28"/>
        </w:rPr>
        <w:t>Учитель:  Ребята! П</w:t>
      </w:r>
      <w:r w:rsidRPr="004609E7">
        <w:rPr>
          <w:rStyle w:val="Emphasis"/>
          <w:rFonts w:ascii="OpenSans" w:hAnsi="OpenSans" w:cs="OpenSans"/>
          <w:i w:val="0"/>
          <w:iCs w:val="0"/>
          <w:color w:val="000000"/>
          <w:sz w:val="28"/>
          <w:szCs w:val="28"/>
        </w:rPr>
        <w:t>редлагаю заполнить таблицу из двух граф. В графу «П» – «плюс» записываете все, что понравилось на уроке. В графу «М» – «минус» записываете все, что показалось скучным, или осталось не понятным.</w:t>
      </w:r>
    </w:p>
    <w:p w:rsidR="00552F6C" w:rsidRDefault="00552F6C" w:rsidP="004609E7">
      <w:pPr>
        <w:pStyle w:val="NormalWeb"/>
        <w:shd w:val="clear" w:color="auto" w:fill="FFFFFF"/>
        <w:spacing w:before="0" w:beforeAutospacing="0" w:after="0" w:afterAutospacing="0"/>
        <w:rPr>
          <w:rStyle w:val="Emphasis"/>
          <w:i w:val="0"/>
          <w:iCs w:val="0"/>
          <w:color w:val="000000"/>
          <w:sz w:val="28"/>
          <w:szCs w:val="28"/>
        </w:rPr>
      </w:pPr>
      <w:r w:rsidRPr="004609E7">
        <w:rPr>
          <w:rStyle w:val="Emphasis"/>
          <w:rFonts w:ascii="OpenSans" w:hAnsi="OpenSans" w:cs="OpenSans"/>
          <w:i w:val="0"/>
          <w:iCs w:val="0"/>
          <w:color w:val="000000"/>
          <w:sz w:val="28"/>
          <w:szCs w:val="28"/>
        </w:rPr>
        <w:t xml:space="preserve"> (см. Приложение 7).</w:t>
      </w:r>
    </w:p>
    <w:p w:rsidR="00552F6C" w:rsidRPr="00927260" w:rsidRDefault="00552F6C" w:rsidP="004609E7">
      <w:pPr>
        <w:pStyle w:val="NormalWeb"/>
        <w:shd w:val="clear" w:color="auto" w:fill="FFFFFF"/>
        <w:spacing w:before="0" w:beforeAutospacing="0" w:after="0" w:afterAutospacing="0"/>
        <w:rPr>
          <w:i/>
          <w:iCs/>
          <w:color w:val="000000"/>
          <w:sz w:val="28"/>
          <w:szCs w:val="28"/>
        </w:rPr>
      </w:pPr>
      <w:r>
        <w:rPr>
          <w:rStyle w:val="Emphasis"/>
          <w:i w:val="0"/>
          <w:iCs w:val="0"/>
          <w:color w:val="000000"/>
          <w:sz w:val="28"/>
          <w:szCs w:val="28"/>
        </w:rPr>
        <w:t>Чтение записей детьми.</w:t>
      </w:r>
    </w:p>
    <w:p w:rsidR="00552F6C" w:rsidRPr="00B626A1" w:rsidRDefault="00552F6C" w:rsidP="004609E7">
      <w:pPr>
        <w:pStyle w:val="NormalWeb"/>
        <w:shd w:val="clear" w:color="auto" w:fill="FFFFFF"/>
        <w:spacing w:before="0" w:beforeAutospacing="0" w:after="0" w:afterAutospacing="0"/>
        <w:rPr>
          <w:rFonts w:ascii="OpenSans" w:hAnsi="OpenSans" w:cs="OpenSans"/>
          <w:color w:val="000000"/>
          <w:sz w:val="28"/>
          <w:szCs w:val="28"/>
        </w:rPr>
      </w:pPr>
    </w:p>
    <w:p w:rsidR="00552F6C" w:rsidRDefault="00552F6C" w:rsidP="004609E7">
      <w:pPr>
        <w:pStyle w:val="NormalWeb"/>
        <w:shd w:val="clear" w:color="auto" w:fill="FFFFFF"/>
        <w:spacing w:before="0" w:beforeAutospacing="0" w:after="0" w:afterAutospacing="0"/>
        <w:rPr>
          <w:color w:val="000000"/>
          <w:sz w:val="28"/>
          <w:szCs w:val="28"/>
        </w:rPr>
      </w:pPr>
      <w:r>
        <w:rPr>
          <w:rFonts w:ascii="OpenSans" w:hAnsi="OpenSans" w:cs="OpenSans"/>
          <w:color w:val="000000"/>
          <w:sz w:val="28"/>
          <w:szCs w:val="28"/>
        </w:rPr>
        <w:t xml:space="preserve">Учитель: </w:t>
      </w:r>
      <w:r w:rsidRPr="00B626A1">
        <w:rPr>
          <w:rFonts w:ascii="OpenSans" w:hAnsi="OpenSans" w:cs="OpenSans"/>
          <w:color w:val="000000"/>
          <w:sz w:val="28"/>
          <w:szCs w:val="28"/>
        </w:rPr>
        <w:t>Вы очень порадовали своей работой на уроке. Молодцы! Приятно было наблюдать за вашей активностью и желанием узнавать новое.</w:t>
      </w:r>
    </w:p>
    <w:p w:rsidR="00552F6C" w:rsidRDefault="00552F6C" w:rsidP="004609E7">
      <w:pPr>
        <w:pStyle w:val="NormalWeb"/>
        <w:shd w:val="clear" w:color="auto" w:fill="FFFFFF"/>
        <w:spacing w:before="0" w:beforeAutospacing="0" w:after="0" w:afterAutospacing="0"/>
        <w:rPr>
          <w:color w:val="000000"/>
          <w:sz w:val="28"/>
          <w:szCs w:val="28"/>
        </w:rPr>
      </w:pPr>
      <w:r>
        <w:rPr>
          <w:color w:val="000000"/>
          <w:sz w:val="28"/>
          <w:szCs w:val="28"/>
        </w:rPr>
        <w:t>Учитель: Подумайте, как можно сказать одним словом, чему учили и ради чего жили все покровители СПб?</w:t>
      </w:r>
    </w:p>
    <w:p w:rsidR="00552F6C" w:rsidRDefault="00552F6C" w:rsidP="004609E7">
      <w:pPr>
        <w:pStyle w:val="NormalWeb"/>
        <w:shd w:val="clear" w:color="auto" w:fill="FFFFFF"/>
        <w:spacing w:before="0" w:beforeAutospacing="0" w:after="0" w:afterAutospacing="0"/>
        <w:rPr>
          <w:color w:val="000000"/>
          <w:sz w:val="28"/>
          <w:szCs w:val="28"/>
        </w:rPr>
      </w:pPr>
      <w:r>
        <w:rPr>
          <w:color w:val="000000"/>
          <w:sz w:val="28"/>
          <w:szCs w:val="28"/>
        </w:rPr>
        <w:t>У: ЛЮБВИ.</w:t>
      </w:r>
    </w:p>
    <w:p w:rsidR="00552F6C" w:rsidRDefault="00552F6C" w:rsidP="004609E7">
      <w:pPr>
        <w:pStyle w:val="NormalWeb"/>
        <w:shd w:val="clear" w:color="auto" w:fill="FFFFFF"/>
        <w:spacing w:before="0" w:beforeAutospacing="0" w:after="0" w:afterAutospacing="0"/>
        <w:rPr>
          <w:color w:val="000000"/>
          <w:sz w:val="28"/>
          <w:szCs w:val="28"/>
        </w:rPr>
      </w:pPr>
      <w:r>
        <w:rPr>
          <w:color w:val="000000"/>
          <w:sz w:val="28"/>
          <w:szCs w:val="28"/>
        </w:rPr>
        <w:t>Учитель: Молодцы! У вас у каждого на столе лежит маленькое «сердечко». Раскрасьте его тем цветом, которым вы хотели бы выразить своё настроение в конце урока, впечатление об уроке, о чувствах, которые вас переполняют.</w:t>
      </w:r>
    </w:p>
    <w:p w:rsidR="00552F6C" w:rsidRDefault="00552F6C" w:rsidP="004609E7">
      <w:pPr>
        <w:pStyle w:val="NormalWeb"/>
        <w:shd w:val="clear" w:color="auto" w:fill="FFFFFF"/>
        <w:spacing w:before="0" w:beforeAutospacing="0" w:after="0" w:afterAutospacing="0"/>
        <w:rPr>
          <w:color w:val="000000"/>
          <w:sz w:val="28"/>
          <w:szCs w:val="28"/>
        </w:rPr>
      </w:pPr>
      <w:r>
        <w:rPr>
          <w:color w:val="000000"/>
          <w:sz w:val="28"/>
          <w:szCs w:val="28"/>
        </w:rPr>
        <w:t>Поднимите вверх и покажите.</w:t>
      </w:r>
    </w:p>
    <w:p w:rsidR="00552F6C" w:rsidRPr="00CA4DC7" w:rsidRDefault="00552F6C" w:rsidP="004609E7">
      <w:pPr>
        <w:pStyle w:val="NormalWeb"/>
        <w:shd w:val="clear" w:color="auto" w:fill="FFFFFF"/>
        <w:spacing w:before="0" w:beforeAutospacing="0" w:after="0" w:afterAutospacing="0"/>
        <w:rPr>
          <w:color w:val="000000"/>
          <w:sz w:val="28"/>
          <w:szCs w:val="28"/>
        </w:rPr>
      </w:pPr>
    </w:p>
    <w:p w:rsidR="00552F6C" w:rsidRPr="00E95D72" w:rsidRDefault="00552F6C" w:rsidP="004609E7">
      <w:pPr>
        <w:pStyle w:val="NormalWeb"/>
        <w:shd w:val="clear" w:color="auto" w:fill="FFFFFF"/>
        <w:spacing w:before="0" w:beforeAutospacing="0" w:after="300" w:afterAutospacing="0"/>
        <w:rPr>
          <w:color w:val="000000"/>
          <w:sz w:val="28"/>
          <w:szCs w:val="28"/>
        </w:rPr>
      </w:pPr>
      <w:r>
        <w:rPr>
          <w:rFonts w:ascii="OpenSans" w:hAnsi="OpenSans" w:cs="OpenSans"/>
          <w:color w:val="000000"/>
          <w:sz w:val="28"/>
          <w:szCs w:val="28"/>
        </w:rPr>
        <w:t xml:space="preserve">Учитель: </w:t>
      </w:r>
      <w:r w:rsidRPr="00B626A1">
        <w:rPr>
          <w:rFonts w:ascii="OpenSans" w:hAnsi="OpenSans" w:cs="OpenSans"/>
          <w:color w:val="000000"/>
          <w:sz w:val="28"/>
          <w:szCs w:val="28"/>
        </w:rPr>
        <w:t>В заключение нашего ур</w:t>
      </w:r>
      <w:r>
        <w:rPr>
          <w:rFonts w:ascii="OpenSans" w:hAnsi="OpenSans" w:cs="OpenSans"/>
          <w:color w:val="000000"/>
          <w:sz w:val="28"/>
          <w:szCs w:val="28"/>
        </w:rPr>
        <w:t>ока, мне хочется пожелать вам знать и помнить Святых покровителей нашего города, любить свой край, быть защитником своей Родины, относиться с пониманием к тем людям, кто не такой, ка</w:t>
      </w:r>
      <w:r>
        <w:rPr>
          <w:color w:val="000000"/>
          <w:sz w:val="28"/>
          <w:szCs w:val="28"/>
        </w:rPr>
        <w:t xml:space="preserve">к </w:t>
      </w:r>
      <w:r>
        <w:rPr>
          <w:rFonts w:ascii="OpenSans" w:hAnsi="OpenSans" w:cs="OpenSans"/>
          <w:color w:val="000000"/>
          <w:sz w:val="28"/>
          <w:szCs w:val="28"/>
        </w:rPr>
        <w:t xml:space="preserve"> мы, помогать нуждающимся, не осуждать других.</w:t>
      </w:r>
      <w:r>
        <w:rPr>
          <w:color w:val="000000"/>
          <w:sz w:val="28"/>
          <w:szCs w:val="28"/>
        </w:rPr>
        <w:t xml:space="preserve"> Любить близких и относиться с уважением к людям, вас окружающим.</w:t>
      </w:r>
    </w:p>
    <w:p w:rsidR="00552F6C" w:rsidRPr="00D87A96" w:rsidRDefault="00552F6C" w:rsidP="002D3EAE">
      <w:pPr>
        <w:pStyle w:val="NormalWeb"/>
        <w:shd w:val="clear" w:color="auto" w:fill="FFFFFF"/>
        <w:spacing w:before="0" w:beforeAutospacing="0" w:after="0" w:afterAutospacing="0"/>
        <w:rPr>
          <w:color w:val="000000"/>
          <w:sz w:val="28"/>
          <w:szCs w:val="28"/>
        </w:rPr>
      </w:pPr>
      <w:r w:rsidRPr="00D87A96">
        <w:rPr>
          <w:b/>
          <w:bCs/>
          <w:color w:val="000000"/>
          <w:sz w:val="28"/>
          <w:szCs w:val="28"/>
        </w:rPr>
        <w:t>7. Домашнее задание</w:t>
      </w:r>
    </w:p>
    <w:p w:rsidR="00552F6C" w:rsidRPr="00D87A96" w:rsidRDefault="00552F6C" w:rsidP="002D3EAE">
      <w:pPr>
        <w:pStyle w:val="NormalWeb"/>
        <w:shd w:val="clear" w:color="auto" w:fill="FFFFFF"/>
        <w:spacing w:before="0" w:beforeAutospacing="0" w:after="0" w:afterAutospacing="0"/>
        <w:rPr>
          <w:color w:val="000000"/>
          <w:sz w:val="28"/>
          <w:szCs w:val="28"/>
        </w:rPr>
      </w:pPr>
    </w:p>
    <w:p w:rsidR="00552F6C" w:rsidRPr="00B626A1" w:rsidRDefault="00552F6C" w:rsidP="002D3EAE">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1)</w:t>
      </w:r>
      <w:r>
        <w:rPr>
          <w:rFonts w:ascii="OpenSans" w:hAnsi="OpenSans" w:cs="OpenSans"/>
          <w:color w:val="000000"/>
          <w:sz w:val="28"/>
          <w:szCs w:val="28"/>
        </w:rPr>
        <w:t xml:space="preserve"> Выполнить рисунок  Святого покровителя СПб, сцену из его жизни.</w:t>
      </w:r>
    </w:p>
    <w:p w:rsidR="00552F6C" w:rsidRDefault="00552F6C" w:rsidP="002D3EAE">
      <w:pPr>
        <w:pStyle w:val="NormalWeb"/>
        <w:shd w:val="clear" w:color="auto" w:fill="FFFFFF"/>
        <w:spacing w:before="0" w:beforeAutospacing="0" w:after="300" w:afterAutospacing="0"/>
        <w:rPr>
          <w:rFonts w:ascii="OpenSans" w:hAnsi="OpenSans" w:cs="OpenSans"/>
          <w:color w:val="000000"/>
          <w:sz w:val="28"/>
          <w:szCs w:val="28"/>
        </w:rPr>
      </w:pPr>
      <w:r>
        <w:rPr>
          <w:rFonts w:ascii="OpenSans" w:hAnsi="OpenSans" w:cs="OpenSans"/>
          <w:color w:val="000000"/>
          <w:sz w:val="28"/>
          <w:szCs w:val="28"/>
        </w:rPr>
        <w:t>2) Составить книжку-малышку про  Святого покровителя СПб.</w:t>
      </w:r>
    </w:p>
    <w:p w:rsidR="00552F6C" w:rsidRDefault="00552F6C" w:rsidP="002D3EAE">
      <w:pPr>
        <w:pStyle w:val="NormalWeb"/>
        <w:shd w:val="clear" w:color="auto" w:fill="FFFFFF"/>
        <w:spacing w:before="0" w:beforeAutospacing="0" w:after="300" w:afterAutospacing="0"/>
        <w:rPr>
          <w:rFonts w:ascii="OpenSans" w:hAnsi="OpenSans" w:cs="OpenSans"/>
          <w:color w:val="000000"/>
          <w:sz w:val="28"/>
          <w:szCs w:val="28"/>
        </w:rPr>
      </w:pPr>
    </w:p>
    <w:p w:rsidR="00552F6C" w:rsidRPr="00D87A96" w:rsidRDefault="00552F6C" w:rsidP="008D7441">
      <w:pPr>
        <w:pStyle w:val="NormalWeb"/>
        <w:shd w:val="clear" w:color="auto" w:fill="FFFFFF"/>
        <w:spacing w:before="0" w:beforeAutospacing="0" w:after="0" w:afterAutospacing="0"/>
        <w:rPr>
          <w:color w:val="000000"/>
          <w:sz w:val="28"/>
          <w:szCs w:val="28"/>
        </w:rPr>
      </w:pPr>
      <w:r w:rsidRPr="00D87A96">
        <w:rPr>
          <w:b/>
          <w:bCs/>
          <w:color w:val="000000"/>
          <w:sz w:val="28"/>
          <w:szCs w:val="28"/>
        </w:rPr>
        <w:t>Приложение 1.</w:t>
      </w:r>
    </w:p>
    <w:p w:rsidR="00552F6C" w:rsidRPr="00D87A96" w:rsidRDefault="00552F6C" w:rsidP="008D7441">
      <w:pPr>
        <w:pStyle w:val="NormalWeb"/>
        <w:shd w:val="clear" w:color="auto" w:fill="FFFFFF"/>
        <w:spacing w:before="0" w:beforeAutospacing="0" w:after="0" w:afterAutospacing="0"/>
        <w:rPr>
          <w:color w:val="000000"/>
          <w:sz w:val="28"/>
          <w:szCs w:val="28"/>
        </w:rPr>
      </w:pPr>
      <w:r w:rsidRPr="00D87A96">
        <w:rPr>
          <w:b/>
          <w:bCs/>
          <w:color w:val="000000"/>
          <w:sz w:val="28"/>
          <w:szCs w:val="28"/>
        </w:rPr>
        <w:t>Биография Александра Невского</w:t>
      </w:r>
    </w:p>
    <w:p w:rsidR="00552F6C" w:rsidRPr="008D7441" w:rsidRDefault="00552F6C" w:rsidP="008D7441">
      <w:pPr>
        <w:pStyle w:val="NormalWeb"/>
        <w:shd w:val="clear" w:color="auto" w:fill="FFFFFF"/>
        <w:spacing w:before="0" w:beforeAutospacing="0" w:after="0" w:afterAutospacing="0"/>
        <w:rPr>
          <w:rFonts w:ascii="OpenSans" w:hAnsi="OpenSans" w:cs="OpenSans"/>
          <w:color w:val="000000"/>
          <w:sz w:val="28"/>
          <w:szCs w:val="28"/>
        </w:rPr>
      </w:pPr>
    </w:p>
    <w:p w:rsidR="00552F6C" w:rsidRDefault="00552F6C" w:rsidP="008D7441">
      <w:pPr>
        <w:pStyle w:val="NormalWeb"/>
        <w:shd w:val="clear" w:color="auto" w:fill="FFFFFF"/>
        <w:spacing w:before="0" w:beforeAutospacing="0" w:after="300" w:afterAutospacing="0"/>
        <w:rPr>
          <w:color w:val="000000"/>
          <w:sz w:val="28"/>
          <w:szCs w:val="28"/>
        </w:rPr>
      </w:pPr>
      <w:r w:rsidRPr="008D7441">
        <w:rPr>
          <w:rFonts w:ascii="OpenSans" w:hAnsi="OpenSans" w:cs="OpenSans"/>
          <w:color w:val="000000"/>
          <w:sz w:val="28"/>
          <w:szCs w:val="28"/>
        </w:rPr>
        <w:t>Князь Александр Невский родился у благочестивых русских князей Ярослава и Феодосии Переяславль-Залесских 30 мая 1220года. Когда ему исполнилось четыре года, его посвятили в воины - препоясали мечом и посадили на коня, а в руки дали лук со стрелами. С этого времени княжич обучался воинским наукам, а также письму, чтению, счету и постигал Священное Писание.В 1230 году отец посадил Александра вместе со старшим братом на княжение в Новгороде. Но через 3 года Федор умирает, а Александр остается единственным правопреемником княжества. В 1236 году Ярослав уезжает в Киев, затем во Владимир, а 15-летний Александр остается самостоятельно править Новгородом. Он княжил мудро и справедливо и заслужил всеобщую любовь и уважение.Умер князь в довольно молодом возрасте — в 42 года. Отправившись в Орду для урегулирования очередного спорного вопроса, Александр тяжело заболел и, вернувшись на родину, так и не оправился от недуга. Перед смертью, которая наступила 14 ноября 1263 года, он успел принять монашеский обет под именем Алексий. Первоначально могила располагалась во Владимирском Рождественском монастыре, где он был похоронен. За подвиг выдержки и терпения Александр Невский в 1549 году был причислен к лику святых,  а также в его честь  была  основана Александро-Невская лавра в 1710 году. В 1724 году Петр 1 велел перенести святые останки князя в Александро-Невскую Лавру г. Санкт-Петербурга и в настоящее время они там и покоятся.</w:t>
      </w:r>
    </w:p>
    <w:p w:rsidR="00552F6C" w:rsidRDefault="00552F6C" w:rsidP="008D7441">
      <w:pPr>
        <w:pStyle w:val="NormalWeb"/>
        <w:shd w:val="clear" w:color="auto" w:fill="FFFFFF"/>
        <w:spacing w:before="0" w:beforeAutospacing="0" w:after="300" w:afterAutospacing="0"/>
        <w:rPr>
          <w:color w:val="000000"/>
          <w:sz w:val="28"/>
          <w:szCs w:val="28"/>
        </w:rPr>
      </w:pPr>
    </w:p>
    <w:p w:rsidR="00552F6C" w:rsidRDefault="00552F6C" w:rsidP="008D7441">
      <w:pPr>
        <w:pStyle w:val="NormalWeb"/>
        <w:shd w:val="clear" w:color="auto" w:fill="FFFFFF"/>
        <w:spacing w:before="0" w:beforeAutospacing="0" w:after="300" w:afterAutospacing="0"/>
        <w:rPr>
          <w:color w:val="000000"/>
          <w:sz w:val="28"/>
          <w:szCs w:val="28"/>
        </w:rPr>
      </w:pPr>
    </w:p>
    <w:p w:rsidR="00552F6C" w:rsidRPr="00BD4980" w:rsidRDefault="00552F6C" w:rsidP="008D7441">
      <w:pPr>
        <w:pStyle w:val="NormalWeb"/>
        <w:shd w:val="clear" w:color="auto" w:fill="FFFFFF"/>
        <w:spacing w:before="0" w:beforeAutospacing="0" w:after="300" w:afterAutospacing="0"/>
        <w:rPr>
          <w:color w:val="000000"/>
          <w:sz w:val="28"/>
          <w:szCs w:val="28"/>
        </w:rPr>
      </w:pPr>
    </w:p>
    <w:p w:rsidR="00552F6C" w:rsidRDefault="00552F6C" w:rsidP="004305E5">
      <w:pPr>
        <w:pStyle w:val="NormalWeb"/>
        <w:shd w:val="clear" w:color="auto" w:fill="FFFFFF"/>
        <w:spacing w:before="0" w:beforeAutospacing="0" w:after="0" w:afterAutospacing="0"/>
        <w:rPr>
          <w:b/>
          <w:bCs/>
          <w:color w:val="000000"/>
          <w:sz w:val="28"/>
          <w:szCs w:val="28"/>
        </w:rPr>
      </w:pPr>
      <w:r w:rsidRPr="00D87A96">
        <w:rPr>
          <w:b/>
          <w:bCs/>
          <w:color w:val="000000"/>
          <w:sz w:val="28"/>
          <w:szCs w:val="28"/>
        </w:rPr>
        <w:t>Приложение 2.</w:t>
      </w:r>
    </w:p>
    <w:p w:rsidR="00552F6C" w:rsidRPr="00D87A96" w:rsidRDefault="00552F6C" w:rsidP="004305E5">
      <w:pPr>
        <w:pStyle w:val="NormalWeb"/>
        <w:shd w:val="clear" w:color="auto" w:fill="FFFFFF"/>
        <w:spacing w:before="0" w:beforeAutospacing="0" w:after="0" w:afterAutospacing="0"/>
        <w:rPr>
          <w:b/>
          <w:bCs/>
          <w:color w:val="000000"/>
          <w:sz w:val="28"/>
          <w:szCs w:val="28"/>
        </w:rPr>
      </w:pPr>
      <w:r>
        <w:rPr>
          <w:b/>
          <w:bCs/>
          <w:color w:val="000000"/>
          <w:sz w:val="28"/>
          <w:szCs w:val="28"/>
        </w:rPr>
        <w:t>Житие Блаженной Ксении Петербуржской</w:t>
      </w:r>
    </w:p>
    <w:p w:rsidR="00552F6C" w:rsidRPr="00896D99" w:rsidRDefault="00552F6C" w:rsidP="00896D99">
      <w:pPr>
        <w:pStyle w:val="c3c5"/>
        <w:shd w:val="clear" w:color="auto" w:fill="FFFFFF"/>
        <w:spacing w:before="0" w:beforeAutospacing="0" w:after="0" w:afterAutospacing="0"/>
        <w:ind w:firstLine="708"/>
        <w:jc w:val="both"/>
        <w:rPr>
          <w:rFonts w:ascii="Calibri" w:hAnsi="Calibri" w:cs="Calibri"/>
          <w:color w:val="000000"/>
          <w:sz w:val="28"/>
          <w:szCs w:val="28"/>
        </w:rPr>
      </w:pPr>
      <w:r w:rsidRPr="00896D99">
        <w:rPr>
          <w:rStyle w:val="c0"/>
          <w:color w:val="000000"/>
          <w:sz w:val="28"/>
          <w:szCs w:val="28"/>
        </w:rPr>
        <w:t xml:space="preserve"> Ксения родилась в Петербурге в первой половине XVIII века. Юной девушкой вступила в брак с придворным певчим Андреем Федоровичем Петровым, которого горячо любила.</w:t>
      </w:r>
    </w:p>
    <w:p w:rsidR="00552F6C" w:rsidRPr="00896D99" w:rsidRDefault="00552F6C" w:rsidP="00896D99">
      <w:pPr>
        <w:pStyle w:val="c3"/>
        <w:shd w:val="clear" w:color="auto" w:fill="FFFFFF"/>
        <w:spacing w:before="0" w:beforeAutospacing="0" w:after="0" w:afterAutospacing="0"/>
        <w:ind w:firstLine="708"/>
        <w:rPr>
          <w:rFonts w:ascii="Calibri" w:hAnsi="Calibri" w:cs="Calibri"/>
          <w:color w:val="000000"/>
          <w:sz w:val="28"/>
          <w:szCs w:val="28"/>
        </w:rPr>
      </w:pPr>
      <w:r w:rsidRPr="00896D99">
        <w:rPr>
          <w:rStyle w:val="c0"/>
          <w:color w:val="000000"/>
          <w:sz w:val="28"/>
          <w:szCs w:val="28"/>
        </w:rPr>
        <w:t>Когда Ксении исполнилось 26 лет, скончался ее муж, Андрей Федорович, да так внезапно, что не успел исповедаться и причаститься. Чтобы спасти душу любимого супруга, Ксения приняла на себя подвиг юродства Христа ради, уверяя, что умер не муж ее, а она сама.</w:t>
      </w:r>
    </w:p>
    <w:p w:rsidR="00552F6C" w:rsidRPr="00896D99" w:rsidRDefault="00552F6C" w:rsidP="00896D99">
      <w:pPr>
        <w:pStyle w:val="c3c5"/>
        <w:shd w:val="clear" w:color="auto" w:fill="FFFFFF"/>
        <w:spacing w:before="0" w:beforeAutospacing="0" w:after="0" w:afterAutospacing="0"/>
        <w:ind w:firstLine="708"/>
        <w:jc w:val="both"/>
        <w:rPr>
          <w:rFonts w:ascii="Calibri" w:hAnsi="Calibri" w:cs="Calibri"/>
          <w:color w:val="000000"/>
          <w:sz w:val="28"/>
          <w:szCs w:val="28"/>
        </w:rPr>
      </w:pPr>
      <w:r w:rsidRPr="00896D99">
        <w:rPr>
          <w:rStyle w:val="c0"/>
          <w:color w:val="000000"/>
          <w:sz w:val="28"/>
          <w:szCs w:val="28"/>
        </w:rPr>
        <w:t xml:space="preserve"> Ксения занялась благотворительностью: раздала все свое имущество бедным людям и, одевшись в мундир мужа, стала бродить по Петербургу в образе нищей и бездомной. Она ходила по бедным кварталам города, утешала страждущих, помогала нуждающимся, молилась за всех. Люди верили, что Ксения страдает за них, верили в ее способность предсказывать будущее, относились к ней как к святой.</w:t>
      </w:r>
    </w:p>
    <w:p w:rsidR="00552F6C" w:rsidRDefault="00552F6C" w:rsidP="00B752CB">
      <w:pPr>
        <w:pStyle w:val="c3c5"/>
        <w:shd w:val="clear" w:color="auto" w:fill="FFFFFF"/>
        <w:spacing w:before="0" w:beforeAutospacing="0" w:after="0" w:afterAutospacing="0"/>
        <w:ind w:firstLine="708"/>
        <w:jc w:val="both"/>
        <w:rPr>
          <w:rStyle w:val="c0"/>
          <w:color w:val="000000"/>
          <w:sz w:val="28"/>
          <w:szCs w:val="28"/>
        </w:rPr>
      </w:pPr>
      <w:r w:rsidRPr="00896D99">
        <w:rPr>
          <w:rStyle w:val="c0"/>
          <w:color w:val="000000"/>
          <w:sz w:val="28"/>
          <w:szCs w:val="28"/>
        </w:rPr>
        <w:t>Ксения стала жить на улице и нищенствовать, а по ночам удалялась за город и там молилась, попеременно делая земные поклоны на все 4 стороны, прося Бога помочь всем жителям Петербурга</w:t>
      </w:r>
      <w:r w:rsidRPr="00B752CB">
        <w:rPr>
          <w:rStyle w:val="c0"/>
          <w:color w:val="000000"/>
          <w:sz w:val="28"/>
          <w:szCs w:val="28"/>
        </w:rPr>
        <w:t xml:space="preserve">. </w:t>
      </w:r>
    </w:p>
    <w:p w:rsidR="00552F6C" w:rsidRDefault="00552F6C" w:rsidP="0099757E">
      <w:pPr>
        <w:pStyle w:val="c3"/>
        <w:shd w:val="clear" w:color="auto" w:fill="FFFFFF"/>
        <w:spacing w:before="0" w:beforeAutospacing="0" w:after="0" w:afterAutospacing="0"/>
        <w:ind w:firstLine="708"/>
        <w:rPr>
          <w:rStyle w:val="c0"/>
          <w:color w:val="000000"/>
          <w:sz w:val="28"/>
          <w:szCs w:val="28"/>
        </w:rPr>
      </w:pPr>
      <w:r w:rsidRPr="00B752CB">
        <w:rPr>
          <w:rStyle w:val="c0"/>
          <w:color w:val="000000"/>
          <w:sz w:val="28"/>
          <w:szCs w:val="28"/>
        </w:rPr>
        <w:t>Скоро в городе стали замечать, что в лавке, куда заходила Ксения, торговля шла хорошо; если она прикасалась к больному, то он выздоравливал; если присаживалась в коляску извозчика, того ждала хорошая выручка.</w:t>
      </w:r>
      <w:r>
        <w:rPr>
          <w:rStyle w:val="c0"/>
          <w:color w:val="000000"/>
          <w:sz w:val="28"/>
          <w:szCs w:val="28"/>
        </w:rPr>
        <w:t xml:space="preserve"> </w:t>
      </w:r>
      <w:r w:rsidRPr="00B752CB">
        <w:rPr>
          <w:rStyle w:val="c0"/>
          <w:color w:val="000000"/>
          <w:sz w:val="28"/>
          <w:szCs w:val="28"/>
        </w:rPr>
        <w:t>Везде, где появлялась блаженная, она приносила удачу.</w:t>
      </w:r>
      <w:r>
        <w:rPr>
          <w:rStyle w:val="c0"/>
          <w:color w:val="000000"/>
          <w:sz w:val="28"/>
          <w:szCs w:val="28"/>
        </w:rPr>
        <w:t xml:space="preserve"> </w:t>
      </w:r>
      <w:r w:rsidRPr="0099757E">
        <w:rPr>
          <w:rStyle w:val="c0"/>
          <w:color w:val="000000"/>
          <w:sz w:val="28"/>
          <w:szCs w:val="28"/>
        </w:rPr>
        <w:t>Увидев блаженную  Ксению на улице все извозчики, наперегонки мчались к ней на своей пролетке.</w:t>
      </w:r>
      <w:r>
        <w:rPr>
          <w:rStyle w:val="c0"/>
          <w:color w:val="000000"/>
          <w:sz w:val="28"/>
          <w:szCs w:val="28"/>
        </w:rPr>
        <w:t xml:space="preserve"> </w:t>
      </w:r>
      <w:r w:rsidRPr="00763EBE">
        <w:rPr>
          <w:rStyle w:val="c0"/>
          <w:color w:val="000000"/>
          <w:sz w:val="28"/>
          <w:szCs w:val="28"/>
        </w:rPr>
        <w:t>Кроме того, блаженная Ксения обладала и даром прозорливости, который помог многим людям</w:t>
      </w:r>
      <w:r>
        <w:rPr>
          <w:rStyle w:val="c0"/>
          <w:color w:val="000000"/>
          <w:sz w:val="28"/>
          <w:szCs w:val="28"/>
        </w:rPr>
        <w:t xml:space="preserve">, почитающим ее святой. </w:t>
      </w:r>
    </w:p>
    <w:p w:rsidR="00552F6C" w:rsidRDefault="00552F6C" w:rsidP="00E14332">
      <w:pPr>
        <w:pStyle w:val="c3"/>
        <w:shd w:val="clear" w:color="auto" w:fill="FFFFFF"/>
        <w:spacing w:before="0" w:beforeAutospacing="0" w:after="0" w:afterAutospacing="0"/>
        <w:ind w:firstLine="708"/>
        <w:rPr>
          <w:rStyle w:val="c0"/>
          <w:color w:val="000000"/>
          <w:sz w:val="28"/>
          <w:szCs w:val="28"/>
        </w:rPr>
      </w:pPr>
      <w:r w:rsidRPr="00E14332">
        <w:rPr>
          <w:rStyle w:val="c0"/>
          <w:color w:val="000000"/>
          <w:sz w:val="28"/>
          <w:szCs w:val="28"/>
        </w:rPr>
        <w:t>Молва о строгой подвижнической жизни Блаженной Ксении, об ее благих делах, об ее доброте, смирении, об ее чудном даре прозорливости – широко разнеслась по Петербургу. Все стали смотреть на нее как на угодницу Божию, все стали не только жалеть ее, но и уважать, считая ее покровительницей Петербурга.</w:t>
      </w:r>
      <w:r>
        <w:rPr>
          <w:rStyle w:val="c0"/>
          <w:color w:val="000000"/>
          <w:sz w:val="28"/>
          <w:szCs w:val="28"/>
        </w:rPr>
        <w:t xml:space="preserve"> </w:t>
      </w:r>
      <w:r w:rsidRPr="00584CE0">
        <w:rPr>
          <w:rStyle w:val="c0"/>
          <w:color w:val="000000"/>
          <w:sz w:val="28"/>
          <w:szCs w:val="28"/>
        </w:rPr>
        <w:t>Ксения не только словами, но и делами помогала людям и всему городу.</w:t>
      </w:r>
    </w:p>
    <w:p w:rsidR="00552F6C" w:rsidRPr="003942A6" w:rsidRDefault="00552F6C" w:rsidP="003942A6">
      <w:pPr>
        <w:pStyle w:val="c3c5"/>
        <w:shd w:val="clear" w:color="auto" w:fill="FFFFFF"/>
        <w:spacing w:before="0" w:beforeAutospacing="0" w:after="0" w:afterAutospacing="0"/>
        <w:ind w:firstLine="708"/>
        <w:jc w:val="both"/>
        <w:rPr>
          <w:rFonts w:ascii="Calibri" w:hAnsi="Calibri" w:cs="Calibri"/>
          <w:color w:val="000000"/>
          <w:sz w:val="28"/>
          <w:szCs w:val="28"/>
        </w:rPr>
      </w:pPr>
      <w:r w:rsidRPr="003942A6">
        <w:rPr>
          <w:rStyle w:val="c0"/>
          <w:color w:val="000000"/>
          <w:sz w:val="28"/>
          <w:szCs w:val="28"/>
        </w:rPr>
        <w:t>Так прожила Блаженная Ксения 45 лет. Скончалась блаженная Ксения в начале 19 века и погребена близ Смоленской церкви в Санкт-Петербурге.</w:t>
      </w:r>
    </w:p>
    <w:p w:rsidR="00552F6C" w:rsidRPr="003942A6" w:rsidRDefault="00552F6C" w:rsidP="003942A6">
      <w:pPr>
        <w:pStyle w:val="c3c5"/>
        <w:shd w:val="clear" w:color="auto" w:fill="FFFFFF"/>
        <w:spacing w:before="0" w:beforeAutospacing="0" w:after="0" w:afterAutospacing="0"/>
        <w:ind w:firstLine="708"/>
        <w:jc w:val="both"/>
        <w:rPr>
          <w:rFonts w:ascii="Calibri" w:hAnsi="Calibri" w:cs="Calibri"/>
          <w:color w:val="000000"/>
          <w:sz w:val="28"/>
          <w:szCs w:val="28"/>
        </w:rPr>
      </w:pPr>
      <w:r w:rsidRPr="003942A6">
        <w:rPr>
          <w:rStyle w:val="c0"/>
          <w:color w:val="000000"/>
          <w:sz w:val="28"/>
          <w:szCs w:val="28"/>
        </w:rPr>
        <w:t> И поныне верующие православные христиане приходят на Смоленское кладбище к часовне, воздвигнутой на месте погребения святой, чтобы поклониться ей.</w:t>
      </w:r>
    </w:p>
    <w:p w:rsidR="00552F6C" w:rsidRPr="003942A6" w:rsidRDefault="00552F6C" w:rsidP="003942A6">
      <w:pPr>
        <w:pStyle w:val="c3c5"/>
        <w:shd w:val="clear" w:color="auto" w:fill="FFFFFF"/>
        <w:spacing w:before="0" w:beforeAutospacing="0" w:after="0" w:afterAutospacing="0"/>
        <w:ind w:firstLine="708"/>
        <w:jc w:val="both"/>
        <w:rPr>
          <w:rFonts w:ascii="Calibri" w:hAnsi="Calibri" w:cs="Calibri"/>
          <w:color w:val="000000"/>
          <w:sz w:val="28"/>
          <w:szCs w:val="28"/>
        </w:rPr>
      </w:pPr>
      <w:r w:rsidRPr="003942A6">
        <w:rPr>
          <w:rStyle w:val="c0"/>
          <w:color w:val="000000"/>
          <w:sz w:val="28"/>
          <w:szCs w:val="28"/>
        </w:rPr>
        <w:t>Дважды верующие по горсточке растаскивали могильный холм, в третий раз разобрали по кусочкам надгробную плиту, ведь каждый посетитель хотел взять с могилки горсточку земли, считая, что эта земля – лучшее средство от болезней и горестей.</w:t>
      </w:r>
    </w:p>
    <w:p w:rsidR="00552F6C" w:rsidRPr="003942A6" w:rsidRDefault="00552F6C" w:rsidP="003942A6">
      <w:pPr>
        <w:pStyle w:val="c3c5"/>
        <w:shd w:val="clear" w:color="auto" w:fill="FFFFFF"/>
        <w:spacing w:before="0" w:beforeAutospacing="0" w:after="0" w:afterAutospacing="0"/>
        <w:ind w:firstLine="708"/>
        <w:jc w:val="both"/>
        <w:rPr>
          <w:rFonts w:ascii="Calibri" w:hAnsi="Calibri" w:cs="Calibri"/>
          <w:color w:val="000000"/>
          <w:sz w:val="28"/>
          <w:szCs w:val="28"/>
        </w:rPr>
      </w:pPr>
      <w:r w:rsidRPr="003942A6">
        <w:rPr>
          <w:rStyle w:val="c0"/>
          <w:color w:val="000000"/>
          <w:sz w:val="28"/>
          <w:szCs w:val="28"/>
        </w:rPr>
        <w:t>В середине 19 века над ее могилой поставили маленькую часовню, а в 20 веке возвели другую, более достойную ее памяти.</w:t>
      </w:r>
    </w:p>
    <w:p w:rsidR="00552F6C" w:rsidRPr="003942A6" w:rsidRDefault="00552F6C" w:rsidP="003942A6">
      <w:pPr>
        <w:pStyle w:val="c3c5"/>
        <w:shd w:val="clear" w:color="auto" w:fill="FFFFFF"/>
        <w:spacing w:before="0" w:beforeAutospacing="0" w:after="0" w:afterAutospacing="0"/>
        <w:ind w:firstLine="708"/>
        <w:jc w:val="both"/>
        <w:rPr>
          <w:rFonts w:ascii="Calibri" w:hAnsi="Calibri" w:cs="Calibri"/>
          <w:color w:val="000000"/>
          <w:sz w:val="28"/>
          <w:szCs w:val="28"/>
        </w:rPr>
      </w:pPr>
      <w:r w:rsidRPr="003942A6">
        <w:rPr>
          <w:rStyle w:val="c0"/>
          <w:color w:val="000000"/>
          <w:sz w:val="28"/>
          <w:szCs w:val="28"/>
        </w:rPr>
        <w:t>Ведь Блаженная Ксения Петербургская почитается святой покровительницей Санкт-Петербурга.</w:t>
      </w:r>
    </w:p>
    <w:p w:rsidR="00552F6C" w:rsidRPr="00584CE0" w:rsidRDefault="00552F6C" w:rsidP="00E14332">
      <w:pPr>
        <w:pStyle w:val="c3"/>
        <w:shd w:val="clear" w:color="auto" w:fill="FFFFFF"/>
        <w:spacing w:before="0" w:beforeAutospacing="0" w:after="0" w:afterAutospacing="0"/>
        <w:ind w:firstLine="708"/>
        <w:rPr>
          <w:rFonts w:ascii="Calibri" w:hAnsi="Calibri" w:cs="Calibri"/>
          <w:color w:val="000000"/>
          <w:sz w:val="28"/>
          <w:szCs w:val="28"/>
        </w:rPr>
      </w:pPr>
    </w:p>
    <w:p w:rsidR="00552F6C" w:rsidRPr="00763EBE" w:rsidRDefault="00552F6C" w:rsidP="0099757E">
      <w:pPr>
        <w:pStyle w:val="c3"/>
        <w:shd w:val="clear" w:color="auto" w:fill="FFFFFF"/>
        <w:spacing w:before="0" w:beforeAutospacing="0" w:after="0" w:afterAutospacing="0"/>
        <w:ind w:firstLine="708"/>
        <w:rPr>
          <w:rFonts w:ascii="Calibri" w:hAnsi="Calibri" w:cs="Calibri"/>
          <w:color w:val="000000"/>
          <w:sz w:val="28"/>
          <w:szCs w:val="28"/>
        </w:rPr>
      </w:pPr>
    </w:p>
    <w:p w:rsidR="00552F6C" w:rsidRDefault="00552F6C" w:rsidP="004305E5">
      <w:pPr>
        <w:pStyle w:val="NormalWeb"/>
        <w:shd w:val="clear" w:color="auto" w:fill="FFFFFF"/>
        <w:spacing w:before="0" w:beforeAutospacing="0" w:after="0" w:afterAutospacing="0"/>
        <w:rPr>
          <w:b/>
          <w:bCs/>
          <w:color w:val="000000"/>
          <w:sz w:val="28"/>
          <w:szCs w:val="28"/>
        </w:rPr>
      </w:pPr>
      <w:r w:rsidRPr="00D87A96">
        <w:rPr>
          <w:b/>
          <w:bCs/>
          <w:color w:val="000000"/>
          <w:sz w:val="28"/>
          <w:szCs w:val="28"/>
        </w:rPr>
        <w:t>Приложение 3.</w:t>
      </w:r>
    </w:p>
    <w:p w:rsidR="00552F6C" w:rsidRPr="00D87A96" w:rsidRDefault="00552F6C" w:rsidP="004305E5">
      <w:pPr>
        <w:pStyle w:val="NormalWeb"/>
        <w:shd w:val="clear" w:color="auto" w:fill="FFFFFF"/>
        <w:spacing w:before="0" w:beforeAutospacing="0" w:after="0" w:afterAutospacing="0"/>
        <w:rPr>
          <w:color w:val="000000"/>
          <w:sz w:val="28"/>
          <w:szCs w:val="28"/>
        </w:rPr>
      </w:pPr>
      <w:r>
        <w:rPr>
          <w:b/>
          <w:bCs/>
          <w:color w:val="000000"/>
          <w:sz w:val="28"/>
          <w:szCs w:val="28"/>
        </w:rPr>
        <w:t>Житие Святого Праведного Иоанна Кронштадского</w:t>
      </w:r>
    </w:p>
    <w:p w:rsidR="00552F6C" w:rsidRPr="00C81928" w:rsidRDefault="00552F6C" w:rsidP="001955A2">
      <w:pPr>
        <w:pStyle w:val="NormalWeb"/>
        <w:shd w:val="clear" w:color="auto" w:fill="FFFFFF"/>
        <w:spacing w:before="0" w:beforeAutospacing="0" w:after="0" w:afterAutospacing="0"/>
        <w:rPr>
          <w:color w:val="000000"/>
          <w:sz w:val="28"/>
          <w:szCs w:val="28"/>
        </w:rPr>
      </w:pPr>
      <w:r w:rsidRPr="00C81928">
        <w:rPr>
          <w:color w:val="000000"/>
          <w:sz w:val="28"/>
          <w:szCs w:val="28"/>
        </w:rPr>
        <w:t>Святой праведный отец Иоанн Кронштадтский, родился в селе Сура Пинежского уезда, Архангельской губернии. Полное имя батюшки - Иван Ильич Сергиев. Мальчик родился очень слабеньким. Вскоре после крещения младенец Иоанн стал заметно поправляться. Батюшка родился в  день памяти Святого  Иоанна Рыльского  и назван Иоанном в  честь преподобного.</w:t>
      </w:r>
    </w:p>
    <w:p w:rsidR="00552F6C" w:rsidRPr="00C81928" w:rsidRDefault="00552F6C" w:rsidP="005B16D7">
      <w:pPr>
        <w:pStyle w:val="NormalWeb"/>
        <w:shd w:val="clear" w:color="auto" w:fill="FFFFFF"/>
        <w:spacing w:before="0" w:beforeAutospacing="0" w:after="0" w:afterAutospacing="0"/>
        <w:rPr>
          <w:color w:val="000000"/>
          <w:sz w:val="28"/>
          <w:szCs w:val="28"/>
        </w:rPr>
      </w:pPr>
      <w:r w:rsidRPr="00C81928">
        <w:rPr>
          <w:color w:val="000000"/>
          <w:sz w:val="28"/>
          <w:szCs w:val="28"/>
        </w:rPr>
        <w:t xml:space="preserve"> Учась в академии, Иоанн первоначально хотел стать монахом и посвятить себя миссионерской работе среди народов Сибири, Китая и Америки. Но промыслу Божию угодно было призвать его к иному роду служения  -  пастырское служение.</w:t>
      </w:r>
      <w:r>
        <w:rPr>
          <w:color w:val="000000"/>
          <w:sz w:val="28"/>
          <w:szCs w:val="28"/>
        </w:rPr>
        <w:t xml:space="preserve"> </w:t>
      </w:r>
      <w:r w:rsidRPr="00C81928">
        <w:rPr>
          <w:color w:val="000000"/>
          <w:sz w:val="28"/>
          <w:szCs w:val="28"/>
        </w:rPr>
        <w:t>Размышляя однажды о предстоящем ему служении Церкви Христовой во время уединенной прогулки по академическому саду, он, вернувшись домой, заснул и во сне увидел себя священником, служащим в храме в котором еще ни разу не был и принял это как указание свыше.</w:t>
      </w:r>
    </w:p>
    <w:p w:rsidR="00552F6C" w:rsidRPr="00C81928" w:rsidRDefault="00552F6C" w:rsidP="00F31094">
      <w:pPr>
        <w:pStyle w:val="NormalWeb"/>
        <w:shd w:val="clear" w:color="auto" w:fill="FFFFFF"/>
        <w:spacing w:before="0" w:beforeAutospacing="0" w:after="0" w:afterAutospacing="0"/>
        <w:rPr>
          <w:color w:val="000000"/>
          <w:sz w:val="28"/>
          <w:szCs w:val="28"/>
        </w:rPr>
      </w:pPr>
      <w:r w:rsidRPr="00C81928">
        <w:rPr>
          <w:color w:val="000000"/>
          <w:sz w:val="28"/>
          <w:szCs w:val="28"/>
        </w:rPr>
        <w:t>Он стал священником в храме  города Кронштадта близ Петербурга. Отец Иоанн 53 года служил в Андреевском соборе в городе Кронштадте.</w:t>
      </w:r>
      <w:r>
        <w:rPr>
          <w:color w:val="000000"/>
          <w:sz w:val="28"/>
          <w:szCs w:val="28"/>
        </w:rPr>
        <w:t xml:space="preserve"> </w:t>
      </w:r>
      <w:r w:rsidRPr="00C81928">
        <w:rPr>
          <w:color w:val="000000"/>
          <w:sz w:val="28"/>
          <w:szCs w:val="28"/>
        </w:rPr>
        <w:t>Отец Иоанн проповедует разноплеменное братство, Идет он ко всем надломленным, скорбящим и недужным,</w:t>
      </w:r>
      <w:r>
        <w:rPr>
          <w:color w:val="000000"/>
          <w:sz w:val="28"/>
          <w:szCs w:val="28"/>
        </w:rPr>
        <w:t xml:space="preserve"> с</w:t>
      </w:r>
      <w:r w:rsidRPr="00C81928">
        <w:rPr>
          <w:color w:val="000000"/>
          <w:sz w:val="28"/>
          <w:szCs w:val="28"/>
        </w:rPr>
        <w:t>корбит с печальными, спешит больным помочь. При поддержке богатых людей отец Иоанн создал для бедных и убогих жителей Кронштадта дом Малютки, дом трудолюбия, дом отдыха. За свою долгую жизнь батюшка встречался со многими известными и святыми людьми, в том числе и  с Матроной московской, присутствовал на коронации Николая II.</w:t>
      </w:r>
    </w:p>
    <w:p w:rsidR="00552F6C" w:rsidRPr="00C81928" w:rsidRDefault="00552F6C" w:rsidP="00F31094">
      <w:pPr>
        <w:pStyle w:val="NormalWeb"/>
        <w:shd w:val="clear" w:color="auto" w:fill="FFFFFF"/>
        <w:spacing w:before="0" w:beforeAutospacing="0" w:after="0" w:afterAutospacing="0"/>
        <w:rPr>
          <w:color w:val="000000"/>
          <w:sz w:val="28"/>
          <w:szCs w:val="28"/>
          <w:u w:val="single"/>
        </w:rPr>
      </w:pPr>
      <w:r w:rsidRPr="00C81928">
        <w:rPr>
          <w:color w:val="000000"/>
          <w:sz w:val="28"/>
          <w:szCs w:val="28"/>
          <w:u w:val="single"/>
        </w:rPr>
        <w:t>Распорядок жизни дня батюшки:</w:t>
      </w:r>
    </w:p>
    <w:p w:rsidR="00552F6C" w:rsidRPr="00C81928" w:rsidRDefault="00552F6C" w:rsidP="00BB561D">
      <w:pPr>
        <w:pStyle w:val="NormalWeb"/>
        <w:shd w:val="clear" w:color="auto" w:fill="FFFFFF"/>
        <w:spacing w:before="0" w:beforeAutospacing="0" w:after="0" w:afterAutospacing="0"/>
        <w:rPr>
          <w:color w:val="000000"/>
          <w:sz w:val="28"/>
          <w:szCs w:val="28"/>
        </w:rPr>
      </w:pPr>
      <w:r w:rsidRPr="00C81928">
        <w:rPr>
          <w:color w:val="000000"/>
          <w:sz w:val="28"/>
          <w:szCs w:val="28"/>
        </w:rPr>
        <w:t>Вставал в 3 часа утра, готовился к богослужению.</w:t>
      </w:r>
    </w:p>
    <w:p w:rsidR="00552F6C" w:rsidRPr="00C81928" w:rsidRDefault="00552F6C" w:rsidP="00BB561D">
      <w:pPr>
        <w:pStyle w:val="NormalWeb"/>
        <w:numPr>
          <w:ilvl w:val="0"/>
          <w:numId w:val="29"/>
        </w:numPr>
        <w:shd w:val="clear" w:color="auto" w:fill="FFFFFF"/>
        <w:spacing w:before="0" w:beforeAutospacing="0" w:after="0" w:afterAutospacing="0"/>
        <w:ind w:left="0"/>
        <w:rPr>
          <w:color w:val="000000"/>
          <w:sz w:val="28"/>
          <w:szCs w:val="28"/>
        </w:rPr>
      </w:pPr>
      <w:r w:rsidRPr="00C81928">
        <w:rPr>
          <w:color w:val="000000"/>
          <w:sz w:val="28"/>
          <w:szCs w:val="28"/>
        </w:rPr>
        <w:t>Около 4 часов отправлялся в собор на службу.</w:t>
      </w:r>
    </w:p>
    <w:p w:rsidR="00552F6C" w:rsidRPr="00C81928" w:rsidRDefault="00552F6C" w:rsidP="00BB561D">
      <w:pPr>
        <w:pStyle w:val="NormalWeb"/>
        <w:numPr>
          <w:ilvl w:val="0"/>
          <w:numId w:val="29"/>
        </w:numPr>
        <w:shd w:val="clear" w:color="auto" w:fill="FFFFFF"/>
        <w:spacing w:before="0" w:beforeAutospacing="0" w:after="0" w:afterAutospacing="0"/>
        <w:ind w:left="0"/>
        <w:rPr>
          <w:color w:val="000000"/>
          <w:sz w:val="28"/>
          <w:szCs w:val="28"/>
        </w:rPr>
      </w:pPr>
      <w:r w:rsidRPr="00C81928">
        <w:rPr>
          <w:color w:val="000000"/>
          <w:sz w:val="28"/>
          <w:szCs w:val="28"/>
        </w:rPr>
        <w:t>Служил в храме.</w:t>
      </w:r>
    </w:p>
    <w:p w:rsidR="00552F6C" w:rsidRPr="00C81928" w:rsidRDefault="00552F6C" w:rsidP="00BB561D">
      <w:pPr>
        <w:pStyle w:val="NormalWeb"/>
        <w:numPr>
          <w:ilvl w:val="0"/>
          <w:numId w:val="29"/>
        </w:numPr>
        <w:shd w:val="clear" w:color="auto" w:fill="FFFFFF"/>
        <w:spacing w:before="0" w:beforeAutospacing="0" w:after="0" w:afterAutospacing="0"/>
        <w:ind w:left="0"/>
        <w:rPr>
          <w:color w:val="000000"/>
          <w:sz w:val="28"/>
          <w:szCs w:val="28"/>
        </w:rPr>
      </w:pPr>
      <w:r w:rsidRPr="00C81928">
        <w:rPr>
          <w:color w:val="000000"/>
          <w:sz w:val="28"/>
          <w:szCs w:val="28"/>
        </w:rPr>
        <w:t>Помогал людям в Кронштадте.</w:t>
      </w:r>
    </w:p>
    <w:p w:rsidR="00552F6C" w:rsidRPr="00C81928" w:rsidRDefault="00552F6C" w:rsidP="00BB561D">
      <w:pPr>
        <w:pStyle w:val="NormalWeb"/>
        <w:numPr>
          <w:ilvl w:val="0"/>
          <w:numId w:val="29"/>
        </w:numPr>
        <w:shd w:val="clear" w:color="auto" w:fill="FFFFFF"/>
        <w:spacing w:before="0" w:beforeAutospacing="0" w:after="0" w:afterAutospacing="0"/>
        <w:ind w:left="0"/>
        <w:rPr>
          <w:color w:val="000000"/>
          <w:sz w:val="28"/>
          <w:szCs w:val="28"/>
        </w:rPr>
      </w:pPr>
      <w:r w:rsidRPr="00C81928">
        <w:rPr>
          <w:color w:val="000000"/>
          <w:sz w:val="28"/>
          <w:szCs w:val="28"/>
        </w:rPr>
        <w:t>сопровождаемый тысячами верующих, отец Иоанн отправлялся в Петербург по бесчисленным вызовам к больным.</w:t>
      </w:r>
    </w:p>
    <w:p w:rsidR="00552F6C" w:rsidRPr="00C81928" w:rsidRDefault="00552F6C" w:rsidP="00BB561D">
      <w:pPr>
        <w:pStyle w:val="NormalWeb"/>
        <w:numPr>
          <w:ilvl w:val="0"/>
          <w:numId w:val="29"/>
        </w:numPr>
        <w:shd w:val="clear" w:color="auto" w:fill="FFFFFF"/>
        <w:spacing w:before="0" w:beforeAutospacing="0" w:after="0" w:afterAutospacing="0"/>
        <w:ind w:left="0"/>
        <w:rPr>
          <w:color w:val="000000"/>
          <w:sz w:val="28"/>
          <w:szCs w:val="28"/>
        </w:rPr>
      </w:pPr>
      <w:r w:rsidRPr="00C81928">
        <w:rPr>
          <w:color w:val="000000"/>
          <w:sz w:val="28"/>
          <w:szCs w:val="28"/>
        </w:rPr>
        <w:t>возвращался домой за полночь.</w:t>
      </w:r>
    </w:p>
    <w:p w:rsidR="00552F6C" w:rsidRPr="00C81928" w:rsidRDefault="00552F6C" w:rsidP="00BB561D">
      <w:pPr>
        <w:pStyle w:val="NormalWeb"/>
        <w:numPr>
          <w:ilvl w:val="0"/>
          <w:numId w:val="29"/>
        </w:numPr>
        <w:shd w:val="clear" w:color="auto" w:fill="FFFFFF"/>
        <w:spacing w:before="0" w:beforeAutospacing="0" w:after="0" w:afterAutospacing="0"/>
        <w:ind w:left="0"/>
        <w:rPr>
          <w:color w:val="000000"/>
          <w:sz w:val="28"/>
          <w:szCs w:val="28"/>
        </w:rPr>
      </w:pPr>
      <w:r w:rsidRPr="00C81928">
        <w:rPr>
          <w:color w:val="000000"/>
          <w:sz w:val="28"/>
          <w:szCs w:val="28"/>
        </w:rPr>
        <w:t>Совершал ночную молитву дома.</w:t>
      </w:r>
    </w:p>
    <w:p w:rsidR="00552F6C" w:rsidRPr="00C81928" w:rsidRDefault="00552F6C" w:rsidP="000A51F2">
      <w:pPr>
        <w:pStyle w:val="NormalWeb"/>
        <w:shd w:val="clear" w:color="auto" w:fill="FFFFFF"/>
        <w:spacing w:before="0" w:beforeAutospacing="0" w:after="0" w:afterAutospacing="0"/>
        <w:rPr>
          <w:color w:val="000000"/>
          <w:sz w:val="28"/>
          <w:szCs w:val="28"/>
        </w:rPr>
      </w:pPr>
    </w:p>
    <w:p w:rsidR="00552F6C" w:rsidRPr="00C81928" w:rsidRDefault="00552F6C" w:rsidP="000A51F2">
      <w:pPr>
        <w:pStyle w:val="NormalWeb"/>
        <w:shd w:val="clear" w:color="auto" w:fill="FFFFFF"/>
        <w:spacing w:before="0" w:beforeAutospacing="0" w:after="0" w:afterAutospacing="0"/>
        <w:rPr>
          <w:color w:val="000000"/>
          <w:sz w:val="28"/>
          <w:szCs w:val="28"/>
        </w:rPr>
      </w:pPr>
      <w:r w:rsidRPr="00C81928">
        <w:rPr>
          <w:color w:val="000000"/>
          <w:sz w:val="28"/>
          <w:szCs w:val="28"/>
        </w:rPr>
        <w:t>Святой батюшка Иоанн своей жизнью даёт пример: непоколебимой веры, любви к людям, почитания родителей, любви к людям, любви к своей Родине.</w:t>
      </w:r>
    </w:p>
    <w:p w:rsidR="00552F6C" w:rsidRPr="00C81928" w:rsidRDefault="00552F6C" w:rsidP="000A51F2">
      <w:pPr>
        <w:pStyle w:val="NormalWeb"/>
        <w:shd w:val="clear" w:color="auto" w:fill="FFFFFF"/>
        <w:spacing w:before="0" w:beforeAutospacing="0" w:after="0" w:afterAutospacing="0"/>
        <w:rPr>
          <w:color w:val="000000"/>
          <w:sz w:val="28"/>
          <w:szCs w:val="28"/>
        </w:rPr>
      </w:pPr>
    </w:p>
    <w:p w:rsidR="00552F6C" w:rsidRPr="00C81928" w:rsidRDefault="00552F6C" w:rsidP="00C024C7">
      <w:pPr>
        <w:pStyle w:val="NormalWeb"/>
        <w:shd w:val="clear" w:color="auto" w:fill="FFFFFF"/>
        <w:spacing w:before="0" w:beforeAutospacing="0" w:after="0" w:afterAutospacing="0"/>
        <w:rPr>
          <w:color w:val="000000"/>
          <w:sz w:val="28"/>
          <w:szCs w:val="28"/>
        </w:rPr>
      </w:pPr>
      <w:r w:rsidRPr="00C81928">
        <w:rPr>
          <w:color w:val="000000"/>
          <w:sz w:val="28"/>
          <w:szCs w:val="28"/>
        </w:rPr>
        <w:t>Батюшка предсказывал возрождение России:</w:t>
      </w:r>
      <w:r w:rsidRPr="00C81928">
        <w:rPr>
          <w:b/>
          <w:bCs/>
          <w:i/>
          <w:iCs/>
          <w:color w:val="000000"/>
          <w:sz w:val="28"/>
          <w:szCs w:val="28"/>
        </w:rPr>
        <w:t> </w:t>
      </w:r>
      <w:r w:rsidRPr="00C81928">
        <w:rPr>
          <w:i/>
          <w:iCs/>
          <w:color w:val="000000"/>
          <w:sz w:val="28"/>
          <w:szCs w:val="28"/>
        </w:rPr>
        <w:t>"Я вижу восстановление мощной России, ещё более сильной и могучей. На костях мучеников, помни, как на крепком фундаменте, будет воздвигнута Русь новая, - по старому образцу; крепкая своей верой ".</w:t>
      </w:r>
    </w:p>
    <w:p w:rsidR="00552F6C" w:rsidRDefault="00552F6C" w:rsidP="0042710B">
      <w:pPr>
        <w:pStyle w:val="NormalWeb"/>
        <w:shd w:val="clear" w:color="auto" w:fill="FFFFFF"/>
        <w:spacing w:before="0" w:beforeAutospacing="0" w:after="0" w:afterAutospacing="0"/>
        <w:rPr>
          <w:rFonts w:ascii="Arial" w:hAnsi="Arial" w:cs="Arial"/>
          <w:color w:val="000000"/>
          <w:sz w:val="21"/>
          <w:szCs w:val="21"/>
        </w:rPr>
      </w:pPr>
    </w:p>
    <w:p w:rsidR="00552F6C" w:rsidRDefault="00552F6C" w:rsidP="001955A2">
      <w:pPr>
        <w:pStyle w:val="NormalWeb"/>
        <w:shd w:val="clear" w:color="auto" w:fill="FFFFFF"/>
        <w:spacing w:before="0" w:beforeAutospacing="0" w:after="0" w:afterAutospacing="0"/>
        <w:rPr>
          <w:rFonts w:ascii="Arial" w:hAnsi="Arial" w:cs="Arial"/>
          <w:color w:val="000000"/>
          <w:sz w:val="21"/>
          <w:szCs w:val="21"/>
        </w:rPr>
      </w:pPr>
    </w:p>
    <w:p w:rsidR="00552F6C" w:rsidRDefault="00552F6C" w:rsidP="00F9771D">
      <w:pPr>
        <w:pStyle w:val="NormalWeb"/>
        <w:shd w:val="clear" w:color="auto" w:fill="FFFFFF"/>
        <w:spacing w:before="0" w:beforeAutospacing="0" w:after="0" w:afterAutospacing="0"/>
        <w:rPr>
          <w:rFonts w:ascii="Arial" w:hAnsi="Arial" w:cs="Arial"/>
          <w:color w:val="000000"/>
          <w:sz w:val="21"/>
          <w:szCs w:val="21"/>
        </w:rPr>
      </w:pPr>
    </w:p>
    <w:p w:rsidR="00552F6C" w:rsidRDefault="00552F6C" w:rsidP="00F9771D">
      <w:pPr>
        <w:pStyle w:val="NormalWeb"/>
        <w:shd w:val="clear" w:color="auto" w:fill="FFFFFF"/>
        <w:spacing w:before="0" w:beforeAutospacing="0" w:after="0" w:afterAutospacing="0"/>
        <w:rPr>
          <w:rFonts w:ascii="Arial" w:hAnsi="Arial" w:cs="Arial"/>
          <w:color w:val="000000"/>
          <w:sz w:val="21"/>
          <w:szCs w:val="21"/>
        </w:rPr>
      </w:pPr>
    </w:p>
    <w:p w:rsidR="00552F6C" w:rsidRDefault="00552F6C" w:rsidP="00F9771D">
      <w:pPr>
        <w:pStyle w:val="NormalWeb"/>
        <w:shd w:val="clear" w:color="auto" w:fill="FFFFFF"/>
        <w:spacing w:before="0" w:beforeAutospacing="0" w:after="0" w:afterAutospacing="0"/>
        <w:rPr>
          <w:rFonts w:ascii="Arial" w:hAnsi="Arial" w:cs="Arial"/>
          <w:color w:val="000000"/>
          <w:sz w:val="21"/>
          <w:szCs w:val="21"/>
        </w:rPr>
      </w:pPr>
    </w:p>
    <w:p w:rsidR="00552F6C" w:rsidRDefault="00552F6C" w:rsidP="00F9771D">
      <w:pPr>
        <w:pStyle w:val="NormalWeb"/>
        <w:shd w:val="clear" w:color="auto" w:fill="FFFFFF"/>
        <w:spacing w:before="0" w:beforeAutospacing="0" w:after="0" w:afterAutospacing="0"/>
        <w:rPr>
          <w:rFonts w:ascii="Arial" w:hAnsi="Arial" w:cs="Arial"/>
          <w:color w:val="000000"/>
          <w:sz w:val="21"/>
          <w:szCs w:val="21"/>
        </w:rPr>
      </w:pPr>
    </w:p>
    <w:p w:rsidR="00552F6C" w:rsidRDefault="00552F6C" w:rsidP="00BA2447">
      <w:pPr>
        <w:pStyle w:val="NormalWeb"/>
        <w:shd w:val="clear" w:color="auto" w:fill="FFFFFF"/>
        <w:spacing w:before="0" w:beforeAutospacing="0" w:after="0" w:afterAutospacing="0"/>
        <w:rPr>
          <w:b/>
          <w:bCs/>
          <w:color w:val="000000"/>
          <w:sz w:val="28"/>
          <w:szCs w:val="28"/>
        </w:rPr>
      </w:pPr>
      <w:r w:rsidRPr="00D87A96">
        <w:rPr>
          <w:b/>
          <w:bCs/>
          <w:color w:val="000000"/>
          <w:sz w:val="28"/>
          <w:szCs w:val="28"/>
        </w:rPr>
        <w:t>Приложение 4.</w:t>
      </w:r>
    </w:p>
    <w:p w:rsidR="00552F6C" w:rsidRDefault="00552F6C" w:rsidP="00BA2447">
      <w:pPr>
        <w:pStyle w:val="NormalWeb"/>
        <w:shd w:val="clear" w:color="auto" w:fill="FFFFFF"/>
        <w:spacing w:before="0" w:beforeAutospacing="0" w:after="0" w:afterAutospacing="0"/>
        <w:rPr>
          <w:b/>
          <w:bCs/>
          <w:color w:val="000000"/>
          <w:sz w:val="28"/>
          <w:szCs w:val="28"/>
        </w:rPr>
      </w:pPr>
      <w:r>
        <w:rPr>
          <w:b/>
          <w:bCs/>
          <w:color w:val="000000"/>
          <w:sz w:val="28"/>
          <w:szCs w:val="28"/>
        </w:rPr>
        <w:t xml:space="preserve">Житие Святых Апостолов Петра и Павла </w:t>
      </w:r>
    </w:p>
    <w:p w:rsidR="00552F6C" w:rsidRPr="00D87A96" w:rsidRDefault="00552F6C" w:rsidP="00BA2447">
      <w:pPr>
        <w:pStyle w:val="NormalWeb"/>
        <w:shd w:val="clear" w:color="auto" w:fill="FFFFFF"/>
        <w:spacing w:before="0" w:beforeAutospacing="0" w:after="0" w:afterAutospacing="0"/>
        <w:rPr>
          <w:b/>
          <w:bCs/>
          <w:color w:val="000000"/>
          <w:sz w:val="28"/>
          <w:szCs w:val="28"/>
        </w:rPr>
      </w:pPr>
      <w:r>
        <w:rPr>
          <w:b/>
          <w:bCs/>
          <w:color w:val="000000"/>
          <w:sz w:val="28"/>
          <w:szCs w:val="28"/>
        </w:rPr>
        <w:t>Апостол Петр</w:t>
      </w:r>
    </w:p>
    <w:p w:rsidR="00552F6C" w:rsidRDefault="00552F6C" w:rsidP="00BA2447">
      <w:pPr>
        <w:pStyle w:val="NormalWeb"/>
        <w:shd w:val="clear" w:color="auto" w:fill="FFFFFF"/>
        <w:spacing w:before="0" w:beforeAutospacing="0" w:after="0" w:afterAutospacing="0"/>
        <w:rPr>
          <w:color w:val="484E46"/>
          <w:sz w:val="28"/>
          <w:szCs w:val="28"/>
        </w:rPr>
      </w:pPr>
      <w:r>
        <w:rPr>
          <w:rStyle w:val="Strong"/>
          <w:b w:val="0"/>
          <w:bCs w:val="0"/>
          <w:color w:val="484E46"/>
          <w:sz w:val="28"/>
          <w:szCs w:val="28"/>
        </w:rPr>
        <w:t xml:space="preserve">Как рассказывает библия, </w:t>
      </w:r>
      <w:r w:rsidRPr="00BF1EAA">
        <w:rPr>
          <w:rStyle w:val="Strong"/>
          <w:b w:val="0"/>
          <w:bCs w:val="0"/>
          <w:color w:val="484E46"/>
          <w:sz w:val="28"/>
          <w:szCs w:val="28"/>
        </w:rPr>
        <w:t>Святой апостол Петр</w:t>
      </w:r>
      <w:r w:rsidRPr="00BF1EAA">
        <w:rPr>
          <w:color w:val="484E46"/>
          <w:sz w:val="28"/>
          <w:szCs w:val="28"/>
        </w:rPr>
        <w:t> происходил из маленького палестинского городка Вифсаиды, у него была жена и дети, он кормил семью рыболовством.</w:t>
      </w:r>
      <w:r>
        <w:rPr>
          <w:color w:val="484E46"/>
          <w:sz w:val="28"/>
          <w:szCs w:val="28"/>
        </w:rPr>
        <w:t xml:space="preserve"> </w:t>
      </w:r>
    </w:p>
    <w:p w:rsidR="00552F6C" w:rsidRDefault="00552F6C" w:rsidP="00BA2447">
      <w:pPr>
        <w:pStyle w:val="NormalWeb"/>
        <w:shd w:val="clear" w:color="auto" w:fill="FFFFFF"/>
        <w:spacing w:before="0" w:beforeAutospacing="0" w:after="0" w:afterAutospacing="0"/>
        <w:rPr>
          <w:rFonts w:ascii="Arial" w:hAnsi="Arial" w:cs="Arial"/>
          <w:color w:val="484E46"/>
          <w:sz w:val="27"/>
          <w:szCs w:val="27"/>
        </w:rPr>
      </w:pPr>
      <w:r w:rsidRPr="009A1B35">
        <w:rPr>
          <w:color w:val="484E46"/>
          <w:sz w:val="28"/>
          <w:szCs w:val="28"/>
        </w:rPr>
        <w:t>Святой апостол Андрей Первозванный был его родным братом, он и привел Петра к Иисусу.</w:t>
      </w:r>
      <w:r>
        <w:rPr>
          <w:color w:val="484E46"/>
          <w:sz w:val="28"/>
          <w:szCs w:val="28"/>
        </w:rPr>
        <w:t xml:space="preserve"> </w:t>
      </w:r>
      <w:r w:rsidRPr="009A1B35">
        <w:rPr>
          <w:color w:val="484E46"/>
          <w:sz w:val="28"/>
          <w:szCs w:val="28"/>
        </w:rPr>
        <w:t>И тотч</w:t>
      </w:r>
      <w:r>
        <w:rPr>
          <w:color w:val="484E46"/>
          <w:sz w:val="28"/>
          <w:szCs w:val="28"/>
        </w:rPr>
        <w:t>ас святой Петр возгорелся любовь</w:t>
      </w:r>
      <w:r w:rsidRPr="009A1B35">
        <w:rPr>
          <w:color w:val="484E46"/>
          <w:sz w:val="28"/>
          <w:szCs w:val="28"/>
        </w:rPr>
        <w:t>ю к Господу, уверовав в Него.</w:t>
      </w:r>
      <w:r>
        <w:rPr>
          <w:color w:val="484E46"/>
          <w:sz w:val="28"/>
          <w:szCs w:val="28"/>
        </w:rPr>
        <w:t xml:space="preserve"> </w:t>
      </w:r>
      <w:r w:rsidRPr="00305BDC">
        <w:rPr>
          <w:color w:val="484E46"/>
          <w:sz w:val="28"/>
          <w:szCs w:val="28"/>
        </w:rPr>
        <w:t>Он был очевидцем многих и великих чудес Господа, ясно указывавших на Христа как Сына Бо</w:t>
      </w:r>
      <w:r>
        <w:rPr>
          <w:color w:val="484E46"/>
          <w:sz w:val="28"/>
          <w:szCs w:val="28"/>
        </w:rPr>
        <w:t>га</w:t>
      </w:r>
      <w:r>
        <w:rPr>
          <w:rFonts w:ascii="Arial" w:hAnsi="Arial" w:cs="Arial"/>
          <w:color w:val="484E46"/>
          <w:sz w:val="27"/>
          <w:szCs w:val="27"/>
        </w:rPr>
        <w:t xml:space="preserve">. </w:t>
      </w:r>
    </w:p>
    <w:p w:rsidR="00552F6C" w:rsidRDefault="00552F6C" w:rsidP="00BA2447">
      <w:pPr>
        <w:pStyle w:val="NormalWeb"/>
        <w:shd w:val="clear" w:color="auto" w:fill="FFFFFF"/>
        <w:spacing w:before="0" w:beforeAutospacing="0" w:after="0" w:afterAutospacing="0"/>
        <w:rPr>
          <w:color w:val="484E46"/>
          <w:sz w:val="28"/>
          <w:szCs w:val="28"/>
        </w:rPr>
      </w:pPr>
      <w:r w:rsidRPr="00183FD5">
        <w:rPr>
          <w:color w:val="484E46"/>
          <w:sz w:val="28"/>
          <w:szCs w:val="28"/>
        </w:rPr>
        <w:t>Хотя Бог и попустил апостолу Петру впасть в тягчайшее согрешение — трижды отречься от Христа, но Петр искренно, с горькими слезами раскаялся, и Господь простил его, а потом и восстановил в апостольском достоинстве.</w:t>
      </w:r>
    </w:p>
    <w:p w:rsidR="00552F6C" w:rsidRDefault="00552F6C" w:rsidP="00131D45">
      <w:pPr>
        <w:pStyle w:val="NormalWeb"/>
        <w:shd w:val="clear" w:color="auto" w:fill="FFFFFF"/>
        <w:spacing w:before="0" w:beforeAutospacing="0" w:after="0" w:afterAutospacing="0"/>
        <w:rPr>
          <w:color w:val="484E46"/>
          <w:sz w:val="28"/>
          <w:szCs w:val="28"/>
        </w:rPr>
      </w:pPr>
      <w:r w:rsidRPr="00C6266A">
        <w:rPr>
          <w:color w:val="484E46"/>
          <w:sz w:val="28"/>
          <w:szCs w:val="28"/>
        </w:rPr>
        <w:t>Воскреснув из мертвых, Христос явился Петру первому из всех апостолов, а по вознесении Спасителя Петр, как верховный среди апостолов, явился первым учителем и проповедником слова Божия. При этом он обнаружил и велик</w:t>
      </w:r>
      <w:r>
        <w:rPr>
          <w:color w:val="484E46"/>
          <w:sz w:val="28"/>
          <w:szCs w:val="28"/>
        </w:rPr>
        <w:t xml:space="preserve">ую чудодейственную силу. </w:t>
      </w:r>
      <w:r w:rsidRPr="008032A7">
        <w:rPr>
          <w:color w:val="484E46"/>
          <w:sz w:val="28"/>
          <w:szCs w:val="28"/>
        </w:rPr>
        <w:t>И не только руки и слова его были чудодейственны, но и сама тень его подавала исцеления, так что выносили больных на улицы, чтобы хоть тень проходящего Петра осенила кого из них. А когда царь Ирод схватил его и посадил в темницу, сковав двумя цепями, то Ангел Господень ночью разрешил его от оков и освободил из заключения.</w:t>
      </w:r>
      <w:r w:rsidRPr="008032A7">
        <w:rPr>
          <w:color w:val="484E46"/>
          <w:sz w:val="28"/>
          <w:szCs w:val="28"/>
        </w:rPr>
        <w:br/>
      </w:r>
      <w:r w:rsidRPr="00677285">
        <w:rPr>
          <w:color w:val="484E46"/>
          <w:sz w:val="28"/>
          <w:szCs w:val="28"/>
        </w:rPr>
        <w:t>Святой апостол Петр прошел многие страны, благовествуя всем народам, подкрепляя проповедь бесчисленными знамениями и чудесами</w:t>
      </w:r>
      <w:r>
        <w:rPr>
          <w:color w:val="484E46"/>
          <w:sz w:val="28"/>
          <w:szCs w:val="28"/>
        </w:rPr>
        <w:t xml:space="preserve">.  </w:t>
      </w:r>
    </w:p>
    <w:p w:rsidR="00552F6C" w:rsidRDefault="00552F6C" w:rsidP="00131D45">
      <w:pPr>
        <w:pStyle w:val="NormalWeb"/>
        <w:shd w:val="clear" w:color="auto" w:fill="FFFFFF"/>
        <w:spacing w:before="0" w:beforeAutospacing="0" w:after="0" w:afterAutospacing="0"/>
        <w:rPr>
          <w:color w:val="484E46"/>
          <w:sz w:val="28"/>
          <w:szCs w:val="28"/>
        </w:rPr>
      </w:pPr>
      <w:r>
        <w:rPr>
          <w:color w:val="484E46"/>
          <w:sz w:val="28"/>
          <w:szCs w:val="28"/>
        </w:rPr>
        <w:t xml:space="preserve">В конце своей жизни </w:t>
      </w:r>
      <w:r w:rsidRPr="00131D45">
        <w:rPr>
          <w:color w:val="484E46"/>
          <w:sz w:val="28"/>
          <w:szCs w:val="28"/>
        </w:rPr>
        <w:t xml:space="preserve">Святой Петр отправился в Рим. Там он был схвачен слугами злочестивого императора Нерона </w:t>
      </w:r>
      <w:r>
        <w:rPr>
          <w:color w:val="484E46"/>
          <w:sz w:val="28"/>
          <w:szCs w:val="28"/>
        </w:rPr>
        <w:t xml:space="preserve">и распят на кресте головой вниз. </w:t>
      </w:r>
      <w:r w:rsidRPr="00131D45">
        <w:rPr>
          <w:color w:val="484E46"/>
          <w:sz w:val="28"/>
          <w:szCs w:val="28"/>
        </w:rPr>
        <w:t>Претерпев в</w:t>
      </w:r>
      <w:r>
        <w:rPr>
          <w:color w:val="484E46"/>
          <w:sz w:val="28"/>
          <w:szCs w:val="28"/>
        </w:rPr>
        <w:t>еликую муку, апостол Господень С</w:t>
      </w:r>
      <w:r w:rsidRPr="00131D45">
        <w:rPr>
          <w:color w:val="484E46"/>
          <w:sz w:val="28"/>
          <w:szCs w:val="28"/>
        </w:rPr>
        <w:t>вятой Петр предал н</w:t>
      </w:r>
      <w:r>
        <w:rPr>
          <w:color w:val="484E46"/>
          <w:sz w:val="28"/>
          <w:szCs w:val="28"/>
        </w:rPr>
        <w:t>епорочную душу свою в руки Божии</w:t>
      </w:r>
      <w:r w:rsidRPr="00131D45">
        <w:rPr>
          <w:color w:val="484E46"/>
          <w:sz w:val="28"/>
          <w:szCs w:val="28"/>
        </w:rPr>
        <w:t>.</w:t>
      </w:r>
    </w:p>
    <w:p w:rsidR="00552F6C" w:rsidRDefault="00552F6C" w:rsidP="00131D45">
      <w:pPr>
        <w:pStyle w:val="NormalWeb"/>
        <w:shd w:val="clear" w:color="auto" w:fill="FFFFFF"/>
        <w:spacing w:before="0" w:beforeAutospacing="0" w:after="0" w:afterAutospacing="0"/>
        <w:rPr>
          <w:color w:val="484E46"/>
          <w:sz w:val="28"/>
          <w:szCs w:val="28"/>
        </w:rPr>
      </w:pPr>
    </w:p>
    <w:p w:rsidR="00552F6C" w:rsidRPr="00F70AF0" w:rsidRDefault="00552F6C" w:rsidP="00131D45">
      <w:pPr>
        <w:pStyle w:val="NormalWeb"/>
        <w:shd w:val="clear" w:color="auto" w:fill="FFFFFF"/>
        <w:spacing w:before="0" w:beforeAutospacing="0" w:after="0" w:afterAutospacing="0"/>
        <w:rPr>
          <w:b/>
          <w:bCs/>
          <w:color w:val="484E46"/>
          <w:sz w:val="28"/>
          <w:szCs w:val="28"/>
        </w:rPr>
      </w:pPr>
      <w:r w:rsidRPr="00F70AF0">
        <w:rPr>
          <w:b/>
          <w:bCs/>
          <w:color w:val="484E46"/>
          <w:sz w:val="28"/>
          <w:szCs w:val="28"/>
        </w:rPr>
        <w:t>Апостол Павел</w:t>
      </w:r>
    </w:p>
    <w:p w:rsidR="00552F6C" w:rsidRDefault="00552F6C" w:rsidP="00BA2447">
      <w:pPr>
        <w:pStyle w:val="NormalWeb"/>
        <w:shd w:val="clear" w:color="auto" w:fill="FFFFFF"/>
        <w:spacing w:before="0" w:beforeAutospacing="0" w:after="0" w:afterAutospacing="0"/>
        <w:rPr>
          <w:color w:val="000000"/>
          <w:sz w:val="28"/>
          <w:szCs w:val="28"/>
        </w:rPr>
      </w:pPr>
      <w:r w:rsidRPr="00A57DF1">
        <w:rPr>
          <w:color w:val="000000"/>
          <w:sz w:val="28"/>
          <w:szCs w:val="28"/>
        </w:rPr>
        <w:t>Павел, или, точнее, Савл (как назывался он прежде обращения ко Христу), напротив, был из тогдашней элиты. Родился он в эллинистическом городе Тарсе, столице провинции Киликия, был из колена Вениаминова, как и царь Саул</w:t>
      </w:r>
      <w:r>
        <w:rPr>
          <w:color w:val="000000"/>
          <w:sz w:val="28"/>
          <w:szCs w:val="28"/>
        </w:rPr>
        <w:t>.</w:t>
      </w:r>
      <w:r w:rsidRPr="00527FB5">
        <w:rPr>
          <w:rFonts w:ascii="Georgia" w:hAnsi="Georgia" w:cs="Georgia"/>
          <w:color w:val="000000"/>
          <w:sz w:val="23"/>
          <w:szCs w:val="23"/>
        </w:rPr>
        <w:t xml:space="preserve"> </w:t>
      </w:r>
      <w:r w:rsidRPr="00527FB5">
        <w:rPr>
          <w:color w:val="000000"/>
          <w:sz w:val="28"/>
          <w:szCs w:val="28"/>
        </w:rPr>
        <w:t xml:space="preserve">Образование он получил в Иерусалиме, у авторитетнейшего богослова того времени Гамалиила. </w:t>
      </w:r>
      <w:r w:rsidRPr="00065183">
        <w:rPr>
          <w:color w:val="000000"/>
          <w:sz w:val="28"/>
          <w:szCs w:val="28"/>
        </w:rPr>
        <w:t xml:space="preserve">Савл принадлежал к числу фарисеев — ревнителей Закона, стремившихся в точности исполнить все его требования и все «предания старцев». </w:t>
      </w:r>
      <w:r>
        <w:rPr>
          <w:color w:val="000000"/>
          <w:sz w:val="28"/>
          <w:szCs w:val="28"/>
        </w:rPr>
        <w:t xml:space="preserve"> </w:t>
      </w:r>
      <w:r w:rsidRPr="00324667">
        <w:rPr>
          <w:color w:val="000000"/>
          <w:sz w:val="28"/>
          <w:szCs w:val="28"/>
        </w:rPr>
        <w:t>Савлу надо было применять и даже насаждать  Закон на практике — а самой подходящей областью применения ему показалась борьба с недавно возникшей «ересью».</w:t>
      </w:r>
      <w:r>
        <w:rPr>
          <w:color w:val="000000"/>
          <w:sz w:val="28"/>
          <w:szCs w:val="28"/>
        </w:rPr>
        <w:t xml:space="preserve"> </w:t>
      </w:r>
    </w:p>
    <w:p w:rsidR="00552F6C" w:rsidRDefault="00552F6C" w:rsidP="00557F59">
      <w:pPr>
        <w:pStyle w:val="NormalWeb"/>
        <w:shd w:val="clear" w:color="auto" w:fill="FFFFFF"/>
        <w:spacing w:before="0" w:beforeAutospacing="0" w:after="240" w:afterAutospacing="0"/>
        <w:rPr>
          <w:color w:val="000000"/>
          <w:sz w:val="28"/>
          <w:szCs w:val="28"/>
        </w:rPr>
      </w:pPr>
      <w:r w:rsidRPr="00557F59">
        <w:rPr>
          <w:color w:val="000000"/>
          <w:sz w:val="28"/>
          <w:szCs w:val="28"/>
        </w:rPr>
        <w:t>Савлу явился по дороге в Дамаск Воскресший Христос и спросил его: «Савл, Савл! Что ты гонишь Меня?»  С этого момента в его жизни изменилось все — точнее, его собственной эта жизнь уже не была, она была посвящена проповеди  Того, Кого он прежде гнал.</w:t>
      </w:r>
      <w:r>
        <w:rPr>
          <w:color w:val="000000"/>
          <w:sz w:val="28"/>
          <w:szCs w:val="28"/>
        </w:rPr>
        <w:t xml:space="preserve"> </w:t>
      </w:r>
      <w:r w:rsidRPr="00235B5B">
        <w:rPr>
          <w:color w:val="000000"/>
          <w:sz w:val="28"/>
          <w:szCs w:val="28"/>
        </w:rPr>
        <w:t>Павел решил всегда оставаться холостым, чтобы семейные дела не мешали его главному призванию – служению Иисусу.</w:t>
      </w:r>
    </w:p>
    <w:p w:rsidR="00552F6C" w:rsidRPr="0078601E" w:rsidRDefault="00552F6C" w:rsidP="00557F59">
      <w:pPr>
        <w:pStyle w:val="NormalWeb"/>
        <w:shd w:val="clear" w:color="auto" w:fill="FFFFFF"/>
        <w:spacing w:before="0" w:beforeAutospacing="0" w:after="240" w:afterAutospacing="0"/>
        <w:rPr>
          <w:color w:val="000000"/>
          <w:sz w:val="28"/>
          <w:szCs w:val="28"/>
        </w:rPr>
      </w:pPr>
      <w:r w:rsidRPr="0078601E">
        <w:rPr>
          <w:color w:val="000000"/>
          <w:sz w:val="28"/>
          <w:szCs w:val="28"/>
        </w:rPr>
        <w:t>Оба апостола  в последствии были названы первоверховными.</w:t>
      </w:r>
    </w:p>
    <w:p w:rsidR="00552F6C" w:rsidRPr="00324667" w:rsidRDefault="00552F6C" w:rsidP="00BA2447">
      <w:pPr>
        <w:pStyle w:val="NormalWeb"/>
        <w:shd w:val="clear" w:color="auto" w:fill="FFFFFF"/>
        <w:spacing w:before="0" w:beforeAutospacing="0" w:after="0" w:afterAutospacing="0"/>
        <w:rPr>
          <w:color w:val="000000"/>
          <w:sz w:val="28"/>
          <w:szCs w:val="28"/>
        </w:rPr>
      </w:pPr>
    </w:p>
    <w:p w:rsidR="00552F6C" w:rsidRDefault="00552F6C" w:rsidP="00BA2447">
      <w:pPr>
        <w:pStyle w:val="NormalWeb"/>
        <w:shd w:val="clear" w:color="auto" w:fill="FFFFFF"/>
        <w:spacing w:before="0" w:beforeAutospacing="0" w:after="0" w:afterAutospacing="0"/>
        <w:rPr>
          <w:b/>
          <w:bCs/>
          <w:color w:val="000000"/>
          <w:sz w:val="28"/>
          <w:szCs w:val="28"/>
        </w:rPr>
      </w:pPr>
      <w:r w:rsidRPr="00D87A96">
        <w:rPr>
          <w:b/>
          <w:bCs/>
          <w:color w:val="000000"/>
          <w:sz w:val="28"/>
          <w:szCs w:val="28"/>
        </w:rPr>
        <w:t>Приложение 5.</w:t>
      </w:r>
    </w:p>
    <w:p w:rsidR="00552F6C" w:rsidRDefault="00552F6C" w:rsidP="00BA2447">
      <w:pPr>
        <w:pStyle w:val="NormalWeb"/>
        <w:shd w:val="clear" w:color="auto" w:fill="FFFFFF"/>
        <w:spacing w:before="0" w:beforeAutospacing="0" w:after="0" w:afterAutospacing="0"/>
        <w:rPr>
          <w:b/>
          <w:bCs/>
          <w:color w:val="000000"/>
          <w:sz w:val="28"/>
          <w:szCs w:val="28"/>
        </w:rPr>
      </w:pPr>
      <w:r>
        <w:rPr>
          <w:b/>
          <w:bCs/>
          <w:color w:val="000000"/>
          <w:sz w:val="28"/>
          <w:szCs w:val="28"/>
        </w:rPr>
        <w:t>Жизнеописание блаженной Матроны Босоножки</w:t>
      </w:r>
    </w:p>
    <w:p w:rsidR="00552F6C" w:rsidRDefault="00552F6C" w:rsidP="00BA2447">
      <w:pPr>
        <w:pStyle w:val="NormalWeb"/>
        <w:shd w:val="clear" w:color="auto" w:fill="FFFFFF"/>
        <w:spacing w:before="0" w:beforeAutospacing="0" w:after="0" w:afterAutospacing="0"/>
        <w:rPr>
          <w:b/>
          <w:bCs/>
          <w:color w:val="000000"/>
          <w:sz w:val="28"/>
          <w:szCs w:val="28"/>
        </w:rPr>
      </w:pPr>
    </w:p>
    <w:p w:rsidR="00552F6C" w:rsidRPr="00E601E7" w:rsidRDefault="00552F6C" w:rsidP="00BA2447">
      <w:pPr>
        <w:pStyle w:val="NormalWeb"/>
        <w:shd w:val="clear" w:color="auto" w:fill="FFFFFF"/>
        <w:spacing w:before="0" w:beforeAutospacing="0" w:after="0" w:afterAutospacing="0"/>
        <w:rPr>
          <w:sz w:val="28"/>
          <w:szCs w:val="28"/>
        </w:rPr>
      </w:pPr>
      <w:r w:rsidRPr="00D62C5D">
        <w:rPr>
          <w:sz w:val="28"/>
          <w:szCs w:val="28"/>
        </w:rPr>
        <w:t>Юродство</w:t>
      </w:r>
      <w:r w:rsidRPr="00E601E7">
        <w:rPr>
          <w:sz w:val="28"/>
          <w:szCs w:val="28"/>
        </w:rPr>
        <w:t> как вид особого подвига, полностью отрицающего ценности «мира сего», включающего в себя подчас «безумное» и «ненормальное» в глазах окружающих поведение, в полной мере реализовал</w:t>
      </w:r>
      <w:r>
        <w:rPr>
          <w:sz w:val="28"/>
          <w:szCs w:val="28"/>
        </w:rPr>
        <w:t>о себя в России. Яркими представителями этого подвига в Петербурге были Ксения Блаженная и малоизвестная Матрона Босоножка.</w:t>
      </w:r>
    </w:p>
    <w:p w:rsidR="00552F6C" w:rsidRPr="00D87A96" w:rsidRDefault="00552F6C" w:rsidP="00BA2447">
      <w:pPr>
        <w:pStyle w:val="NormalWeb"/>
        <w:shd w:val="clear" w:color="auto" w:fill="FFFFFF"/>
        <w:spacing w:before="0" w:beforeAutospacing="0" w:after="0" w:afterAutospacing="0"/>
        <w:rPr>
          <w:color w:val="000000"/>
          <w:sz w:val="28"/>
          <w:szCs w:val="28"/>
        </w:rPr>
      </w:pPr>
    </w:p>
    <w:p w:rsidR="00552F6C" w:rsidRDefault="00552F6C" w:rsidP="00A17D74">
      <w:pPr>
        <w:pStyle w:val="os"/>
        <w:spacing w:before="0" w:beforeAutospacing="0" w:after="240" w:afterAutospacing="0"/>
        <w:jc w:val="both"/>
        <w:textAlignment w:val="baseline"/>
        <w:rPr>
          <w:color w:val="000000"/>
          <w:sz w:val="28"/>
          <w:szCs w:val="28"/>
        </w:rPr>
      </w:pPr>
      <w:r>
        <w:rPr>
          <w:color w:val="000000"/>
          <w:sz w:val="28"/>
          <w:szCs w:val="28"/>
        </w:rPr>
        <w:t>Матро</w:t>
      </w:r>
      <w:r w:rsidRPr="000C60B4">
        <w:rPr>
          <w:color w:val="000000"/>
          <w:sz w:val="28"/>
          <w:szCs w:val="28"/>
        </w:rPr>
        <w:t>на Петровна Мыльникова родилась в семье крестьян-земледельцев. Отец Пётр Евстигнеевич Щербинин и жена е</w:t>
      </w:r>
      <w:r>
        <w:rPr>
          <w:color w:val="000000"/>
          <w:sz w:val="28"/>
          <w:szCs w:val="28"/>
        </w:rPr>
        <w:t>го Агафья,  кроме Матро</w:t>
      </w:r>
      <w:r w:rsidRPr="000C60B4">
        <w:rPr>
          <w:color w:val="000000"/>
          <w:sz w:val="28"/>
          <w:szCs w:val="28"/>
        </w:rPr>
        <w:t>ны имели трёх сыновей, котор</w:t>
      </w:r>
      <w:r>
        <w:rPr>
          <w:color w:val="000000"/>
          <w:sz w:val="28"/>
          <w:szCs w:val="28"/>
        </w:rPr>
        <w:t>ые занимались земледелием. Матрона</w:t>
      </w:r>
      <w:r w:rsidRPr="000C60B4">
        <w:rPr>
          <w:color w:val="000000"/>
          <w:sz w:val="28"/>
          <w:szCs w:val="28"/>
        </w:rPr>
        <w:t xml:space="preserve"> вышла замуж за мещанина Егора Тихоновича Мыльникова. Во</w:t>
      </w:r>
      <w:r>
        <w:rPr>
          <w:color w:val="000000"/>
          <w:sz w:val="28"/>
          <w:szCs w:val="28"/>
        </w:rPr>
        <w:t xml:space="preserve"> время турецкой войны 1877–1878гг. Матро</w:t>
      </w:r>
      <w:r w:rsidRPr="000C60B4">
        <w:rPr>
          <w:color w:val="000000"/>
          <w:sz w:val="28"/>
          <w:szCs w:val="28"/>
        </w:rPr>
        <w:t>нушка</w:t>
      </w:r>
      <w:r>
        <w:rPr>
          <w:color w:val="000000"/>
          <w:sz w:val="28"/>
          <w:szCs w:val="28"/>
        </w:rPr>
        <w:t xml:space="preserve"> </w:t>
      </w:r>
      <w:r w:rsidRPr="000C60B4">
        <w:rPr>
          <w:color w:val="000000"/>
          <w:sz w:val="28"/>
          <w:szCs w:val="28"/>
        </w:rPr>
        <w:t>последовала за мужем, которого призвали на фронт, в качестве сестры милосерд</w:t>
      </w:r>
      <w:r>
        <w:rPr>
          <w:color w:val="000000"/>
          <w:sz w:val="28"/>
          <w:szCs w:val="28"/>
        </w:rPr>
        <w:t>ия. На войне муж погиб, а Матро</w:t>
      </w:r>
      <w:r w:rsidRPr="000C60B4">
        <w:rPr>
          <w:color w:val="000000"/>
          <w:sz w:val="28"/>
          <w:szCs w:val="28"/>
        </w:rPr>
        <w:t>нушка после окончания войны продала свой дом в Костроме, имущество раздала нищим, а сама пошла странствовать.</w:t>
      </w:r>
    </w:p>
    <w:p w:rsidR="00552F6C" w:rsidRDefault="00552F6C" w:rsidP="00875599">
      <w:pPr>
        <w:pStyle w:val="os"/>
        <w:spacing w:before="0" w:beforeAutospacing="0" w:after="240" w:afterAutospacing="0"/>
        <w:jc w:val="both"/>
        <w:textAlignment w:val="baseline"/>
        <w:rPr>
          <w:color w:val="000000"/>
          <w:sz w:val="28"/>
          <w:szCs w:val="28"/>
        </w:rPr>
      </w:pPr>
      <w:r w:rsidRPr="00875599">
        <w:rPr>
          <w:sz w:val="28"/>
          <w:szCs w:val="28"/>
        </w:rPr>
        <w:t>Через 14 лет перебралась</w:t>
      </w:r>
      <w:r>
        <w:rPr>
          <w:sz w:val="28"/>
          <w:szCs w:val="28"/>
        </w:rPr>
        <w:t xml:space="preserve"> в Санкт-Петербург</w:t>
      </w:r>
      <w:r w:rsidRPr="00875599">
        <w:rPr>
          <w:sz w:val="28"/>
          <w:szCs w:val="28"/>
        </w:rPr>
        <w:t xml:space="preserve"> в квартиру недалеко</w:t>
      </w:r>
      <w:r>
        <w:rPr>
          <w:sz w:val="28"/>
          <w:szCs w:val="28"/>
        </w:rPr>
        <w:t xml:space="preserve"> от </w:t>
      </w:r>
      <w:r w:rsidRPr="00875599">
        <w:rPr>
          <w:sz w:val="28"/>
          <w:szCs w:val="28"/>
        </w:rPr>
        <w:t> церкви во имя</w:t>
      </w:r>
      <w:r>
        <w:rPr>
          <w:sz w:val="28"/>
          <w:szCs w:val="28"/>
        </w:rPr>
        <w:t xml:space="preserve"> иконы</w:t>
      </w:r>
      <w:r w:rsidRPr="00875599">
        <w:rPr>
          <w:sz w:val="28"/>
          <w:szCs w:val="28"/>
        </w:rPr>
        <w:t xml:space="preserve"> Божией Матери возле Стеклянного завода, где в то </w:t>
      </w:r>
      <w:r>
        <w:rPr>
          <w:sz w:val="28"/>
          <w:szCs w:val="28"/>
        </w:rPr>
        <w:t xml:space="preserve">время располагалась уважаемая в </w:t>
      </w:r>
      <w:r w:rsidRPr="00875599">
        <w:rPr>
          <w:sz w:val="28"/>
          <w:szCs w:val="28"/>
        </w:rPr>
        <w:t>народе </w:t>
      </w:r>
      <w:r w:rsidRPr="00875599">
        <w:rPr>
          <w:b/>
          <w:bCs/>
          <w:sz w:val="28"/>
          <w:szCs w:val="28"/>
        </w:rPr>
        <w:t>чудотворная</w:t>
      </w:r>
      <w:r w:rsidRPr="00875599">
        <w:rPr>
          <w:sz w:val="28"/>
          <w:szCs w:val="28"/>
        </w:rPr>
        <w:t> икона «Всех Скорбящих Радость — чудо с грошиками», у которой происходило множество исцелений. В этом же храме ежедневно молилась за многочисленных посетителей, обращавшихся к ней за помощью и духовным советом</w:t>
      </w:r>
      <w:r>
        <w:rPr>
          <w:sz w:val="28"/>
          <w:szCs w:val="28"/>
        </w:rPr>
        <w:t>.</w:t>
      </w:r>
    </w:p>
    <w:p w:rsidR="00552F6C" w:rsidRDefault="00552F6C" w:rsidP="009E30FB">
      <w:pPr>
        <w:pStyle w:val="NormalWeb"/>
        <w:rPr>
          <w:color w:val="000000"/>
          <w:sz w:val="28"/>
          <w:szCs w:val="28"/>
        </w:rPr>
      </w:pPr>
      <w:r>
        <w:rPr>
          <w:color w:val="000000"/>
          <w:sz w:val="28"/>
          <w:szCs w:val="28"/>
        </w:rPr>
        <w:t>К Матро</w:t>
      </w:r>
      <w:r w:rsidRPr="00A17D74">
        <w:rPr>
          <w:color w:val="000000"/>
          <w:sz w:val="28"/>
          <w:szCs w:val="28"/>
        </w:rPr>
        <w:t>не приезжали самые разные люди, она всех принимала, за всех молилась, всем помогала. Она приняла на себя подвиг юродства – особая форма служения. Босая и зимой, и летом, она ходила в белом одеянии, с посохом в руке.</w:t>
      </w:r>
    </w:p>
    <w:p w:rsidR="00552F6C" w:rsidRDefault="00552F6C" w:rsidP="00591A7A">
      <w:pPr>
        <w:spacing w:before="100" w:beforeAutospacing="1" w:after="100" w:afterAutospacing="1"/>
        <w:outlineLvl w:val="1"/>
        <w:rPr>
          <w:sz w:val="28"/>
          <w:szCs w:val="28"/>
        </w:rPr>
      </w:pPr>
      <w:r>
        <w:rPr>
          <w:sz w:val="28"/>
          <w:szCs w:val="28"/>
        </w:rPr>
        <w:t>В то время к  Матро</w:t>
      </w:r>
      <w:r w:rsidRPr="009E30FB">
        <w:rPr>
          <w:sz w:val="28"/>
          <w:szCs w:val="28"/>
        </w:rPr>
        <w:t>нушке (как называли ее в народе) люди приходили тысячами, ее известность в Петербурге мало чем уступала славе отца </w:t>
      </w:r>
      <w:r w:rsidRPr="009E30FB">
        <w:rPr>
          <w:b/>
          <w:bCs/>
          <w:sz w:val="28"/>
          <w:szCs w:val="28"/>
        </w:rPr>
        <w:t>Иоанна Кронштадтского</w:t>
      </w:r>
      <w:r w:rsidRPr="009E30FB">
        <w:rPr>
          <w:sz w:val="28"/>
          <w:szCs w:val="28"/>
        </w:rPr>
        <w:t>. Все деньги, получаемые от посетителей, а суммы выходили немалые, исчисляемые десятками тысяч рублей, блаженная жертвовала приходам, раздавала нищим и переводила в монастыри.</w:t>
      </w:r>
    </w:p>
    <w:p w:rsidR="00552F6C" w:rsidRDefault="00552F6C" w:rsidP="00591A7A">
      <w:pPr>
        <w:spacing w:before="100" w:beforeAutospacing="1" w:after="100" w:afterAutospacing="1"/>
        <w:outlineLvl w:val="1"/>
        <w:rPr>
          <w:sz w:val="28"/>
          <w:szCs w:val="28"/>
        </w:rPr>
      </w:pPr>
      <w:r w:rsidRPr="00591A7A">
        <w:rPr>
          <w:sz w:val="28"/>
          <w:szCs w:val="28"/>
        </w:rPr>
        <w:t>К своей смерти Матрона Петровна стала готовиться в начале 1909 года, причащаясь за каждой воскресной литургией и периодически соборуясь. В марте 1911 года почувствовала недомогание, все реже выходила из дома, 28 числа одна из почитательниц подарила ей белый платочек, на что блаженная ответила: «Повяжите меня этим платочком на смерточку-то», к вечеру упала на пол, но пока еще могла сидеть в кровати, оттого посещавшие ее думали, что конец не столь близок. Однако сама прозорливица предвидела свою кончину, говоря, что уйдет вместе с водой и льдом. </w:t>
      </w:r>
      <w:r>
        <w:rPr>
          <w:sz w:val="28"/>
          <w:szCs w:val="28"/>
        </w:rPr>
        <w:t>В тот день по Неве пошёл ледоход.</w:t>
      </w:r>
    </w:p>
    <w:p w:rsidR="00552F6C" w:rsidRDefault="00552F6C" w:rsidP="002F5121">
      <w:pPr>
        <w:pStyle w:val="os"/>
        <w:spacing w:before="0" w:beforeAutospacing="0" w:after="240" w:afterAutospacing="0"/>
        <w:jc w:val="both"/>
        <w:textAlignment w:val="baseline"/>
        <w:rPr>
          <w:color w:val="000000"/>
          <w:sz w:val="28"/>
          <w:szCs w:val="28"/>
        </w:rPr>
      </w:pPr>
      <w:r w:rsidRPr="002F5121">
        <w:rPr>
          <w:color w:val="000000"/>
          <w:sz w:val="28"/>
          <w:szCs w:val="28"/>
        </w:rPr>
        <w:t>Похороны состоялись 3 апреля. Утром церковь Скорбящей Божией Матери была заполнена пришедшим народом. Усиленный наряд полиции едва сдерживал огромную толпу. Вскоре не только ограда церкви, но и Шлиссельбургский проспект был заполнен странниками, фабричными работниками, купцами, чиновниками, богатыми дамами. Желая попрощаться с отошедшей в иной мир их общей утешительницей, они собрались возле её гроба.</w:t>
      </w:r>
    </w:p>
    <w:p w:rsidR="00552F6C" w:rsidRPr="002F5121" w:rsidRDefault="00552F6C" w:rsidP="002F5121">
      <w:pPr>
        <w:pStyle w:val="os"/>
        <w:spacing w:before="0" w:beforeAutospacing="0" w:after="240" w:afterAutospacing="0"/>
        <w:jc w:val="both"/>
        <w:textAlignment w:val="baseline"/>
        <w:rPr>
          <w:color w:val="000000"/>
          <w:sz w:val="28"/>
          <w:szCs w:val="28"/>
        </w:rPr>
      </w:pPr>
      <w:r>
        <w:rPr>
          <w:sz w:val="28"/>
          <w:szCs w:val="28"/>
        </w:rPr>
        <w:t>Матрона Босоножка</w:t>
      </w:r>
      <w:r w:rsidRPr="00FD77E5">
        <w:rPr>
          <w:sz w:val="28"/>
          <w:szCs w:val="28"/>
        </w:rPr>
        <w:t>, почитаемая в Санкт-Петербурге наравне с </w:t>
      </w:r>
      <w:r w:rsidRPr="00FD77E5">
        <w:rPr>
          <w:b/>
          <w:bCs/>
          <w:sz w:val="28"/>
          <w:szCs w:val="28"/>
        </w:rPr>
        <w:t>Ксенией Петербургской,</w:t>
      </w:r>
      <w:r w:rsidRPr="00FD77E5">
        <w:rPr>
          <w:sz w:val="28"/>
          <w:szCs w:val="28"/>
        </w:rPr>
        <w:t> своим милосердием, бескорыстием и нестяжательством по праву входит в число наиболее любимых народом «Безумных Христа ради»</w:t>
      </w:r>
      <w:r>
        <w:rPr>
          <w:sz w:val="28"/>
          <w:szCs w:val="28"/>
        </w:rPr>
        <w:t>.</w:t>
      </w:r>
      <w:r w:rsidRPr="00FD77E5">
        <w:rPr>
          <w:sz w:val="28"/>
          <w:szCs w:val="28"/>
        </w:rPr>
        <w:t> </w:t>
      </w:r>
    </w:p>
    <w:p w:rsidR="00552F6C" w:rsidRDefault="00552F6C" w:rsidP="005E076D">
      <w:pPr>
        <w:pStyle w:val="NormalWeb"/>
        <w:shd w:val="clear" w:color="auto" w:fill="FFFFFF"/>
        <w:spacing w:before="0" w:beforeAutospacing="0" w:after="300" w:afterAutospacing="0"/>
        <w:rPr>
          <w:b/>
          <w:bCs/>
          <w:sz w:val="28"/>
          <w:szCs w:val="28"/>
        </w:rPr>
      </w:pPr>
      <w:r>
        <w:rPr>
          <w:b/>
          <w:bCs/>
          <w:sz w:val="28"/>
          <w:szCs w:val="28"/>
        </w:rPr>
        <w:t>Приложение 6.</w:t>
      </w:r>
    </w:p>
    <w:p w:rsidR="00552F6C" w:rsidRDefault="00552F6C" w:rsidP="005E076D">
      <w:pPr>
        <w:pStyle w:val="NormalWeb"/>
        <w:shd w:val="clear" w:color="auto" w:fill="FFFFFF"/>
        <w:spacing w:before="0" w:beforeAutospacing="0" w:after="300" w:afterAutospacing="0"/>
        <w:rPr>
          <w:b/>
          <w:bCs/>
          <w:sz w:val="28"/>
          <w:szCs w:val="28"/>
        </w:rPr>
      </w:pPr>
      <w:r>
        <w:rPr>
          <w:b/>
          <w:bCs/>
          <w:sz w:val="28"/>
          <w:szCs w:val="28"/>
        </w:rPr>
        <w:t xml:space="preserve"> Стихи о святых покровителях:</w:t>
      </w:r>
    </w:p>
    <w:p w:rsidR="00552F6C" w:rsidRPr="005E076D" w:rsidRDefault="00552F6C" w:rsidP="00DA67AD">
      <w:pPr>
        <w:pStyle w:val="NormalWeb"/>
        <w:numPr>
          <w:ilvl w:val="0"/>
          <w:numId w:val="30"/>
        </w:numPr>
        <w:shd w:val="clear" w:color="auto" w:fill="FFFFFF"/>
        <w:spacing w:before="0" w:beforeAutospacing="0" w:after="300" w:afterAutospacing="0"/>
        <w:rPr>
          <w:sz w:val="28"/>
          <w:szCs w:val="28"/>
          <w:u w:val="single"/>
        </w:rPr>
      </w:pPr>
      <w:r w:rsidRPr="005E076D">
        <w:rPr>
          <w:sz w:val="28"/>
          <w:szCs w:val="28"/>
          <w:u w:val="single"/>
        </w:rPr>
        <w:t>Стихотворение А.Майкова</w:t>
      </w:r>
      <w:r>
        <w:rPr>
          <w:sz w:val="28"/>
          <w:szCs w:val="28"/>
          <w:u w:val="single"/>
        </w:rPr>
        <w:t xml:space="preserve"> </w:t>
      </w:r>
      <w:r w:rsidRPr="005E076D">
        <w:rPr>
          <w:sz w:val="28"/>
          <w:szCs w:val="28"/>
          <w:u w:val="single"/>
        </w:rPr>
        <w:t xml:space="preserve"> «Александр Невский</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Тихо лампада пред образом Спаса горит;</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Тихо игумен пред ним на молитве стоит;</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Тихо бояре стоят по углам;</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Тих и недвижен, лежит, головой к образам,</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Князь Александр, чёрной схимой покрыт…</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Страшного часа все ждут: нет надежды, уж нет!</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Слышится в келье порой лишь болящего бред.</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Тихо лампада пред образом Спаса горит…</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Князь неподвижно во тьму, в беспредельность глядит…</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Тьма , что завеса, раздвинулась вдруг перед ним …</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Видит он: облитый, словно лучом золотым,</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Берег Невы, где разил он врага…</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Вдруг возникает там город. Народом кишат берега …</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Флагами веют цветными кругом корабли…</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Гром раздаётся: корабль показался вдали…</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Правит им кормчий с открытым высоким челом…</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Кормчего все называют царём…</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Гроб с корабля поднимают, к храму несут,</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Звон раздаётся, священные гимны поют…</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Крышку открыли … Царь что-то толпе говорит…</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Вот перед гробом земные поклоны творит…</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Следом – все люди идут приложиться к мощам…</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В гробе ж, - князь видит - он сам…</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Тихо лампада пред образом князя горит…</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Князь неподвижно лежит…</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Словно как свет над его просиял головой-</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Чудной лицо озарилось красой,</w:t>
      </w:r>
    </w:p>
    <w:p w:rsidR="00552F6C" w:rsidRPr="00B626A1" w:rsidRDefault="00552F6C" w:rsidP="005E076D">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Тихо игумен к нему подошёл и дрожащей рукой</w:t>
      </w:r>
    </w:p>
    <w:p w:rsidR="00552F6C" w:rsidRDefault="00552F6C" w:rsidP="00C2504E">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Сердце ощупал и его чело-</w:t>
      </w:r>
    </w:p>
    <w:p w:rsidR="00552F6C" w:rsidRDefault="00552F6C" w:rsidP="00C2504E">
      <w:pPr>
        <w:pStyle w:val="NormalWeb"/>
        <w:shd w:val="clear" w:color="auto" w:fill="FFFFFF"/>
        <w:spacing w:before="0" w:beforeAutospacing="0" w:after="300" w:afterAutospacing="0"/>
        <w:rPr>
          <w:rFonts w:ascii="OpenSans" w:hAnsi="OpenSans" w:cs="OpenSans"/>
          <w:color w:val="000000"/>
          <w:sz w:val="28"/>
          <w:szCs w:val="28"/>
        </w:rPr>
      </w:pPr>
      <w:r w:rsidRPr="00B626A1">
        <w:rPr>
          <w:rFonts w:ascii="OpenSans" w:hAnsi="OpenSans" w:cs="OpenSans"/>
          <w:color w:val="000000"/>
          <w:sz w:val="28"/>
          <w:szCs w:val="28"/>
        </w:rPr>
        <w:t>И, зарыдав, возгласил: “Наше Солнце зашло!”</w:t>
      </w:r>
    </w:p>
    <w:p w:rsidR="00552F6C" w:rsidRPr="001C77C1" w:rsidRDefault="00552F6C" w:rsidP="0009311C">
      <w:pPr>
        <w:pStyle w:val="c3c13"/>
        <w:numPr>
          <w:ilvl w:val="0"/>
          <w:numId w:val="30"/>
        </w:numPr>
        <w:shd w:val="clear" w:color="auto" w:fill="FFFFFF"/>
        <w:spacing w:before="0" w:beforeAutospacing="0" w:after="0" w:afterAutospacing="0"/>
        <w:rPr>
          <w:rStyle w:val="c0c19c6"/>
          <w:rFonts w:ascii="Calibri" w:hAnsi="Calibri" w:cs="Calibri"/>
          <w:color w:val="000000"/>
          <w:sz w:val="28"/>
          <w:szCs w:val="28"/>
        </w:rPr>
      </w:pPr>
      <w:r w:rsidRPr="00DA67AD">
        <w:rPr>
          <w:rStyle w:val="c0c19c6"/>
          <w:b/>
          <w:bCs/>
          <w:color w:val="000000"/>
          <w:sz w:val="28"/>
          <w:szCs w:val="28"/>
        </w:rPr>
        <w:t>Святая Ксения</w:t>
      </w:r>
    </w:p>
    <w:p w:rsidR="00552F6C" w:rsidRPr="00DA67AD" w:rsidRDefault="00552F6C" w:rsidP="001C77C1">
      <w:pPr>
        <w:pStyle w:val="c3c13"/>
        <w:shd w:val="clear" w:color="auto" w:fill="FFFFFF"/>
        <w:spacing w:before="0" w:beforeAutospacing="0" w:after="0" w:afterAutospacing="0"/>
        <w:ind w:left="360"/>
        <w:rPr>
          <w:rFonts w:ascii="Calibri" w:hAnsi="Calibri" w:cs="Calibri"/>
          <w:color w:val="000000"/>
          <w:sz w:val="28"/>
          <w:szCs w:val="28"/>
        </w:rPr>
      </w:pPr>
    </w:p>
    <w:p w:rsidR="00552F6C" w:rsidRPr="00DA67AD" w:rsidRDefault="00552F6C" w:rsidP="00DA67AD">
      <w:pPr>
        <w:pStyle w:val="c3c5"/>
        <w:shd w:val="clear" w:color="auto" w:fill="FFFFFF"/>
        <w:spacing w:before="0" w:beforeAutospacing="0" w:after="0" w:afterAutospacing="0"/>
        <w:ind w:firstLine="708"/>
        <w:jc w:val="both"/>
        <w:rPr>
          <w:rFonts w:ascii="Calibri" w:hAnsi="Calibri" w:cs="Calibri"/>
          <w:color w:val="000000"/>
          <w:sz w:val="28"/>
          <w:szCs w:val="28"/>
        </w:rPr>
      </w:pPr>
      <w:r w:rsidRPr="00DA67AD">
        <w:rPr>
          <w:rStyle w:val="c0"/>
          <w:color w:val="000000"/>
          <w:sz w:val="28"/>
          <w:szCs w:val="28"/>
        </w:rPr>
        <w:t>В полдень ли ясный,</w:t>
      </w:r>
    </w:p>
    <w:p w:rsidR="00552F6C" w:rsidRPr="00DA67AD" w:rsidRDefault="00552F6C" w:rsidP="00DA67AD">
      <w:pPr>
        <w:pStyle w:val="c3c5"/>
        <w:shd w:val="clear" w:color="auto" w:fill="FFFFFF"/>
        <w:spacing w:before="0" w:beforeAutospacing="0" w:after="0" w:afterAutospacing="0"/>
        <w:ind w:firstLine="708"/>
        <w:jc w:val="both"/>
        <w:rPr>
          <w:rFonts w:ascii="Calibri" w:hAnsi="Calibri" w:cs="Calibri"/>
          <w:color w:val="000000"/>
          <w:sz w:val="28"/>
          <w:szCs w:val="28"/>
        </w:rPr>
      </w:pPr>
      <w:r w:rsidRPr="00DA67AD">
        <w:rPr>
          <w:rStyle w:val="c0"/>
          <w:color w:val="000000"/>
          <w:sz w:val="28"/>
          <w:szCs w:val="28"/>
        </w:rPr>
        <w:t>ночью безлунной</w:t>
      </w:r>
    </w:p>
    <w:p w:rsidR="00552F6C" w:rsidRPr="00DA67AD" w:rsidRDefault="00552F6C" w:rsidP="00DA67AD">
      <w:pPr>
        <w:pStyle w:val="c3c5"/>
        <w:shd w:val="clear" w:color="auto" w:fill="FFFFFF"/>
        <w:spacing w:before="0" w:beforeAutospacing="0" w:after="0" w:afterAutospacing="0"/>
        <w:ind w:firstLine="708"/>
        <w:jc w:val="both"/>
        <w:rPr>
          <w:rFonts w:ascii="Calibri" w:hAnsi="Calibri" w:cs="Calibri"/>
          <w:color w:val="000000"/>
          <w:sz w:val="28"/>
          <w:szCs w:val="28"/>
        </w:rPr>
      </w:pPr>
      <w:r w:rsidRPr="00DA67AD">
        <w:rPr>
          <w:rStyle w:val="c0"/>
          <w:color w:val="000000"/>
          <w:sz w:val="28"/>
          <w:szCs w:val="28"/>
        </w:rPr>
        <w:t>Ксения шла по дорогам.</w:t>
      </w:r>
    </w:p>
    <w:p w:rsidR="00552F6C" w:rsidRPr="00DA67AD" w:rsidRDefault="00552F6C" w:rsidP="00DA67AD">
      <w:pPr>
        <w:pStyle w:val="c3c5"/>
        <w:shd w:val="clear" w:color="auto" w:fill="FFFFFF"/>
        <w:spacing w:before="0" w:beforeAutospacing="0" w:after="0" w:afterAutospacing="0"/>
        <w:ind w:firstLine="708"/>
        <w:jc w:val="both"/>
        <w:rPr>
          <w:rFonts w:ascii="Calibri" w:hAnsi="Calibri" w:cs="Calibri"/>
          <w:color w:val="000000"/>
          <w:sz w:val="28"/>
          <w:szCs w:val="28"/>
        </w:rPr>
      </w:pPr>
      <w:r w:rsidRPr="00DA67AD">
        <w:rPr>
          <w:rStyle w:val="c0"/>
          <w:color w:val="000000"/>
          <w:sz w:val="28"/>
          <w:szCs w:val="28"/>
        </w:rPr>
        <w:t>Люди считали ее безумной,</w:t>
      </w:r>
    </w:p>
    <w:p w:rsidR="00552F6C" w:rsidRPr="00DA67AD" w:rsidRDefault="00552F6C" w:rsidP="00DA67AD">
      <w:pPr>
        <w:pStyle w:val="c3c5"/>
        <w:shd w:val="clear" w:color="auto" w:fill="FFFFFF"/>
        <w:spacing w:before="0" w:beforeAutospacing="0" w:after="0" w:afterAutospacing="0"/>
        <w:ind w:firstLine="708"/>
        <w:jc w:val="both"/>
        <w:rPr>
          <w:rFonts w:ascii="Calibri" w:hAnsi="Calibri" w:cs="Calibri"/>
          <w:color w:val="000000"/>
          <w:sz w:val="28"/>
          <w:szCs w:val="28"/>
        </w:rPr>
      </w:pPr>
      <w:r w:rsidRPr="00DA67AD">
        <w:rPr>
          <w:rStyle w:val="c0"/>
          <w:color w:val="000000"/>
          <w:sz w:val="28"/>
          <w:szCs w:val="28"/>
        </w:rPr>
        <w:t>Нищенкой темной, убогой.</w:t>
      </w:r>
    </w:p>
    <w:p w:rsidR="00552F6C" w:rsidRPr="00DA67AD" w:rsidRDefault="00552F6C" w:rsidP="00DA67AD">
      <w:pPr>
        <w:pStyle w:val="c3c5"/>
        <w:shd w:val="clear" w:color="auto" w:fill="FFFFFF"/>
        <w:spacing w:before="0" w:beforeAutospacing="0" w:after="0" w:afterAutospacing="0"/>
        <w:ind w:firstLine="708"/>
        <w:jc w:val="both"/>
        <w:rPr>
          <w:rFonts w:ascii="Calibri" w:hAnsi="Calibri" w:cs="Calibri"/>
          <w:color w:val="000000"/>
          <w:sz w:val="28"/>
          <w:szCs w:val="28"/>
        </w:rPr>
      </w:pPr>
      <w:r w:rsidRPr="00DA67AD">
        <w:rPr>
          <w:rStyle w:val="c0"/>
          <w:color w:val="000000"/>
          <w:sz w:val="28"/>
          <w:szCs w:val="28"/>
        </w:rPr>
        <w:t>В нее швыряли комьями грязи,</w:t>
      </w:r>
    </w:p>
    <w:p w:rsidR="00552F6C" w:rsidRPr="00DA67AD" w:rsidRDefault="00552F6C" w:rsidP="00DA67AD">
      <w:pPr>
        <w:pStyle w:val="c3c5"/>
        <w:shd w:val="clear" w:color="auto" w:fill="FFFFFF"/>
        <w:spacing w:before="0" w:beforeAutospacing="0" w:after="0" w:afterAutospacing="0"/>
        <w:ind w:firstLine="708"/>
        <w:jc w:val="both"/>
        <w:rPr>
          <w:rFonts w:ascii="Calibri" w:hAnsi="Calibri" w:cs="Calibri"/>
          <w:color w:val="000000"/>
          <w:sz w:val="28"/>
          <w:szCs w:val="28"/>
        </w:rPr>
      </w:pPr>
      <w:r w:rsidRPr="00DA67AD">
        <w:rPr>
          <w:rStyle w:val="c0"/>
          <w:color w:val="000000"/>
          <w:sz w:val="28"/>
          <w:szCs w:val="28"/>
        </w:rPr>
        <w:t>Ругали дурными словами,</w:t>
      </w:r>
    </w:p>
    <w:p w:rsidR="00552F6C" w:rsidRPr="00DA67AD" w:rsidRDefault="00552F6C" w:rsidP="00DA67AD">
      <w:pPr>
        <w:pStyle w:val="c3c5"/>
        <w:shd w:val="clear" w:color="auto" w:fill="FFFFFF"/>
        <w:spacing w:before="0" w:beforeAutospacing="0" w:after="0" w:afterAutospacing="0"/>
        <w:ind w:firstLine="708"/>
        <w:jc w:val="both"/>
        <w:rPr>
          <w:rFonts w:ascii="Calibri" w:hAnsi="Calibri" w:cs="Calibri"/>
          <w:color w:val="000000"/>
          <w:sz w:val="28"/>
          <w:szCs w:val="28"/>
        </w:rPr>
      </w:pPr>
      <w:r w:rsidRPr="00DA67AD">
        <w:rPr>
          <w:rStyle w:val="c0"/>
          <w:color w:val="000000"/>
          <w:sz w:val="28"/>
          <w:szCs w:val="28"/>
        </w:rPr>
        <w:t>Не замечая чудесной связи</w:t>
      </w:r>
    </w:p>
    <w:p w:rsidR="00552F6C" w:rsidRPr="00DA67AD" w:rsidRDefault="00552F6C" w:rsidP="00DA67AD">
      <w:pPr>
        <w:pStyle w:val="c3c5"/>
        <w:shd w:val="clear" w:color="auto" w:fill="FFFFFF"/>
        <w:spacing w:before="0" w:beforeAutospacing="0" w:after="0" w:afterAutospacing="0"/>
        <w:ind w:firstLine="708"/>
        <w:jc w:val="both"/>
        <w:rPr>
          <w:rFonts w:ascii="Calibri" w:hAnsi="Calibri" w:cs="Calibri"/>
          <w:color w:val="000000"/>
          <w:sz w:val="28"/>
          <w:szCs w:val="28"/>
        </w:rPr>
      </w:pPr>
      <w:r w:rsidRPr="00DA67AD">
        <w:rPr>
          <w:rStyle w:val="c0"/>
          <w:color w:val="000000"/>
          <w:sz w:val="28"/>
          <w:szCs w:val="28"/>
        </w:rPr>
        <w:t>Юродивой с Небесами.</w:t>
      </w:r>
    </w:p>
    <w:p w:rsidR="00552F6C" w:rsidRPr="00DA67AD" w:rsidRDefault="00552F6C" w:rsidP="00DA67AD">
      <w:pPr>
        <w:pStyle w:val="c3c5"/>
        <w:shd w:val="clear" w:color="auto" w:fill="FFFFFF"/>
        <w:spacing w:before="0" w:beforeAutospacing="0" w:after="0" w:afterAutospacing="0"/>
        <w:ind w:firstLine="708"/>
        <w:jc w:val="both"/>
        <w:rPr>
          <w:rFonts w:ascii="Calibri" w:hAnsi="Calibri" w:cs="Calibri"/>
          <w:color w:val="000000"/>
          <w:sz w:val="28"/>
          <w:szCs w:val="28"/>
        </w:rPr>
      </w:pPr>
      <w:r w:rsidRPr="00DA67AD">
        <w:rPr>
          <w:rStyle w:val="c0"/>
          <w:color w:val="000000"/>
          <w:sz w:val="28"/>
          <w:szCs w:val="28"/>
        </w:rPr>
        <w:t>Добрые люди, ее жалея,</w:t>
      </w:r>
    </w:p>
    <w:p w:rsidR="00552F6C" w:rsidRPr="00DA67AD" w:rsidRDefault="00552F6C" w:rsidP="00DA67AD">
      <w:pPr>
        <w:pStyle w:val="c3c5"/>
        <w:shd w:val="clear" w:color="auto" w:fill="FFFFFF"/>
        <w:spacing w:before="0" w:beforeAutospacing="0" w:after="0" w:afterAutospacing="0"/>
        <w:ind w:firstLine="708"/>
        <w:jc w:val="both"/>
        <w:rPr>
          <w:rFonts w:ascii="Calibri" w:hAnsi="Calibri" w:cs="Calibri"/>
          <w:color w:val="000000"/>
          <w:sz w:val="28"/>
          <w:szCs w:val="28"/>
        </w:rPr>
      </w:pPr>
      <w:r w:rsidRPr="00DA67AD">
        <w:rPr>
          <w:rStyle w:val="c0"/>
          <w:color w:val="000000"/>
          <w:sz w:val="28"/>
          <w:szCs w:val="28"/>
        </w:rPr>
        <w:t>Давали и деньги, и пищу.</w:t>
      </w:r>
    </w:p>
    <w:p w:rsidR="00552F6C" w:rsidRPr="00DA67AD" w:rsidRDefault="00552F6C" w:rsidP="00DA67AD">
      <w:pPr>
        <w:pStyle w:val="c3c5"/>
        <w:shd w:val="clear" w:color="auto" w:fill="FFFFFF"/>
        <w:spacing w:before="0" w:beforeAutospacing="0" w:after="0" w:afterAutospacing="0"/>
        <w:ind w:firstLine="708"/>
        <w:jc w:val="both"/>
        <w:rPr>
          <w:rFonts w:ascii="Calibri" w:hAnsi="Calibri" w:cs="Calibri"/>
          <w:color w:val="000000"/>
          <w:sz w:val="28"/>
          <w:szCs w:val="28"/>
        </w:rPr>
      </w:pPr>
      <w:r w:rsidRPr="00DA67AD">
        <w:rPr>
          <w:rStyle w:val="c0"/>
          <w:color w:val="000000"/>
          <w:sz w:val="28"/>
          <w:szCs w:val="28"/>
        </w:rPr>
        <w:t>Она ж, оставив себе копейку,</w:t>
      </w:r>
    </w:p>
    <w:p w:rsidR="00552F6C" w:rsidRDefault="00552F6C" w:rsidP="00CE233A">
      <w:pPr>
        <w:pStyle w:val="c3c5"/>
        <w:shd w:val="clear" w:color="auto" w:fill="FFFFFF"/>
        <w:spacing w:before="0" w:beforeAutospacing="0" w:after="0" w:afterAutospacing="0"/>
        <w:ind w:firstLine="708"/>
        <w:jc w:val="both"/>
        <w:rPr>
          <w:rStyle w:val="c0"/>
          <w:color w:val="000000"/>
          <w:sz w:val="28"/>
          <w:szCs w:val="28"/>
        </w:rPr>
      </w:pPr>
      <w:r w:rsidRPr="00DA67AD">
        <w:rPr>
          <w:rStyle w:val="c0"/>
          <w:color w:val="000000"/>
          <w:sz w:val="28"/>
          <w:szCs w:val="28"/>
        </w:rPr>
        <w:t>Все раздавала нищим.</w:t>
      </w:r>
    </w:p>
    <w:p w:rsidR="00552F6C" w:rsidRDefault="00552F6C" w:rsidP="00CE233A">
      <w:pPr>
        <w:pStyle w:val="c3c5"/>
        <w:shd w:val="clear" w:color="auto" w:fill="FFFFFF"/>
        <w:spacing w:before="0" w:beforeAutospacing="0" w:after="0" w:afterAutospacing="0"/>
        <w:ind w:firstLine="708"/>
        <w:jc w:val="both"/>
        <w:rPr>
          <w:rStyle w:val="c0"/>
          <w:color w:val="000000"/>
          <w:sz w:val="28"/>
          <w:szCs w:val="28"/>
        </w:rPr>
      </w:pPr>
    </w:p>
    <w:p w:rsidR="00552F6C" w:rsidRPr="00FF1EF0" w:rsidRDefault="00552F6C" w:rsidP="00FF1EF0">
      <w:pPr>
        <w:pStyle w:val="c3c5"/>
        <w:shd w:val="clear" w:color="auto" w:fill="FFFFFF"/>
        <w:spacing w:before="0" w:beforeAutospacing="0" w:after="0" w:afterAutospacing="0"/>
        <w:jc w:val="both"/>
        <w:rPr>
          <w:rStyle w:val="c0"/>
          <w:b/>
          <w:bCs/>
          <w:color w:val="000000"/>
          <w:sz w:val="28"/>
          <w:szCs w:val="28"/>
        </w:rPr>
      </w:pPr>
      <w:r w:rsidRPr="00FF1EF0">
        <w:rPr>
          <w:rStyle w:val="c0"/>
          <w:b/>
          <w:bCs/>
          <w:color w:val="000000"/>
          <w:sz w:val="28"/>
          <w:szCs w:val="28"/>
        </w:rPr>
        <w:t>3) Стихотворение протоиерея Андрея Логинова об Иоанне Кронштадском</w:t>
      </w:r>
    </w:p>
    <w:p w:rsidR="00552F6C" w:rsidRDefault="00552F6C" w:rsidP="00CE233A">
      <w:pPr>
        <w:pStyle w:val="c3c5"/>
        <w:shd w:val="clear" w:color="auto" w:fill="FFFFFF"/>
        <w:spacing w:before="0" w:beforeAutospacing="0" w:after="0" w:afterAutospacing="0"/>
        <w:ind w:firstLine="708"/>
        <w:jc w:val="both"/>
        <w:rPr>
          <w:rStyle w:val="c0"/>
          <w:color w:val="000000"/>
          <w:sz w:val="28"/>
          <w:szCs w:val="28"/>
        </w:rPr>
      </w:pPr>
    </w:p>
    <w:p w:rsidR="00552F6C" w:rsidRPr="00FF1EF0" w:rsidRDefault="00552F6C" w:rsidP="00FF1EF0">
      <w:pPr>
        <w:pStyle w:val="NormalWeb"/>
        <w:shd w:val="clear" w:color="auto" w:fill="FFFFFF"/>
        <w:spacing w:before="300" w:beforeAutospacing="0" w:after="300" w:afterAutospacing="0"/>
        <w:ind w:left="300" w:right="300"/>
        <w:jc w:val="center"/>
        <w:rPr>
          <w:color w:val="333333"/>
          <w:sz w:val="28"/>
          <w:szCs w:val="28"/>
        </w:rPr>
      </w:pPr>
      <w:r w:rsidRPr="00FF1EF0">
        <w:rPr>
          <w:color w:val="333333"/>
          <w:sz w:val="28"/>
          <w:szCs w:val="28"/>
        </w:rPr>
        <w:t>Отец Кронштадтский Иоанн!</w:t>
      </w:r>
      <w:r w:rsidRPr="00FF1EF0">
        <w:rPr>
          <w:color w:val="333333"/>
          <w:sz w:val="28"/>
          <w:szCs w:val="28"/>
        </w:rPr>
        <w:br/>
        <w:t>Великий всероссийский пастырь!</w:t>
      </w:r>
      <w:r w:rsidRPr="00FF1EF0">
        <w:rPr>
          <w:color w:val="333333"/>
          <w:sz w:val="28"/>
          <w:szCs w:val="28"/>
        </w:rPr>
        <w:br/>
        <w:t>Твои слова для наших ран —</w:t>
      </w:r>
      <w:r w:rsidRPr="00FF1EF0">
        <w:rPr>
          <w:color w:val="333333"/>
          <w:sz w:val="28"/>
          <w:szCs w:val="28"/>
        </w:rPr>
        <w:br/>
        <w:t>Как мазь целебная и пластырь.</w:t>
      </w:r>
    </w:p>
    <w:p w:rsidR="00552F6C" w:rsidRPr="00FF1EF0" w:rsidRDefault="00552F6C" w:rsidP="00FF1EF0">
      <w:pPr>
        <w:pStyle w:val="NormalWeb"/>
        <w:shd w:val="clear" w:color="auto" w:fill="FFFFFF"/>
        <w:spacing w:before="300" w:beforeAutospacing="0" w:after="300" w:afterAutospacing="0"/>
        <w:ind w:left="300" w:right="300"/>
        <w:jc w:val="center"/>
        <w:rPr>
          <w:color w:val="333333"/>
          <w:sz w:val="28"/>
          <w:szCs w:val="28"/>
        </w:rPr>
      </w:pPr>
      <w:r w:rsidRPr="00FF1EF0">
        <w:rPr>
          <w:color w:val="333333"/>
          <w:sz w:val="28"/>
          <w:szCs w:val="28"/>
        </w:rPr>
        <w:t>Нет, ты не уходил в леса,</w:t>
      </w:r>
      <w:r w:rsidRPr="00FF1EF0">
        <w:rPr>
          <w:color w:val="333333"/>
          <w:sz w:val="28"/>
          <w:szCs w:val="28"/>
        </w:rPr>
        <w:br/>
        <w:t>Где только небеса да птицы, —</w:t>
      </w:r>
      <w:r w:rsidRPr="00FF1EF0">
        <w:rPr>
          <w:color w:val="333333"/>
          <w:sz w:val="28"/>
          <w:szCs w:val="28"/>
        </w:rPr>
        <w:br/>
        <w:t>Людского горя голоса</w:t>
      </w:r>
      <w:r w:rsidRPr="00FF1EF0">
        <w:rPr>
          <w:color w:val="333333"/>
          <w:sz w:val="28"/>
          <w:szCs w:val="28"/>
        </w:rPr>
        <w:br/>
        <w:t>Неслись к тебе со всей столицы.</w:t>
      </w:r>
    </w:p>
    <w:p w:rsidR="00552F6C" w:rsidRPr="00FF1EF0" w:rsidRDefault="00552F6C" w:rsidP="00FF1EF0">
      <w:pPr>
        <w:pStyle w:val="NormalWeb"/>
        <w:shd w:val="clear" w:color="auto" w:fill="FFFFFF"/>
        <w:spacing w:before="300" w:beforeAutospacing="0" w:after="300" w:afterAutospacing="0"/>
        <w:ind w:left="300" w:right="300"/>
        <w:jc w:val="center"/>
        <w:rPr>
          <w:color w:val="333333"/>
          <w:sz w:val="28"/>
          <w:szCs w:val="28"/>
        </w:rPr>
      </w:pPr>
      <w:r w:rsidRPr="00FF1EF0">
        <w:rPr>
          <w:color w:val="333333"/>
          <w:sz w:val="28"/>
          <w:szCs w:val="28"/>
        </w:rPr>
        <w:t>И ты пожертвовал собой,</w:t>
      </w:r>
      <w:r w:rsidRPr="00FF1EF0">
        <w:rPr>
          <w:color w:val="333333"/>
          <w:sz w:val="28"/>
          <w:szCs w:val="28"/>
        </w:rPr>
        <w:br/>
        <w:t>Своим покоем и уютом,</w:t>
      </w:r>
      <w:r w:rsidRPr="00FF1EF0">
        <w:rPr>
          <w:color w:val="333333"/>
          <w:sz w:val="28"/>
          <w:szCs w:val="28"/>
        </w:rPr>
        <w:br/>
        <w:t>За души шел на смертный бой,</w:t>
      </w:r>
      <w:r w:rsidRPr="00FF1EF0">
        <w:rPr>
          <w:color w:val="333333"/>
          <w:sz w:val="28"/>
          <w:szCs w:val="28"/>
        </w:rPr>
        <w:br/>
        <w:t>Наперекор грехам и смутам.</w:t>
      </w:r>
    </w:p>
    <w:p w:rsidR="00552F6C" w:rsidRPr="00FF1EF0" w:rsidRDefault="00552F6C" w:rsidP="00FF1EF0">
      <w:pPr>
        <w:pStyle w:val="NormalWeb"/>
        <w:shd w:val="clear" w:color="auto" w:fill="FFFFFF"/>
        <w:spacing w:before="300" w:beforeAutospacing="0" w:after="300" w:afterAutospacing="0"/>
        <w:ind w:left="300" w:right="300"/>
        <w:jc w:val="center"/>
        <w:rPr>
          <w:color w:val="333333"/>
          <w:sz w:val="28"/>
          <w:szCs w:val="28"/>
        </w:rPr>
      </w:pPr>
      <w:r w:rsidRPr="00FF1EF0">
        <w:rPr>
          <w:color w:val="333333"/>
          <w:sz w:val="28"/>
          <w:szCs w:val="28"/>
        </w:rPr>
        <w:t>Ты — как сияющий алмаз,</w:t>
      </w:r>
      <w:r w:rsidRPr="00FF1EF0">
        <w:rPr>
          <w:color w:val="333333"/>
          <w:sz w:val="28"/>
          <w:szCs w:val="28"/>
        </w:rPr>
        <w:br/>
        <w:t>России Богом был подарен,</w:t>
      </w:r>
      <w:r w:rsidRPr="00FF1EF0">
        <w:rPr>
          <w:color w:val="333333"/>
          <w:sz w:val="28"/>
          <w:szCs w:val="28"/>
        </w:rPr>
        <w:br/>
        <w:t>Молясь и предстоя за нас.</w:t>
      </w:r>
      <w:r w:rsidRPr="00FF1EF0">
        <w:rPr>
          <w:color w:val="333333"/>
          <w:sz w:val="28"/>
          <w:szCs w:val="28"/>
        </w:rPr>
        <w:br/>
        <w:t>Но враг спасения коварен…</w:t>
      </w:r>
    </w:p>
    <w:p w:rsidR="00552F6C" w:rsidRPr="00FF1EF0" w:rsidRDefault="00552F6C" w:rsidP="00FF1EF0">
      <w:pPr>
        <w:pStyle w:val="NormalWeb"/>
        <w:shd w:val="clear" w:color="auto" w:fill="FFFFFF"/>
        <w:spacing w:before="300" w:beforeAutospacing="0" w:after="300" w:afterAutospacing="0"/>
        <w:ind w:left="300" w:right="300"/>
        <w:jc w:val="center"/>
        <w:rPr>
          <w:color w:val="333333"/>
          <w:sz w:val="28"/>
          <w:szCs w:val="28"/>
        </w:rPr>
      </w:pPr>
      <w:r w:rsidRPr="00FF1EF0">
        <w:rPr>
          <w:color w:val="333333"/>
          <w:sz w:val="28"/>
          <w:szCs w:val="28"/>
        </w:rPr>
        <w:t>Ты надрывался, бил в набат,</w:t>
      </w:r>
      <w:r w:rsidRPr="00FF1EF0">
        <w:rPr>
          <w:color w:val="333333"/>
          <w:sz w:val="28"/>
          <w:szCs w:val="28"/>
        </w:rPr>
        <w:br/>
        <w:t>Предупреждал о катастрофе</w:t>
      </w:r>
      <w:r w:rsidRPr="00FF1EF0">
        <w:rPr>
          <w:color w:val="333333"/>
          <w:sz w:val="28"/>
          <w:szCs w:val="28"/>
        </w:rPr>
        <w:br/>
        <w:t>И плакал, Раю был не рад,</w:t>
      </w:r>
      <w:r w:rsidRPr="00FF1EF0">
        <w:rPr>
          <w:color w:val="333333"/>
          <w:sz w:val="28"/>
          <w:szCs w:val="28"/>
        </w:rPr>
        <w:br/>
        <w:t>Россию видя на Голгофе…</w:t>
      </w:r>
    </w:p>
    <w:p w:rsidR="00552F6C" w:rsidRDefault="00552F6C" w:rsidP="00FF1EF0">
      <w:pPr>
        <w:pStyle w:val="NormalWeb"/>
        <w:shd w:val="clear" w:color="auto" w:fill="FFFFFF"/>
        <w:spacing w:before="300" w:beforeAutospacing="0" w:after="300" w:afterAutospacing="0"/>
        <w:ind w:left="300" w:right="300"/>
        <w:jc w:val="center"/>
        <w:rPr>
          <w:color w:val="333333"/>
          <w:sz w:val="28"/>
          <w:szCs w:val="28"/>
        </w:rPr>
      </w:pPr>
      <w:r w:rsidRPr="00FF1EF0">
        <w:rPr>
          <w:color w:val="333333"/>
          <w:sz w:val="28"/>
          <w:szCs w:val="28"/>
        </w:rPr>
        <w:t>Душа у нас кричит от ран,</w:t>
      </w:r>
      <w:r w:rsidRPr="00FF1EF0">
        <w:rPr>
          <w:color w:val="333333"/>
          <w:sz w:val="28"/>
          <w:szCs w:val="28"/>
        </w:rPr>
        <w:br/>
        <w:t>И обжигает пламень адский…</w:t>
      </w:r>
      <w:r w:rsidRPr="00FF1EF0">
        <w:rPr>
          <w:color w:val="333333"/>
          <w:sz w:val="28"/>
          <w:szCs w:val="28"/>
        </w:rPr>
        <w:br/>
        <w:t>Но щит и меч нам — Иоаннн,</w:t>
      </w:r>
      <w:r w:rsidRPr="00FF1EF0">
        <w:rPr>
          <w:color w:val="333333"/>
          <w:sz w:val="28"/>
          <w:szCs w:val="28"/>
        </w:rPr>
        <w:br/>
        <w:t>Великий праве</w:t>
      </w:r>
      <w:r>
        <w:rPr>
          <w:color w:val="333333"/>
          <w:sz w:val="28"/>
          <w:szCs w:val="28"/>
        </w:rPr>
        <w:t>д</w:t>
      </w:r>
      <w:r w:rsidRPr="00FF1EF0">
        <w:rPr>
          <w:color w:val="333333"/>
          <w:sz w:val="28"/>
          <w:szCs w:val="28"/>
        </w:rPr>
        <w:t>ник Кронштадтский.</w:t>
      </w:r>
    </w:p>
    <w:p w:rsidR="00552F6C" w:rsidRPr="001B422E" w:rsidRDefault="00552F6C" w:rsidP="001B422E">
      <w:pPr>
        <w:pStyle w:val="NormalWeb"/>
        <w:shd w:val="clear" w:color="auto" w:fill="FFFFFF"/>
        <w:spacing w:before="300" w:beforeAutospacing="0" w:after="300" w:afterAutospacing="0"/>
        <w:ind w:left="300" w:right="300"/>
        <w:rPr>
          <w:b/>
          <w:bCs/>
          <w:color w:val="333333"/>
          <w:sz w:val="28"/>
          <w:szCs w:val="28"/>
        </w:rPr>
      </w:pPr>
      <w:r w:rsidRPr="001B422E">
        <w:rPr>
          <w:b/>
          <w:bCs/>
          <w:color w:val="333333"/>
          <w:sz w:val="28"/>
          <w:szCs w:val="28"/>
        </w:rPr>
        <w:t>4) Стихотворение протоиерея Артемия Владимирова</w:t>
      </w:r>
    </w:p>
    <w:p w:rsidR="00552F6C" w:rsidRPr="008F52C3" w:rsidRDefault="00552F6C" w:rsidP="008F52C3">
      <w:pPr>
        <w:shd w:val="clear" w:color="auto" w:fill="FFFFFF"/>
        <w:spacing w:line="340" w:lineRule="atLeast"/>
        <w:textAlignment w:val="baseline"/>
        <w:rPr>
          <w:color w:val="000000"/>
          <w:sz w:val="28"/>
          <w:szCs w:val="28"/>
        </w:rPr>
      </w:pPr>
      <w:r w:rsidRPr="008F52C3">
        <w:rPr>
          <w:color w:val="000000"/>
          <w:sz w:val="28"/>
          <w:szCs w:val="28"/>
        </w:rPr>
        <w:t>МАТРОНА-БОСОНОЖКА.</w:t>
      </w:r>
      <w:r w:rsidRPr="008F52C3">
        <w:rPr>
          <w:color w:val="000000"/>
          <w:sz w:val="28"/>
          <w:szCs w:val="28"/>
        </w:rPr>
        <w:br/>
      </w:r>
      <w:r w:rsidRPr="008F52C3">
        <w:rPr>
          <w:color w:val="000000"/>
          <w:sz w:val="28"/>
          <w:szCs w:val="28"/>
        </w:rPr>
        <w:br/>
        <w:t>Выйдя замуж, крестьянка Матрона</w:t>
      </w:r>
      <w:r w:rsidRPr="008F52C3">
        <w:rPr>
          <w:color w:val="000000"/>
          <w:sz w:val="28"/>
          <w:szCs w:val="28"/>
        </w:rPr>
        <w:br/>
        <w:t>На балканской великой войне</w:t>
      </w:r>
      <w:r w:rsidRPr="008F52C3">
        <w:rPr>
          <w:color w:val="000000"/>
          <w:sz w:val="28"/>
          <w:szCs w:val="28"/>
        </w:rPr>
        <w:br/>
        <w:t>Овдовела со смертью Егора.</w:t>
      </w:r>
      <w:r w:rsidRPr="008F52C3">
        <w:rPr>
          <w:color w:val="000000"/>
          <w:sz w:val="28"/>
          <w:szCs w:val="28"/>
        </w:rPr>
        <w:br/>
        <w:t>А вернувшись, в родной Костроме</w:t>
      </w:r>
      <w:r w:rsidRPr="008F52C3">
        <w:rPr>
          <w:color w:val="000000"/>
          <w:sz w:val="28"/>
          <w:szCs w:val="28"/>
        </w:rPr>
        <w:br/>
      </w:r>
      <w:r w:rsidRPr="008F52C3">
        <w:rPr>
          <w:color w:val="000000"/>
          <w:sz w:val="28"/>
          <w:szCs w:val="28"/>
        </w:rPr>
        <w:br/>
        <w:t>На помин все имение нищим</w:t>
      </w:r>
      <w:r w:rsidRPr="008F52C3">
        <w:rPr>
          <w:color w:val="000000"/>
          <w:sz w:val="28"/>
          <w:szCs w:val="28"/>
        </w:rPr>
        <w:br/>
        <w:t>Раздала и отправилась в путь,</w:t>
      </w:r>
      <w:r w:rsidRPr="008F52C3">
        <w:rPr>
          <w:color w:val="000000"/>
          <w:sz w:val="28"/>
          <w:szCs w:val="28"/>
        </w:rPr>
        <w:br/>
        <w:t>Почему-то считая излишним</w:t>
      </w:r>
      <w:r w:rsidRPr="008F52C3">
        <w:rPr>
          <w:color w:val="000000"/>
          <w:sz w:val="28"/>
          <w:szCs w:val="28"/>
        </w:rPr>
        <w:br/>
        <w:t>В лапотки босы ноги обуть.</w:t>
      </w:r>
      <w:r w:rsidRPr="008F52C3">
        <w:rPr>
          <w:color w:val="000000"/>
          <w:sz w:val="28"/>
          <w:szCs w:val="28"/>
        </w:rPr>
        <w:br/>
        <w:t> </w:t>
      </w:r>
      <w:r w:rsidRPr="008F52C3">
        <w:rPr>
          <w:color w:val="000000"/>
          <w:sz w:val="28"/>
          <w:szCs w:val="28"/>
        </w:rPr>
        <w:br/>
        <w:t>Так и звали ее босоножкой.</w:t>
      </w:r>
      <w:r w:rsidRPr="008F52C3">
        <w:rPr>
          <w:color w:val="000000"/>
          <w:sz w:val="28"/>
          <w:szCs w:val="28"/>
        </w:rPr>
        <w:br/>
        <w:t>В белом плате и с палкой в руках</w:t>
      </w:r>
      <w:r w:rsidRPr="008F52C3">
        <w:rPr>
          <w:color w:val="000000"/>
          <w:sz w:val="28"/>
          <w:szCs w:val="28"/>
        </w:rPr>
        <w:br/>
        <w:t>Исходила по стежкам-дорожкам</w:t>
      </w:r>
      <w:r w:rsidRPr="008F52C3">
        <w:rPr>
          <w:color w:val="000000"/>
          <w:sz w:val="28"/>
          <w:szCs w:val="28"/>
        </w:rPr>
        <w:br/>
        <w:t>Цар</w:t>
      </w:r>
      <w:r>
        <w:rPr>
          <w:color w:val="000000"/>
          <w:sz w:val="28"/>
          <w:szCs w:val="28"/>
        </w:rPr>
        <w:t xml:space="preserve">ство Русское... </w:t>
      </w:r>
      <w:r w:rsidRPr="008F52C3">
        <w:rPr>
          <w:color w:val="000000"/>
          <w:sz w:val="28"/>
          <w:szCs w:val="28"/>
        </w:rPr>
        <w:t>На Соловках</w:t>
      </w:r>
      <w:r>
        <w:rPr>
          <w:color w:val="000000"/>
          <w:sz w:val="28"/>
          <w:szCs w:val="28"/>
        </w:rPr>
        <w:t>,</w:t>
      </w:r>
      <w:r w:rsidRPr="008F52C3">
        <w:rPr>
          <w:color w:val="000000"/>
          <w:sz w:val="28"/>
          <w:szCs w:val="28"/>
        </w:rPr>
        <w:br/>
      </w:r>
      <w:r w:rsidRPr="008F52C3">
        <w:rPr>
          <w:color w:val="000000"/>
          <w:sz w:val="28"/>
          <w:szCs w:val="28"/>
        </w:rPr>
        <w:br/>
        <w:t>Побывала и в Палестине,</w:t>
      </w:r>
      <w:r w:rsidRPr="008F52C3">
        <w:rPr>
          <w:color w:val="000000"/>
          <w:sz w:val="28"/>
          <w:szCs w:val="28"/>
        </w:rPr>
        <w:br/>
        <w:t>Прежде чем избрала Петербург.</w:t>
      </w:r>
      <w:r w:rsidRPr="008F52C3">
        <w:rPr>
          <w:color w:val="000000"/>
          <w:sz w:val="28"/>
          <w:szCs w:val="28"/>
        </w:rPr>
        <w:br/>
        <w:t>Летним утром и вечером зимним,</w:t>
      </w:r>
      <w:r w:rsidRPr="008F52C3">
        <w:rPr>
          <w:color w:val="000000"/>
          <w:sz w:val="28"/>
          <w:szCs w:val="28"/>
        </w:rPr>
        <w:br/>
        <w:t>Среди вечных туманов и вьюг</w:t>
      </w:r>
      <w:r w:rsidRPr="008F52C3">
        <w:rPr>
          <w:color w:val="000000"/>
          <w:sz w:val="28"/>
          <w:szCs w:val="28"/>
        </w:rPr>
        <w:br/>
      </w:r>
      <w:r w:rsidRPr="008F52C3">
        <w:rPr>
          <w:color w:val="000000"/>
          <w:sz w:val="28"/>
          <w:szCs w:val="28"/>
        </w:rPr>
        <w:br/>
        <w:t>Вспоминая блаженную Ксенью,</w:t>
      </w:r>
      <w:r w:rsidRPr="008F52C3">
        <w:rPr>
          <w:color w:val="000000"/>
          <w:sz w:val="28"/>
          <w:szCs w:val="28"/>
        </w:rPr>
        <w:br/>
        <w:t>Босоножка молилась о всех</w:t>
      </w:r>
      <w:r w:rsidRPr="008F52C3">
        <w:rPr>
          <w:color w:val="000000"/>
          <w:sz w:val="28"/>
          <w:szCs w:val="28"/>
        </w:rPr>
        <w:br/>
        <w:t>Под Скорбященской тихою сенью.</w:t>
      </w:r>
      <w:r w:rsidRPr="008F52C3">
        <w:rPr>
          <w:color w:val="000000"/>
          <w:sz w:val="28"/>
          <w:szCs w:val="28"/>
        </w:rPr>
        <w:br/>
        <w:t>Почитала Матрона за грех</w:t>
      </w:r>
      <w:r w:rsidRPr="008F52C3">
        <w:rPr>
          <w:color w:val="000000"/>
          <w:sz w:val="28"/>
          <w:szCs w:val="28"/>
        </w:rPr>
        <w:br/>
      </w:r>
      <w:r w:rsidRPr="008F52C3">
        <w:rPr>
          <w:color w:val="000000"/>
          <w:sz w:val="28"/>
          <w:szCs w:val="28"/>
        </w:rPr>
        <w:br/>
        <w:t>Обделить человека улыбкой,</w:t>
      </w:r>
      <w:r w:rsidRPr="008F52C3">
        <w:rPr>
          <w:color w:val="000000"/>
          <w:sz w:val="28"/>
          <w:szCs w:val="28"/>
        </w:rPr>
        <w:br/>
        <w:t>Пожалеть на кого-то любви.</w:t>
      </w:r>
      <w:r w:rsidRPr="008F52C3">
        <w:rPr>
          <w:color w:val="000000"/>
          <w:sz w:val="28"/>
          <w:szCs w:val="28"/>
        </w:rPr>
        <w:br/>
        <w:t>Дар прозренья, смиреньем прикрытый,</w:t>
      </w:r>
      <w:r w:rsidRPr="008F52C3">
        <w:rPr>
          <w:color w:val="000000"/>
          <w:sz w:val="28"/>
          <w:szCs w:val="28"/>
        </w:rPr>
        <w:br/>
        <w:t>В ней сиял в те тревожные дни,</w:t>
      </w:r>
      <w:r w:rsidRPr="008F52C3">
        <w:rPr>
          <w:color w:val="000000"/>
          <w:sz w:val="28"/>
          <w:szCs w:val="28"/>
        </w:rPr>
        <w:br/>
      </w:r>
      <w:r w:rsidRPr="008F52C3">
        <w:rPr>
          <w:color w:val="000000"/>
          <w:sz w:val="28"/>
          <w:szCs w:val="28"/>
        </w:rPr>
        <w:br/>
        <w:t>Когда вера в народе скудела</w:t>
      </w:r>
      <w:r w:rsidRPr="008F52C3">
        <w:rPr>
          <w:color w:val="000000"/>
          <w:sz w:val="28"/>
          <w:szCs w:val="28"/>
        </w:rPr>
        <w:br/>
        <w:t>Под незримым воздействием зла.</w:t>
      </w:r>
      <w:r w:rsidRPr="008F52C3">
        <w:rPr>
          <w:color w:val="000000"/>
          <w:sz w:val="28"/>
          <w:szCs w:val="28"/>
        </w:rPr>
        <w:br/>
        <w:t>Но в Матроне - сосуде скудел</w:t>
      </w:r>
      <w:r>
        <w:rPr>
          <w:color w:val="000000"/>
          <w:sz w:val="28"/>
          <w:szCs w:val="28"/>
        </w:rPr>
        <w:t>ьном -</w:t>
      </w:r>
      <w:r>
        <w:rPr>
          <w:color w:val="000000"/>
          <w:sz w:val="28"/>
          <w:szCs w:val="28"/>
        </w:rPr>
        <w:br/>
        <w:t>Благодать, словно пламя, ж</w:t>
      </w:r>
      <w:r w:rsidRPr="008F52C3">
        <w:rPr>
          <w:color w:val="000000"/>
          <w:sz w:val="28"/>
          <w:szCs w:val="28"/>
        </w:rPr>
        <w:t>ила,</w:t>
      </w:r>
      <w:r w:rsidRPr="008F52C3">
        <w:rPr>
          <w:color w:val="000000"/>
          <w:sz w:val="28"/>
          <w:szCs w:val="28"/>
        </w:rPr>
        <w:br/>
      </w:r>
      <w:r w:rsidRPr="008F52C3">
        <w:rPr>
          <w:color w:val="000000"/>
          <w:sz w:val="28"/>
          <w:szCs w:val="28"/>
        </w:rPr>
        <w:br/>
        <w:t>Согревая озябшие души.</w:t>
      </w:r>
      <w:r w:rsidRPr="008F52C3">
        <w:rPr>
          <w:color w:val="000000"/>
          <w:sz w:val="28"/>
          <w:szCs w:val="28"/>
        </w:rPr>
        <w:br/>
        <w:t>"Я со льдом и водою уйду",-</w:t>
      </w:r>
      <w:r w:rsidRPr="008F52C3">
        <w:rPr>
          <w:color w:val="000000"/>
          <w:sz w:val="28"/>
          <w:szCs w:val="28"/>
        </w:rPr>
        <w:br/>
        <w:t> Обещанье свое не нарушив,</w:t>
      </w:r>
      <w:r w:rsidRPr="008F52C3">
        <w:rPr>
          <w:color w:val="000000"/>
          <w:sz w:val="28"/>
          <w:szCs w:val="28"/>
        </w:rPr>
        <w:br/>
        <w:t>Умерла, лишь сковавший Неву</w:t>
      </w:r>
      <w:r w:rsidRPr="008F52C3">
        <w:rPr>
          <w:color w:val="000000"/>
          <w:sz w:val="28"/>
          <w:szCs w:val="28"/>
        </w:rPr>
        <w:br/>
      </w:r>
      <w:r w:rsidRPr="008F52C3">
        <w:rPr>
          <w:color w:val="000000"/>
          <w:sz w:val="28"/>
          <w:szCs w:val="28"/>
        </w:rPr>
        <w:br/>
        <w:t>Под лучами весенними панцырь,</w:t>
      </w:r>
      <w:r w:rsidRPr="008F52C3">
        <w:rPr>
          <w:color w:val="000000"/>
          <w:sz w:val="28"/>
          <w:szCs w:val="28"/>
        </w:rPr>
        <w:br/>
        <w:t>Задрожав, с шумом двинулся в путь...</w:t>
      </w:r>
      <w:r w:rsidRPr="008F52C3">
        <w:rPr>
          <w:color w:val="000000"/>
          <w:sz w:val="28"/>
          <w:szCs w:val="28"/>
        </w:rPr>
        <w:br/>
        <w:t>Босоножка, наш Питерский ангел,</w:t>
      </w:r>
      <w:r w:rsidRPr="008F52C3">
        <w:rPr>
          <w:color w:val="000000"/>
          <w:sz w:val="28"/>
          <w:szCs w:val="28"/>
        </w:rPr>
        <w:br/>
        <w:t>Улетев, своих чад не забудь!</w:t>
      </w:r>
      <w:r w:rsidRPr="008F52C3">
        <w:rPr>
          <w:color w:val="000000"/>
          <w:sz w:val="28"/>
          <w:szCs w:val="28"/>
        </w:rPr>
        <w:br/>
      </w:r>
      <w:r w:rsidRPr="008F52C3">
        <w:rPr>
          <w:color w:val="000000"/>
          <w:sz w:val="28"/>
          <w:szCs w:val="28"/>
        </w:rPr>
        <w:br/>
        <w:t>И приняв за лишенья награду,</w:t>
      </w:r>
      <w:r w:rsidRPr="008F52C3">
        <w:rPr>
          <w:color w:val="000000"/>
          <w:sz w:val="28"/>
          <w:szCs w:val="28"/>
        </w:rPr>
        <w:br/>
        <w:t>Созерцая Божественный Лик,</w:t>
      </w:r>
      <w:r w:rsidRPr="008F52C3">
        <w:rPr>
          <w:color w:val="000000"/>
          <w:sz w:val="28"/>
          <w:szCs w:val="28"/>
        </w:rPr>
        <w:br/>
        <w:t>Умоли о спасении града,</w:t>
      </w:r>
      <w:r w:rsidRPr="008F52C3">
        <w:rPr>
          <w:color w:val="000000"/>
          <w:sz w:val="28"/>
          <w:szCs w:val="28"/>
        </w:rPr>
        <w:br/>
        <w:t>Что к Неве, как ребенок, приник...</w:t>
      </w:r>
    </w:p>
    <w:p w:rsidR="00552F6C" w:rsidRDefault="00552F6C" w:rsidP="00FF1EF0">
      <w:pPr>
        <w:pStyle w:val="NormalWeb"/>
        <w:shd w:val="clear" w:color="auto" w:fill="FFFFFF"/>
        <w:spacing w:before="300" w:beforeAutospacing="0" w:after="300" w:afterAutospacing="0"/>
        <w:ind w:left="300" w:right="300"/>
        <w:jc w:val="center"/>
        <w:rPr>
          <w:color w:val="333333"/>
          <w:sz w:val="28"/>
          <w:szCs w:val="28"/>
        </w:rPr>
      </w:pPr>
    </w:p>
    <w:p w:rsidR="00552F6C" w:rsidRPr="00FF1EF0" w:rsidRDefault="00552F6C" w:rsidP="00FF1EF0">
      <w:pPr>
        <w:pStyle w:val="NormalWeb"/>
        <w:shd w:val="clear" w:color="auto" w:fill="FFFFFF"/>
        <w:spacing w:before="300" w:beforeAutospacing="0" w:after="300" w:afterAutospacing="0"/>
        <w:ind w:left="300" w:right="300"/>
        <w:jc w:val="center"/>
        <w:rPr>
          <w:color w:val="333333"/>
          <w:sz w:val="28"/>
          <w:szCs w:val="28"/>
        </w:rPr>
      </w:pPr>
    </w:p>
    <w:p w:rsidR="00552F6C" w:rsidRPr="00D87A96" w:rsidRDefault="00552F6C" w:rsidP="001D2223">
      <w:pPr>
        <w:pStyle w:val="NormalWeb"/>
        <w:shd w:val="clear" w:color="auto" w:fill="FFFFFF"/>
        <w:spacing w:before="0" w:beforeAutospacing="0" w:after="0" w:afterAutospacing="0"/>
        <w:rPr>
          <w:color w:val="000000"/>
          <w:sz w:val="28"/>
          <w:szCs w:val="28"/>
        </w:rPr>
      </w:pPr>
      <w:bookmarkStart w:id="0" w:name="_GoBack"/>
      <w:bookmarkEnd w:id="0"/>
      <w:r>
        <w:rPr>
          <w:b/>
          <w:bCs/>
          <w:color w:val="000000"/>
          <w:sz w:val="28"/>
          <w:szCs w:val="28"/>
        </w:rPr>
        <w:t>Приложение 7</w:t>
      </w:r>
      <w:r w:rsidRPr="00D87A96">
        <w:rPr>
          <w:b/>
          <w:bCs/>
          <w:color w:val="000000"/>
          <w:sz w:val="28"/>
          <w:szCs w:val="28"/>
        </w:rPr>
        <w:t>.</w:t>
      </w:r>
    </w:p>
    <w:p w:rsidR="00552F6C" w:rsidRPr="00D87A96" w:rsidRDefault="00552F6C" w:rsidP="001D2223">
      <w:pPr>
        <w:pStyle w:val="NormalWeb"/>
        <w:shd w:val="clear" w:color="auto" w:fill="FFFFFF"/>
        <w:spacing w:before="0" w:beforeAutospacing="0" w:after="0" w:afterAutospacing="0"/>
        <w:rPr>
          <w:color w:val="000000"/>
          <w:sz w:val="28"/>
          <w:szCs w:val="28"/>
        </w:rPr>
      </w:pPr>
      <w:r w:rsidRPr="00D87A96">
        <w:rPr>
          <w:b/>
          <w:bCs/>
          <w:color w:val="000000"/>
          <w:sz w:val="28"/>
          <w:szCs w:val="28"/>
        </w:rPr>
        <w:t>Синквейн</w:t>
      </w:r>
    </w:p>
    <w:p w:rsidR="00552F6C" w:rsidRPr="001D2223" w:rsidRDefault="00552F6C" w:rsidP="001D2223">
      <w:pPr>
        <w:pStyle w:val="NormalWeb"/>
        <w:shd w:val="clear" w:color="auto" w:fill="FFFFFF"/>
        <w:spacing w:before="0" w:beforeAutospacing="0" w:after="300" w:afterAutospacing="0"/>
        <w:rPr>
          <w:rFonts w:ascii="OpenSans" w:hAnsi="OpenSans" w:cs="OpenSans"/>
          <w:color w:val="000000"/>
          <w:sz w:val="28"/>
          <w:szCs w:val="28"/>
        </w:rPr>
      </w:pPr>
      <w:r w:rsidRPr="001D2223">
        <w:rPr>
          <w:rFonts w:ascii="OpenSans" w:hAnsi="OpenSans" w:cs="OpenSans"/>
          <w:color w:val="000000"/>
          <w:sz w:val="28"/>
          <w:szCs w:val="28"/>
        </w:rPr>
        <w:t>Синквейн –</w:t>
      </w:r>
      <w:r>
        <w:rPr>
          <w:color w:val="000000"/>
          <w:sz w:val="28"/>
          <w:szCs w:val="28"/>
        </w:rPr>
        <w:t xml:space="preserve"> </w:t>
      </w:r>
      <w:r w:rsidRPr="001D2223">
        <w:rPr>
          <w:rFonts w:ascii="OpenSans" w:hAnsi="OpenSans" w:cs="OpenSans"/>
          <w:color w:val="000000"/>
          <w:sz w:val="28"/>
          <w:szCs w:val="28"/>
        </w:rPr>
        <w:t>это стихотворение, состоящее из 5-ти нерифмованных строк.</w:t>
      </w:r>
    </w:p>
    <w:p w:rsidR="00552F6C" w:rsidRPr="00D87A96" w:rsidRDefault="00552F6C" w:rsidP="001D2223">
      <w:pPr>
        <w:pStyle w:val="NormalWeb"/>
        <w:shd w:val="clear" w:color="auto" w:fill="FFFFFF"/>
        <w:spacing w:before="0" w:beforeAutospacing="0" w:after="0" w:afterAutospacing="0"/>
        <w:rPr>
          <w:b/>
          <w:bCs/>
          <w:color w:val="000000"/>
          <w:sz w:val="28"/>
          <w:szCs w:val="28"/>
        </w:rPr>
      </w:pPr>
      <w:r w:rsidRPr="00D87A96">
        <w:rPr>
          <w:b/>
          <w:bCs/>
          <w:color w:val="000000"/>
          <w:sz w:val="28"/>
          <w:szCs w:val="28"/>
        </w:rPr>
        <w:t>Алгоритм написания синквейна:</w:t>
      </w:r>
    </w:p>
    <w:p w:rsidR="00552F6C" w:rsidRPr="001D2223" w:rsidRDefault="00552F6C" w:rsidP="001D2223">
      <w:pPr>
        <w:pStyle w:val="NormalWeb"/>
        <w:shd w:val="clear" w:color="auto" w:fill="FFFFFF"/>
        <w:spacing w:before="0" w:beforeAutospacing="0" w:after="0" w:afterAutospacing="0"/>
        <w:rPr>
          <w:rFonts w:ascii="OpenSans" w:hAnsi="OpenSans" w:cs="OpenSans"/>
          <w:color w:val="000000"/>
          <w:sz w:val="28"/>
          <w:szCs w:val="28"/>
        </w:rPr>
      </w:pPr>
    </w:p>
    <w:p w:rsidR="00552F6C" w:rsidRPr="001D2223" w:rsidRDefault="00552F6C" w:rsidP="001D2223">
      <w:pPr>
        <w:pStyle w:val="NormalWeb"/>
        <w:shd w:val="clear" w:color="auto" w:fill="FFFFFF"/>
        <w:spacing w:before="0" w:beforeAutospacing="0" w:after="300" w:afterAutospacing="0"/>
        <w:rPr>
          <w:rFonts w:ascii="OpenSans" w:hAnsi="OpenSans" w:cs="OpenSans"/>
          <w:color w:val="000000"/>
          <w:sz w:val="28"/>
          <w:szCs w:val="28"/>
        </w:rPr>
      </w:pPr>
      <w:r w:rsidRPr="0097519A">
        <w:rPr>
          <w:rFonts w:ascii="OpenSans" w:hAnsi="OpenSans" w:cs="OpenSans"/>
          <w:color w:val="000000"/>
          <w:sz w:val="28"/>
          <w:szCs w:val="28"/>
          <w:u w:val="single"/>
        </w:rPr>
        <w:t>1-я строка</w:t>
      </w:r>
      <w:r>
        <w:rPr>
          <w:rFonts w:ascii="OpenSans" w:hAnsi="OpenSans" w:cs="OpenSans"/>
          <w:color w:val="000000"/>
          <w:sz w:val="28"/>
          <w:szCs w:val="28"/>
        </w:rPr>
        <w:t>.  Кто? Что? Одно</w:t>
      </w:r>
      <w:r w:rsidRPr="001D2223">
        <w:rPr>
          <w:rFonts w:ascii="OpenSans" w:hAnsi="OpenSans" w:cs="OpenSans"/>
          <w:color w:val="000000"/>
          <w:sz w:val="28"/>
          <w:szCs w:val="28"/>
        </w:rPr>
        <w:t xml:space="preserve"> существительное.</w:t>
      </w:r>
    </w:p>
    <w:p w:rsidR="00552F6C" w:rsidRPr="001D2223" w:rsidRDefault="00552F6C" w:rsidP="001D2223">
      <w:pPr>
        <w:pStyle w:val="NormalWeb"/>
        <w:shd w:val="clear" w:color="auto" w:fill="FFFFFF"/>
        <w:spacing w:before="0" w:beforeAutospacing="0" w:after="300" w:afterAutospacing="0"/>
        <w:rPr>
          <w:rFonts w:ascii="OpenSans" w:hAnsi="OpenSans" w:cs="OpenSans"/>
          <w:color w:val="000000"/>
          <w:sz w:val="28"/>
          <w:szCs w:val="28"/>
        </w:rPr>
      </w:pPr>
      <w:r w:rsidRPr="0097519A">
        <w:rPr>
          <w:rFonts w:ascii="OpenSans" w:hAnsi="OpenSans" w:cs="OpenSans"/>
          <w:color w:val="000000"/>
          <w:sz w:val="28"/>
          <w:szCs w:val="28"/>
          <w:u w:val="single"/>
        </w:rPr>
        <w:t>2-я строка.</w:t>
      </w:r>
      <w:r>
        <w:rPr>
          <w:rFonts w:ascii="OpenSans" w:hAnsi="OpenSans" w:cs="OpenSans"/>
          <w:color w:val="000000"/>
          <w:sz w:val="28"/>
          <w:szCs w:val="28"/>
        </w:rPr>
        <w:t xml:space="preserve">  Какой?  Два</w:t>
      </w:r>
      <w:r w:rsidRPr="001D2223">
        <w:rPr>
          <w:rFonts w:ascii="OpenSans" w:hAnsi="OpenSans" w:cs="OpenSans"/>
          <w:color w:val="000000"/>
          <w:sz w:val="28"/>
          <w:szCs w:val="28"/>
        </w:rPr>
        <w:t xml:space="preserve"> прилагательных.</w:t>
      </w:r>
    </w:p>
    <w:p w:rsidR="00552F6C" w:rsidRPr="001D2223" w:rsidRDefault="00552F6C" w:rsidP="001D2223">
      <w:pPr>
        <w:pStyle w:val="NormalWeb"/>
        <w:shd w:val="clear" w:color="auto" w:fill="FFFFFF"/>
        <w:spacing w:before="0" w:beforeAutospacing="0" w:after="300" w:afterAutospacing="0"/>
        <w:rPr>
          <w:rFonts w:ascii="OpenSans" w:hAnsi="OpenSans" w:cs="OpenSans"/>
          <w:color w:val="000000"/>
          <w:sz w:val="28"/>
          <w:szCs w:val="28"/>
        </w:rPr>
      </w:pPr>
      <w:r w:rsidRPr="0097519A">
        <w:rPr>
          <w:rFonts w:ascii="OpenSans" w:hAnsi="OpenSans" w:cs="OpenSans"/>
          <w:color w:val="000000"/>
          <w:sz w:val="28"/>
          <w:szCs w:val="28"/>
          <w:u w:val="single"/>
        </w:rPr>
        <w:t>3-я строка.</w:t>
      </w:r>
      <w:r>
        <w:rPr>
          <w:rFonts w:ascii="OpenSans" w:hAnsi="OpenSans" w:cs="OpenSans"/>
          <w:color w:val="000000"/>
          <w:sz w:val="28"/>
          <w:szCs w:val="28"/>
        </w:rPr>
        <w:t xml:space="preserve">  Что делает?  Три</w:t>
      </w:r>
      <w:r w:rsidRPr="001D2223">
        <w:rPr>
          <w:rFonts w:ascii="OpenSans" w:hAnsi="OpenSans" w:cs="OpenSans"/>
          <w:color w:val="000000"/>
          <w:sz w:val="28"/>
          <w:szCs w:val="28"/>
        </w:rPr>
        <w:t xml:space="preserve"> глагола.</w:t>
      </w:r>
    </w:p>
    <w:p w:rsidR="00552F6C" w:rsidRPr="001D2223" w:rsidRDefault="00552F6C" w:rsidP="001D2223">
      <w:pPr>
        <w:pStyle w:val="NormalWeb"/>
        <w:shd w:val="clear" w:color="auto" w:fill="FFFFFF"/>
        <w:spacing w:before="0" w:beforeAutospacing="0" w:after="300" w:afterAutospacing="0"/>
        <w:rPr>
          <w:rFonts w:ascii="OpenSans" w:hAnsi="OpenSans" w:cs="OpenSans"/>
          <w:color w:val="000000"/>
          <w:sz w:val="28"/>
          <w:szCs w:val="28"/>
        </w:rPr>
      </w:pPr>
      <w:r w:rsidRPr="0097519A">
        <w:rPr>
          <w:rFonts w:ascii="OpenSans" w:hAnsi="OpenSans" w:cs="OpenSans"/>
          <w:color w:val="000000"/>
          <w:sz w:val="28"/>
          <w:szCs w:val="28"/>
          <w:u w:val="single"/>
        </w:rPr>
        <w:t>4-я строка.</w:t>
      </w:r>
      <w:r>
        <w:rPr>
          <w:rFonts w:ascii="OpenSans" w:hAnsi="OpenSans" w:cs="OpenSans"/>
          <w:color w:val="000000"/>
          <w:sz w:val="28"/>
          <w:szCs w:val="28"/>
        </w:rPr>
        <w:t xml:space="preserve">  Фраза из  четырёх</w:t>
      </w:r>
      <w:r w:rsidRPr="001D2223">
        <w:rPr>
          <w:rFonts w:ascii="OpenSans" w:hAnsi="OpenSans" w:cs="OpenSans"/>
          <w:color w:val="000000"/>
          <w:sz w:val="28"/>
          <w:szCs w:val="28"/>
        </w:rPr>
        <w:t xml:space="preserve"> слов по теме.</w:t>
      </w:r>
    </w:p>
    <w:p w:rsidR="00552F6C" w:rsidRPr="001D2223" w:rsidRDefault="00552F6C" w:rsidP="001D2223">
      <w:pPr>
        <w:pStyle w:val="NormalWeb"/>
        <w:shd w:val="clear" w:color="auto" w:fill="FFFFFF"/>
        <w:spacing w:before="0" w:beforeAutospacing="0" w:after="300" w:afterAutospacing="0"/>
        <w:rPr>
          <w:rFonts w:ascii="OpenSans" w:hAnsi="OpenSans" w:cs="OpenSans"/>
          <w:color w:val="000000"/>
          <w:sz w:val="28"/>
          <w:szCs w:val="28"/>
        </w:rPr>
      </w:pPr>
      <w:r w:rsidRPr="0097519A">
        <w:rPr>
          <w:rFonts w:ascii="OpenSans" w:hAnsi="OpenSans" w:cs="OpenSans"/>
          <w:color w:val="000000"/>
          <w:sz w:val="28"/>
          <w:szCs w:val="28"/>
          <w:u w:val="single"/>
        </w:rPr>
        <w:t>5-я строка.</w:t>
      </w:r>
      <w:r>
        <w:rPr>
          <w:rFonts w:ascii="OpenSans" w:hAnsi="OpenSans" w:cs="OpenSans"/>
          <w:color w:val="000000"/>
          <w:sz w:val="28"/>
          <w:szCs w:val="28"/>
        </w:rPr>
        <w:t xml:space="preserve">  Кто? Что? (синоним к теме) - одно</w:t>
      </w:r>
      <w:r w:rsidRPr="001D2223">
        <w:rPr>
          <w:rFonts w:ascii="OpenSans" w:hAnsi="OpenSans" w:cs="OpenSans"/>
          <w:color w:val="000000"/>
          <w:sz w:val="28"/>
          <w:szCs w:val="28"/>
        </w:rPr>
        <w:t xml:space="preserve"> существительное</w:t>
      </w:r>
      <w:r>
        <w:rPr>
          <w:rFonts w:ascii="OpenSans" w:hAnsi="OpenSans" w:cs="OpenSans"/>
          <w:color w:val="000000"/>
          <w:sz w:val="28"/>
          <w:szCs w:val="28"/>
        </w:rPr>
        <w:t>.</w:t>
      </w:r>
    </w:p>
    <w:p w:rsidR="00552F6C" w:rsidRPr="0097519A" w:rsidRDefault="00552F6C" w:rsidP="001D2223">
      <w:pPr>
        <w:pStyle w:val="NormalWeb"/>
        <w:shd w:val="clear" w:color="auto" w:fill="FFFFFF"/>
        <w:spacing w:before="0" w:beforeAutospacing="0" w:after="300" w:afterAutospacing="0"/>
        <w:rPr>
          <w:rFonts w:ascii="OpenSans" w:hAnsi="OpenSans" w:cs="OpenSans"/>
          <w:i/>
          <w:iCs/>
          <w:color w:val="000000"/>
          <w:sz w:val="28"/>
          <w:szCs w:val="28"/>
          <w:u w:val="single"/>
        </w:rPr>
      </w:pPr>
      <w:r w:rsidRPr="0097519A">
        <w:rPr>
          <w:rFonts w:ascii="OpenSans" w:hAnsi="OpenSans" w:cs="OpenSans"/>
          <w:i/>
          <w:iCs/>
          <w:color w:val="000000"/>
          <w:sz w:val="28"/>
          <w:szCs w:val="28"/>
          <w:u w:val="single"/>
        </w:rPr>
        <w:t>Пример:</w:t>
      </w:r>
    </w:p>
    <w:p w:rsidR="00552F6C" w:rsidRPr="0097519A" w:rsidRDefault="00552F6C" w:rsidP="001D2223">
      <w:pPr>
        <w:pStyle w:val="NormalWeb"/>
        <w:shd w:val="clear" w:color="auto" w:fill="FFFFFF"/>
        <w:spacing w:before="0" w:beforeAutospacing="0" w:after="300" w:afterAutospacing="0"/>
        <w:rPr>
          <w:rFonts w:ascii="OpenSans" w:hAnsi="OpenSans" w:cs="OpenSans"/>
          <w:i/>
          <w:iCs/>
          <w:color w:val="000000"/>
          <w:sz w:val="28"/>
          <w:szCs w:val="28"/>
        </w:rPr>
      </w:pPr>
      <w:r w:rsidRPr="0097519A">
        <w:rPr>
          <w:rFonts w:ascii="OpenSans" w:hAnsi="OpenSans" w:cs="OpenSans"/>
          <w:i/>
          <w:iCs/>
          <w:color w:val="000000"/>
          <w:sz w:val="28"/>
          <w:szCs w:val="28"/>
        </w:rPr>
        <w:t>1. Александр Невский.</w:t>
      </w:r>
    </w:p>
    <w:p w:rsidR="00552F6C" w:rsidRPr="0097519A" w:rsidRDefault="00552F6C" w:rsidP="001D2223">
      <w:pPr>
        <w:pStyle w:val="NormalWeb"/>
        <w:shd w:val="clear" w:color="auto" w:fill="FFFFFF"/>
        <w:spacing w:before="0" w:beforeAutospacing="0" w:after="300" w:afterAutospacing="0"/>
        <w:rPr>
          <w:rFonts w:ascii="OpenSans" w:hAnsi="OpenSans" w:cs="OpenSans"/>
          <w:i/>
          <w:iCs/>
          <w:color w:val="000000"/>
          <w:sz w:val="28"/>
          <w:szCs w:val="28"/>
        </w:rPr>
      </w:pPr>
      <w:r w:rsidRPr="0097519A">
        <w:rPr>
          <w:rFonts w:ascii="OpenSans" w:hAnsi="OpenSans" w:cs="OpenSans"/>
          <w:i/>
          <w:iCs/>
          <w:color w:val="000000"/>
          <w:sz w:val="28"/>
          <w:szCs w:val="28"/>
        </w:rPr>
        <w:t>2. Смелый, мужественный.</w:t>
      </w:r>
    </w:p>
    <w:p w:rsidR="00552F6C" w:rsidRPr="0097519A" w:rsidRDefault="00552F6C" w:rsidP="001D2223">
      <w:pPr>
        <w:pStyle w:val="NormalWeb"/>
        <w:shd w:val="clear" w:color="auto" w:fill="FFFFFF"/>
        <w:spacing w:before="0" w:beforeAutospacing="0" w:after="300" w:afterAutospacing="0"/>
        <w:rPr>
          <w:rFonts w:ascii="OpenSans" w:hAnsi="OpenSans" w:cs="OpenSans"/>
          <w:i/>
          <w:iCs/>
          <w:color w:val="000000"/>
          <w:sz w:val="28"/>
          <w:szCs w:val="28"/>
        </w:rPr>
      </w:pPr>
      <w:r w:rsidRPr="0097519A">
        <w:rPr>
          <w:rFonts w:ascii="OpenSans" w:hAnsi="OpenSans" w:cs="OpenSans"/>
          <w:i/>
          <w:iCs/>
          <w:color w:val="000000"/>
          <w:sz w:val="28"/>
          <w:szCs w:val="28"/>
        </w:rPr>
        <w:t>3. Защищать, воевать, побеждать.</w:t>
      </w:r>
    </w:p>
    <w:p w:rsidR="00552F6C" w:rsidRPr="0097519A" w:rsidRDefault="00552F6C" w:rsidP="001D2223">
      <w:pPr>
        <w:pStyle w:val="NormalWeb"/>
        <w:shd w:val="clear" w:color="auto" w:fill="FFFFFF"/>
        <w:spacing w:before="0" w:beforeAutospacing="0" w:after="300" w:afterAutospacing="0"/>
        <w:rPr>
          <w:rFonts w:ascii="OpenSans" w:hAnsi="OpenSans" w:cs="OpenSans"/>
          <w:i/>
          <w:iCs/>
          <w:color w:val="000000"/>
          <w:sz w:val="28"/>
          <w:szCs w:val="28"/>
        </w:rPr>
      </w:pPr>
      <w:r w:rsidRPr="0097519A">
        <w:rPr>
          <w:rFonts w:ascii="OpenSans" w:hAnsi="OpenSans" w:cs="OpenSans"/>
          <w:i/>
          <w:iCs/>
          <w:color w:val="000000"/>
          <w:sz w:val="28"/>
          <w:szCs w:val="28"/>
        </w:rPr>
        <w:t>4. Спас Русь от врагов.</w:t>
      </w:r>
    </w:p>
    <w:p w:rsidR="00552F6C" w:rsidRDefault="00552F6C" w:rsidP="001D2223">
      <w:pPr>
        <w:pStyle w:val="NormalWeb"/>
        <w:shd w:val="clear" w:color="auto" w:fill="FFFFFF"/>
        <w:spacing w:before="0" w:beforeAutospacing="0" w:after="300" w:afterAutospacing="0"/>
        <w:rPr>
          <w:rFonts w:ascii="OpenSans" w:hAnsi="OpenSans" w:cs="OpenSans"/>
          <w:i/>
          <w:iCs/>
          <w:color w:val="000000"/>
          <w:sz w:val="28"/>
          <w:szCs w:val="28"/>
        </w:rPr>
      </w:pPr>
      <w:r w:rsidRPr="0097519A">
        <w:rPr>
          <w:rFonts w:ascii="OpenSans" w:hAnsi="OpenSans" w:cs="OpenSans"/>
          <w:i/>
          <w:iCs/>
          <w:color w:val="000000"/>
          <w:sz w:val="28"/>
          <w:szCs w:val="28"/>
        </w:rPr>
        <w:t>5. Защитник.</w:t>
      </w:r>
    </w:p>
    <w:p w:rsidR="00552F6C" w:rsidRDefault="00552F6C" w:rsidP="001D2223">
      <w:pPr>
        <w:pStyle w:val="NormalWeb"/>
        <w:shd w:val="clear" w:color="auto" w:fill="FFFFFF"/>
        <w:spacing w:before="0" w:beforeAutospacing="0" w:after="300" w:afterAutospacing="0"/>
        <w:rPr>
          <w:i/>
          <w:iCs/>
          <w:color w:val="000000"/>
          <w:sz w:val="28"/>
          <w:szCs w:val="28"/>
        </w:rPr>
      </w:pPr>
    </w:p>
    <w:p w:rsidR="00552F6C" w:rsidRDefault="00552F6C" w:rsidP="001D2223">
      <w:pPr>
        <w:pStyle w:val="NormalWeb"/>
        <w:shd w:val="clear" w:color="auto" w:fill="FFFFFF"/>
        <w:spacing w:before="0" w:beforeAutospacing="0" w:after="300" w:afterAutospacing="0"/>
        <w:rPr>
          <w:i/>
          <w:iCs/>
          <w:color w:val="000000"/>
          <w:sz w:val="28"/>
          <w:szCs w:val="28"/>
        </w:rPr>
      </w:pPr>
    </w:p>
    <w:p w:rsidR="00552F6C" w:rsidRDefault="00552F6C" w:rsidP="001D2223">
      <w:pPr>
        <w:pStyle w:val="NormalWeb"/>
        <w:shd w:val="clear" w:color="auto" w:fill="FFFFFF"/>
        <w:spacing w:before="0" w:beforeAutospacing="0" w:after="300" w:afterAutospacing="0"/>
        <w:rPr>
          <w:i/>
          <w:iCs/>
          <w:color w:val="000000"/>
          <w:sz w:val="28"/>
          <w:szCs w:val="28"/>
        </w:rPr>
      </w:pPr>
    </w:p>
    <w:p w:rsidR="00552F6C" w:rsidRDefault="00552F6C" w:rsidP="001D2223">
      <w:pPr>
        <w:pStyle w:val="NormalWeb"/>
        <w:shd w:val="clear" w:color="auto" w:fill="FFFFFF"/>
        <w:spacing w:before="0" w:beforeAutospacing="0" w:after="300" w:afterAutospacing="0"/>
        <w:rPr>
          <w:i/>
          <w:iCs/>
          <w:color w:val="000000"/>
          <w:sz w:val="28"/>
          <w:szCs w:val="28"/>
        </w:rPr>
      </w:pPr>
    </w:p>
    <w:p w:rsidR="00552F6C" w:rsidRDefault="00552F6C" w:rsidP="001D2223">
      <w:pPr>
        <w:pStyle w:val="NormalWeb"/>
        <w:shd w:val="clear" w:color="auto" w:fill="FFFFFF"/>
        <w:spacing w:before="0" w:beforeAutospacing="0" w:after="300" w:afterAutospacing="0"/>
        <w:rPr>
          <w:i/>
          <w:iCs/>
          <w:color w:val="000000"/>
          <w:sz w:val="28"/>
          <w:szCs w:val="28"/>
        </w:rPr>
      </w:pPr>
    </w:p>
    <w:p w:rsidR="00552F6C" w:rsidRDefault="00552F6C" w:rsidP="001D2223">
      <w:pPr>
        <w:pStyle w:val="NormalWeb"/>
        <w:shd w:val="clear" w:color="auto" w:fill="FFFFFF"/>
        <w:spacing w:before="0" w:beforeAutospacing="0" w:after="300" w:afterAutospacing="0"/>
        <w:rPr>
          <w:i/>
          <w:iCs/>
          <w:color w:val="000000"/>
          <w:sz w:val="28"/>
          <w:szCs w:val="28"/>
        </w:rPr>
      </w:pPr>
    </w:p>
    <w:p w:rsidR="00552F6C" w:rsidRDefault="00552F6C" w:rsidP="001D2223">
      <w:pPr>
        <w:pStyle w:val="NormalWeb"/>
        <w:shd w:val="clear" w:color="auto" w:fill="FFFFFF"/>
        <w:spacing w:before="0" w:beforeAutospacing="0" w:after="300" w:afterAutospacing="0"/>
        <w:rPr>
          <w:i/>
          <w:iCs/>
          <w:color w:val="000000"/>
          <w:sz w:val="28"/>
          <w:szCs w:val="28"/>
        </w:rPr>
      </w:pPr>
    </w:p>
    <w:p w:rsidR="00552F6C" w:rsidRDefault="00552F6C" w:rsidP="001D2223">
      <w:pPr>
        <w:pStyle w:val="NormalWeb"/>
        <w:shd w:val="clear" w:color="auto" w:fill="FFFFFF"/>
        <w:spacing w:before="0" w:beforeAutospacing="0" w:after="300" w:afterAutospacing="0"/>
        <w:rPr>
          <w:i/>
          <w:iCs/>
          <w:color w:val="000000"/>
          <w:sz w:val="28"/>
          <w:szCs w:val="28"/>
        </w:rPr>
      </w:pPr>
    </w:p>
    <w:p w:rsidR="00552F6C" w:rsidRPr="008B7F54" w:rsidRDefault="00552F6C" w:rsidP="001D2223">
      <w:pPr>
        <w:pStyle w:val="NormalWeb"/>
        <w:shd w:val="clear" w:color="auto" w:fill="FFFFFF"/>
        <w:spacing w:before="0" w:beforeAutospacing="0" w:after="300" w:afterAutospacing="0"/>
        <w:rPr>
          <w:i/>
          <w:iCs/>
          <w:color w:val="000000"/>
          <w:sz w:val="28"/>
          <w:szCs w:val="28"/>
        </w:rPr>
      </w:pPr>
    </w:p>
    <w:p w:rsidR="00552F6C" w:rsidRPr="00D87A96" w:rsidRDefault="00552F6C" w:rsidP="00866165">
      <w:pPr>
        <w:pStyle w:val="NormalWeb"/>
        <w:shd w:val="clear" w:color="auto" w:fill="FFFFFF"/>
        <w:spacing w:before="0" w:beforeAutospacing="0" w:after="0" w:afterAutospacing="0"/>
        <w:rPr>
          <w:color w:val="000000"/>
          <w:sz w:val="28"/>
          <w:szCs w:val="28"/>
        </w:rPr>
      </w:pPr>
      <w:r>
        <w:rPr>
          <w:b/>
          <w:bCs/>
          <w:color w:val="000000"/>
          <w:sz w:val="28"/>
          <w:szCs w:val="28"/>
        </w:rPr>
        <w:t>Приложение 8</w:t>
      </w:r>
      <w:r w:rsidRPr="00D87A96">
        <w:rPr>
          <w:b/>
          <w:bCs/>
          <w:color w:val="000000"/>
          <w:sz w:val="28"/>
          <w:szCs w:val="28"/>
        </w:rPr>
        <w:t>.</w:t>
      </w:r>
    </w:p>
    <w:p w:rsidR="00552F6C" w:rsidRPr="00D87A96" w:rsidRDefault="00552F6C" w:rsidP="00866165">
      <w:pPr>
        <w:pStyle w:val="NormalWeb"/>
        <w:shd w:val="clear" w:color="auto" w:fill="FFFFFF"/>
        <w:spacing w:before="0" w:beforeAutospacing="0" w:after="0" w:afterAutospacing="0"/>
        <w:rPr>
          <w:color w:val="000000"/>
          <w:sz w:val="28"/>
          <w:szCs w:val="28"/>
        </w:rPr>
      </w:pPr>
      <w:r w:rsidRPr="00D87A96">
        <w:rPr>
          <w:b/>
          <w:bCs/>
          <w:color w:val="000000"/>
          <w:sz w:val="28"/>
          <w:szCs w:val="28"/>
        </w:rPr>
        <w:t>Таблица для рефлексии « Плюс-минус»</w:t>
      </w:r>
    </w:p>
    <w:p w:rsidR="00552F6C" w:rsidRPr="00866165" w:rsidRDefault="00552F6C" w:rsidP="00866165">
      <w:pPr>
        <w:pStyle w:val="NormalWeb"/>
        <w:shd w:val="clear" w:color="auto" w:fill="FFFFFF"/>
        <w:spacing w:before="0" w:beforeAutospacing="0" w:after="0" w:afterAutospacing="0"/>
        <w:rPr>
          <w:rFonts w:ascii="OpenSans" w:hAnsi="OpenSans" w:cs="OpenSans"/>
          <w:color w:val="000000"/>
          <w:sz w:val="28"/>
          <w:szCs w:val="28"/>
        </w:rPr>
      </w:pPr>
    </w:p>
    <w:p w:rsidR="00552F6C" w:rsidRPr="00866165" w:rsidRDefault="00552F6C" w:rsidP="00866165">
      <w:pPr>
        <w:pStyle w:val="NormalWeb"/>
        <w:shd w:val="clear" w:color="auto" w:fill="FFFFFF"/>
        <w:spacing w:before="0" w:beforeAutospacing="0" w:after="0" w:afterAutospacing="0"/>
        <w:rPr>
          <w:rFonts w:ascii="OpenSans" w:hAnsi="OpenSans" w:cs="OpenSans"/>
          <w:color w:val="000000"/>
          <w:sz w:val="28"/>
          <w:szCs w:val="28"/>
        </w:rPr>
      </w:pPr>
    </w:p>
    <w:tbl>
      <w:tblPr>
        <w:tblW w:w="5235" w:type="dxa"/>
        <w:tblInd w:w="2" w:type="dxa"/>
        <w:tblCellMar>
          <w:left w:w="0" w:type="dxa"/>
          <w:right w:w="0" w:type="dxa"/>
        </w:tblCellMar>
        <w:tblLook w:val="0000"/>
      </w:tblPr>
      <w:tblGrid>
        <w:gridCol w:w="2610"/>
        <w:gridCol w:w="2625"/>
      </w:tblGrid>
      <w:tr w:rsidR="00552F6C" w:rsidRPr="00866165">
        <w:trPr>
          <w:trHeight w:val="240"/>
        </w:trPr>
        <w:tc>
          <w:tcPr>
            <w:tcW w:w="26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52F6C" w:rsidRPr="00866165" w:rsidRDefault="00552F6C" w:rsidP="00682D91">
            <w:pPr>
              <w:pStyle w:val="NormalWeb"/>
              <w:spacing w:before="0" w:beforeAutospacing="0" w:after="0" w:afterAutospacing="0"/>
              <w:jc w:val="center"/>
              <w:rPr>
                <w:sz w:val="28"/>
                <w:szCs w:val="28"/>
              </w:rPr>
            </w:pPr>
            <w:r w:rsidRPr="00866165">
              <w:rPr>
                <w:b/>
                <w:bCs/>
                <w:sz w:val="28"/>
                <w:szCs w:val="28"/>
              </w:rPr>
              <w:t>+</w:t>
            </w:r>
          </w:p>
        </w:tc>
        <w:tc>
          <w:tcPr>
            <w:tcW w:w="2625"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552F6C" w:rsidRPr="00866165" w:rsidRDefault="00552F6C" w:rsidP="00682D91">
            <w:pPr>
              <w:pStyle w:val="NormalWeb"/>
              <w:spacing w:before="0" w:beforeAutospacing="0" w:after="0" w:afterAutospacing="0"/>
              <w:jc w:val="center"/>
              <w:rPr>
                <w:sz w:val="28"/>
                <w:szCs w:val="28"/>
              </w:rPr>
            </w:pPr>
            <w:r w:rsidRPr="00866165">
              <w:rPr>
                <w:b/>
                <w:bCs/>
                <w:sz w:val="28"/>
                <w:szCs w:val="28"/>
              </w:rPr>
              <w:t>-</w:t>
            </w:r>
          </w:p>
        </w:tc>
      </w:tr>
      <w:tr w:rsidR="00552F6C" w:rsidRPr="00866165">
        <w:trPr>
          <w:trHeight w:val="3375"/>
        </w:trPr>
        <w:tc>
          <w:tcPr>
            <w:tcW w:w="26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552F6C" w:rsidRPr="00866165" w:rsidRDefault="00552F6C" w:rsidP="00682D91">
            <w:pPr>
              <w:pStyle w:val="NormalWeb"/>
              <w:spacing w:before="0" w:beforeAutospacing="0" w:after="0" w:afterAutospacing="0"/>
              <w:rPr>
                <w:sz w:val="28"/>
                <w:szCs w:val="28"/>
              </w:rPr>
            </w:pPr>
          </w:p>
        </w:tc>
        <w:tc>
          <w:tcPr>
            <w:tcW w:w="2625"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0" w:type="dxa"/>
            </w:tcMar>
          </w:tcPr>
          <w:p w:rsidR="00552F6C" w:rsidRPr="00866165" w:rsidRDefault="00552F6C" w:rsidP="00682D91">
            <w:pPr>
              <w:pStyle w:val="NormalWeb"/>
              <w:spacing w:before="0" w:beforeAutospacing="0" w:after="0" w:afterAutospacing="0"/>
              <w:rPr>
                <w:sz w:val="28"/>
                <w:szCs w:val="28"/>
              </w:rPr>
            </w:pPr>
          </w:p>
        </w:tc>
      </w:tr>
    </w:tbl>
    <w:p w:rsidR="00552F6C" w:rsidRDefault="00552F6C" w:rsidP="001D2223">
      <w:pPr>
        <w:pStyle w:val="NormalWeb"/>
        <w:shd w:val="clear" w:color="auto" w:fill="FFFFFF"/>
        <w:spacing w:before="0" w:beforeAutospacing="0" w:after="300" w:afterAutospacing="0"/>
        <w:rPr>
          <w:rFonts w:ascii="OpenSans" w:hAnsi="OpenSans" w:cs="OpenSans"/>
          <w:i/>
          <w:iCs/>
          <w:color w:val="000000"/>
          <w:sz w:val="28"/>
          <w:szCs w:val="28"/>
        </w:rPr>
      </w:pPr>
    </w:p>
    <w:p w:rsidR="00552F6C" w:rsidRDefault="00552F6C" w:rsidP="001D2223">
      <w:pPr>
        <w:pStyle w:val="NormalWeb"/>
        <w:shd w:val="clear" w:color="auto" w:fill="FFFFFF"/>
        <w:spacing w:before="0" w:beforeAutospacing="0" w:after="300" w:afterAutospacing="0"/>
        <w:rPr>
          <w:color w:val="000000"/>
          <w:sz w:val="28"/>
          <w:szCs w:val="28"/>
        </w:rPr>
      </w:pPr>
    </w:p>
    <w:p w:rsidR="00552F6C" w:rsidRDefault="00552F6C" w:rsidP="001D2223">
      <w:pPr>
        <w:pStyle w:val="NormalWeb"/>
        <w:shd w:val="clear" w:color="auto" w:fill="FFFFFF"/>
        <w:spacing w:before="0" w:beforeAutospacing="0" w:after="300" w:afterAutospacing="0"/>
        <w:rPr>
          <w:color w:val="000000"/>
          <w:sz w:val="28"/>
          <w:szCs w:val="28"/>
        </w:rPr>
      </w:pPr>
    </w:p>
    <w:p w:rsidR="00552F6C" w:rsidRDefault="00552F6C" w:rsidP="001D2223">
      <w:pPr>
        <w:pStyle w:val="NormalWeb"/>
        <w:shd w:val="clear" w:color="auto" w:fill="FFFFFF"/>
        <w:spacing w:before="0" w:beforeAutospacing="0" w:after="300" w:afterAutospacing="0"/>
        <w:rPr>
          <w:color w:val="000000"/>
          <w:sz w:val="28"/>
          <w:szCs w:val="28"/>
        </w:rPr>
      </w:pPr>
    </w:p>
    <w:p w:rsidR="00552F6C" w:rsidRDefault="00552F6C" w:rsidP="001D2223">
      <w:pPr>
        <w:pStyle w:val="NormalWeb"/>
        <w:shd w:val="clear" w:color="auto" w:fill="FFFFFF"/>
        <w:spacing w:before="0" w:beforeAutospacing="0" w:after="300" w:afterAutospacing="0"/>
        <w:rPr>
          <w:color w:val="000000"/>
          <w:sz w:val="28"/>
          <w:szCs w:val="28"/>
        </w:rPr>
      </w:pPr>
    </w:p>
    <w:p w:rsidR="00552F6C" w:rsidRDefault="00552F6C" w:rsidP="001D2223">
      <w:pPr>
        <w:pStyle w:val="NormalWeb"/>
        <w:shd w:val="clear" w:color="auto" w:fill="FFFFFF"/>
        <w:spacing w:before="0" w:beforeAutospacing="0" w:after="300" w:afterAutospacing="0"/>
        <w:rPr>
          <w:color w:val="000000"/>
          <w:sz w:val="28"/>
          <w:szCs w:val="28"/>
        </w:rPr>
      </w:pPr>
    </w:p>
    <w:p w:rsidR="00552F6C" w:rsidRDefault="00552F6C" w:rsidP="001D2223">
      <w:pPr>
        <w:pStyle w:val="NormalWeb"/>
        <w:shd w:val="clear" w:color="auto" w:fill="FFFFFF"/>
        <w:spacing w:before="0" w:beforeAutospacing="0" w:after="300" w:afterAutospacing="0"/>
        <w:rPr>
          <w:color w:val="000000"/>
          <w:sz w:val="28"/>
          <w:szCs w:val="28"/>
        </w:rPr>
      </w:pPr>
    </w:p>
    <w:p w:rsidR="00552F6C" w:rsidRDefault="00552F6C" w:rsidP="001D2223">
      <w:pPr>
        <w:pStyle w:val="NormalWeb"/>
        <w:shd w:val="clear" w:color="auto" w:fill="FFFFFF"/>
        <w:spacing w:before="0" w:beforeAutospacing="0" w:after="300" w:afterAutospacing="0"/>
        <w:rPr>
          <w:color w:val="000000"/>
          <w:sz w:val="28"/>
          <w:szCs w:val="28"/>
        </w:rPr>
      </w:pPr>
    </w:p>
    <w:p w:rsidR="00552F6C" w:rsidRDefault="00552F6C" w:rsidP="001D2223">
      <w:pPr>
        <w:pStyle w:val="NormalWeb"/>
        <w:shd w:val="clear" w:color="auto" w:fill="FFFFFF"/>
        <w:spacing w:before="0" w:beforeAutospacing="0" w:after="300" w:afterAutospacing="0"/>
        <w:rPr>
          <w:color w:val="000000"/>
          <w:sz w:val="28"/>
          <w:szCs w:val="28"/>
        </w:rPr>
      </w:pPr>
    </w:p>
    <w:p w:rsidR="00552F6C" w:rsidRDefault="00552F6C" w:rsidP="001D2223">
      <w:pPr>
        <w:pStyle w:val="NormalWeb"/>
        <w:shd w:val="clear" w:color="auto" w:fill="FFFFFF"/>
        <w:spacing w:before="0" w:beforeAutospacing="0" w:after="300" w:afterAutospacing="0"/>
        <w:rPr>
          <w:color w:val="000000"/>
          <w:sz w:val="28"/>
          <w:szCs w:val="28"/>
        </w:rPr>
      </w:pPr>
    </w:p>
    <w:p w:rsidR="00552F6C" w:rsidRDefault="00552F6C" w:rsidP="001D2223">
      <w:pPr>
        <w:pStyle w:val="NormalWeb"/>
        <w:shd w:val="clear" w:color="auto" w:fill="FFFFFF"/>
        <w:spacing w:before="0" w:beforeAutospacing="0" w:after="300" w:afterAutospacing="0"/>
        <w:rPr>
          <w:color w:val="000000"/>
          <w:sz w:val="28"/>
          <w:szCs w:val="28"/>
        </w:rPr>
      </w:pPr>
    </w:p>
    <w:p w:rsidR="00552F6C" w:rsidRDefault="00552F6C" w:rsidP="00547D2A">
      <w:pPr>
        <w:spacing w:line="360" w:lineRule="auto"/>
        <w:rPr>
          <w:color w:val="000000"/>
          <w:sz w:val="28"/>
          <w:szCs w:val="28"/>
        </w:rPr>
      </w:pPr>
    </w:p>
    <w:p w:rsidR="00552F6C" w:rsidRDefault="00552F6C" w:rsidP="00547D2A">
      <w:pPr>
        <w:spacing w:line="360" w:lineRule="auto"/>
        <w:rPr>
          <w:color w:val="000000"/>
          <w:sz w:val="28"/>
          <w:szCs w:val="28"/>
        </w:rPr>
      </w:pPr>
    </w:p>
    <w:p w:rsidR="00552F6C" w:rsidRPr="00547D2A" w:rsidRDefault="00552F6C" w:rsidP="00547D2A">
      <w:pPr>
        <w:spacing w:line="360" w:lineRule="auto"/>
        <w:rPr>
          <w:b/>
          <w:bCs/>
          <w:sz w:val="28"/>
          <w:szCs w:val="28"/>
        </w:rPr>
      </w:pPr>
      <w:r w:rsidRPr="00547D2A">
        <w:rPr>
          <w:b/>
          <w:bCs/>
          <w:sz w:val="28"/>
          <w:szCs w:val="28"/>
        </w:rPr>
        <w:t>Список литературы:</w:t>
      </w:r>
    </w:p>
    <w:p w:rsidR="00552F6C" w:rsidRPr="00547D2A" w:rsidRDefault="00552F6C" w:rsidP="00547D2A">
      <w:pPr>
        <w:spacing w:line="360" w:lineRule="auto"/>
        <w:rPr>
          <w:b/>
          <w:bCs/>
          <w:sz w:val="28"/>
          <w:szCs w:val="28"/>
        </w:rPr>
      </w:pPr>
    </w:p>
    <w:p w:rsidR="00552F6C" w:rsidRDefault="00552F6C" w:rsidP="00743C8D">
      <w:pPr>
        <w:pStyle w:val="ListParagraph"/>
        <w:numPr>
          <w:ilvl w:val="0"/>
          <w:numId w:val="15"/>
        </w:numPr>
        <w:spacing w:line="360" w:lineRule="auto"/>
        <w:rPr>
          <w:sz w:val="28"/>
          <w:szCs w:val="28"/>
        </w:rPr>
      </w:pPr>
      <w:r>
        <w:rPr>
          <w:sz w:val="28"/>
          <w:szCs w:val="28"/>
        </w:rPr>
        <w:t>Большая детская энциклопедия. Изд. «Просвещение»</w:t>
      </w:r>
    </w:p>
    <w:p w:rsidR="00552F6C" w:rsidRDefault="00552F6C" w:rsidP="00743C8D">
      <w:pPr>
        <w:pStyle w:val="ListParagraph"/>
        <w:numPr>
          <w:ilvl w:val="0"/>
          <w:numId w:val="15"/>
        </w:numPr>
        <w:spacing w:line="360" w:lineRule="auto"/>
        <w:rPr>
          <w:sz w:val="28"/>
          <w:szCs w:val="28"/>
        </w:rPr>
      </w:pPr>
      <w:r>
        <w:rPr>
          <w:sz w:val="28"/>
          <w:szCs w:val="28"/>
        </w:rPr>
        <w:t>Детская библия</w:t>
      </w:r>
    </w:p>
    <w:p w:rsidR="00552F6C" w:rsidRPr="00F7207B" w:rsidRDefault="00552F6C" w:rsidP="00743C8D">
      <w:pPr>
        <w:pStyle w:val="NormalWeb"/>
        <w:numPr>
          <w:ilvl w:val="0"/>
          <w:numId w:val="15"/>
        </w:numPr>
        <w:shd w:val="clear" w:color="auto" w:fill="FFFFFF"/>
        <w:spacing w:before="0" w:beforeAutospacing="0" w:after="300" w:afterAutospacing="0"/>
        <w:rPr>
          <w:color w:val="000000"/>
          <w:sz w:val="28"/>
          <w:szCs w:val="28"/>
        </w:rPr>
      </w:pPr>
      <w:r w:rsidRPr="00F7207B">
        <w:rPr>
          <w:color w:val="000000"/>
          <w:sz w:val="28"/>
          <w:szCs w:val="28"/>
        </w:rPr>
        <w:t>Учебник « Основы православной культуры» 4класс. «Православная гимназия во имя Преподобного Сергия Радонежского» Новосибирск 2014</w:t>
      </w:r>
    </w:p>
    <w:p w:rsidR="00552F6C" w:rsidRDefault="00552F6C" w:rsidP="00743C8D">
      <w:pPr>
        <w:pStyle w:val="ListParagraph"/>
        <w:numPr>
          <w:ilvl w:val="0"/>
          <w:numId w:val="26"/>
        </w:numPr>
        <w:spacing w:line="360" w:lineRule="auto"/>
        <w:rPr>
          <w:sz w:val="28"/>
          <w:szCs w:val="28"/>
        </w:rPr>
      </w:pPr>
      <w:r w:rsidRPr="00743C8D">
        <w:rPr>
          <w:sz w:val="28"/>
          <w:szCs w:val="28"/>
        </w:rPr>
        <w:t>http://www.nikolaevskii-sobor.ru/kniga.php?page=sviatie-pokroviteli-sankt-peterburga</w:t>
      </w:r>
    </w:p>
    <w:p w:rsidR="00552F6C" w:rsidRDefault="00552F6C" w:rsidP="00743C8D">
      <w:pPr>
        <w:pStyle w:val="ListParagraph"/>
        <w:numPr>
          <w:ilvl w:val="0"/>
          <w:numId w:val="26"/>
        </w:numPr>
        <w:spacing w:line="360" w:lineRule="auto"/>
        <w:ind w:left="0" w:firstLine="709"/>
        <w:rPr>
          <w:sz w:val="28"/>
          <w:szCs w:val="28"/>
        </w:rPr>
      </w:pPr>
      <w:r w:rsidRPr="00743C8D">
        <w:rPr>
          <w:sz w:val="28"/>
          <w:szCs w:val="28"/>
        </w:rPr>
        <w:t>http://www.grad-petrov.ru/palom/odnodnevnye-poezdki/svyatye-pokroviteli-peterburga/</w:t>
      </w:r>
    </w:p>
    <w:p w:rsidR="00552F6C" w:rsidRDefault="00552F6C" w:rsidP="00743C8D">
      <w:pPr>
        <w:pStyle w:val="ListParagraph"/>
        <w:spacing w:line="360" w:lineRule="auto"/>
        <w:ind w:left="709"/>
        <w:rPr>
          <w:sz w:val="28"/>
          <w:szCs w:val="28"/>
        </w:rPr>
      </w:pPr>
    </w:p>
    <w:p w:rsidR="00552F6C" w:rsidRPr="003F26B1" w:rsidRDefault="00552F6C" w:rsidP="00743C8D">
      <w:pPr>
        <w:spacing w:line="360" w:lineRule="auto"/>
        <w:rPr>
          <w:sz w:val="28"/>
          <w:szCs w:val="28"/>
        </w:rPr>
      </w:pPr>
    </w:p>
    <w:p w:rsidR="00552F6C" w:rsidRPr="008616B4" w:rsidRDefault="00552F6C" w:rsidP="001F292B">
      <w:pPr>
        <w:pStyle w:val="ListParagraph"/>
        <w:rPr>
          <w:sz w:val="28"/>
          <w:szCs w:val="28"/>
        </w:rPr>
      </w:pPr>
    </w:p>
    <w:p w:rsidR="00552F6C" w:rsidRDefault="00552F6C" w:rsidP="001F292B">
      <w:pPr>
        <w:pStyle w:val="ListParagraph"/>
        <w:rPr>
          <w:sz w:val="28"/>
          <w:szCs w:val="28"/>
        </w:rPr>
      </w:pPr>
    </w:p>
    <w:p w:rsidR="00552F6C" w:rsidRDefault="00552F6C" w:rsidP="001F292B">
      <w:pPr>
        <w:pStyle w:val="ListParagraph"/>
        <w:rPr>
          <w:sz w:val="28"/>
          <w:szCs w:val="28"/>
        </w:rPr>
      </w:pPr>
    </w:p>
    <w:p w:rsidR="00552F6C" w:rsidRDefault="00552F6C" w:rsidP="001F292B">
      <w:pPr>
        <w:pStyle w:val="ListParagraph"/>
        <w:rPr>
          <w:sz w:val="28"/>
          <w:szCs w:val="28"/>
        </w:rPr>
      </w:pPr>
    </w:p>
    <w:p w:rsidR="00552F6C" w:rsidRDefault="00552F6C" w:rsidP="001F292B">
      <w:pPr>
        <w:pStyle w:val="ListParagraph"/>
        <w:rPr>
          <w:sz w:val="28"/>
          <w:szCs w:val="28"/>
        </w:rPr>
      </w:pPr>
    </w:p>
    <w:p w:rsidR="00552F6C" w:rsidRDefault="00552F6C" w:rsidP="001F292B">
      <w:pPr>
        <w:pStyle w:val="ListParagraph"/>
        <w:rPr>
          <w:sz w:val="28"/>
          <w:szCs w:val="28"/>
        </w:rPr>
      </w:pPr>
    </w:p>
    <w:p w:rsidR="00552F6C" w:rsidRDefault="00552F6C" w:rsidP="001F292B">
      <w:pPr>
        <w:pStyle w:val="ListParagraph"/>
        <w:rPr>
          <w:sz w:val="28"/>
          <w:szCs w:val="28"/>
        </w:rPr>
      </w:pPr>
    </w:p>
    <w:p w:rsidR="00552F6C" w:rsidRDefault="00552F6C" w:rsidP="001F292B">
      <w:pPr>
        <w:pStyle w:val="ListParagraph"/>
        <w:rPr>
          <w:sz w:val="28"/>
          <w:szCs w:val="28"/>
        </w:rPr>
      </w:pPr>
    </w:p>
    <w:p w:rsidR="00552F6C" w:rsidRDefault="00552F6C" w:rsidP="001F292B">
      <w:pPr>
        <w:pStyle w:val="ListParagraph"/>
        <w:rPr>
          <w:sz w:val="28"/>
          <w:szCs w:val="28"/>
        </w:rPr>
      </w:pPr>
    </w:p>
    <w:p w:rsidR="00552F6C" w:rsidRDefault="00552F6C" w:rsidP="001F292B">
      <w:pPr>
        <w:pStyle w:val="ListParagraph"/>
        <w:rPr>
          <w:sz w:val="28"/>
          <w:szCs w:val="28"/>
        </w:rPr>
      </w:pPr>
    </w:p>
    <w:p w:rsidR="00552F6C" w:rsidRDefault="00552F6C" w:rsidP="001F292B">
      <w:pPr>
        <w:pStyle w:val="ListParagraph"/>
        <w:rPr>
          <w:sz w:val="28"/>
          <w:szCs w:val="28"/>
        </w:rPr>
      </w:pPr>
    </w:p>
    <w:p w:rsidR="00552F6C" w:rsidRDefault="00552F6C" w:rsidP="001F292B">
      <w:pPr>
        <w:pStyle w:val="ListParagraph"/>
        <w:rPr>
          <w:sz w:val="28"/>
          <w:szCs w:val="28"/>
        </w:rPr>
      </w:pPr>
    </w:p>
    <w:sectPr w:rsidR="00552F6C" w:rsidSect="00E16DA0">
      <w:pgSz w:w="11906" w:h="16838"/>
      <w:pgMar w:top="1134" w:right="70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F6C" w:rsidRDefault="00552F6C">
      <w:r>
        <w:separator/>
      </w:r>
    </w:p>
  </w:endnote>
  <w:endnote w:type="continuationSeparator" w:id="1">
    <w:p w:rsidR="00552F6C" w:rsidRDefault="00552F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Lucida Grande CY">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6C" w:rsidRDefault="00552F6C" w:rsidP="00BE659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52F6C" w:rsidRDefault="00552F6C" w:rsidP="00F431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F6C" w:rsidRDefault="00552F6C">
      <w:r>
        <w:separator/>
      </w:r>
    </w:p>
  </w:footnote>
  <w:footnote w:type="continuationSeparator" w:id="1">
    <w:p w:rsidR="00552F6C" w:rsidRDefault="00552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582"/>
    <w:multiLevelType w:val="hybridMultilevel"/>
    <w:tmpl w:val="16D43792"/>
    <w:lvl w:ilvl="0" w:tplc="F3D4D6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7F626E3"/>
    <w:multiLevelType w:val="hybridMultilevel"/>
    <w:tmpl w:val="A6D81F60"/>
    <w:lvl w:ilvl="0" w:tplc="B874AA52">
      <w:start w:val="1"/>
      <w:numFmt w:val="decimal"/>
      <w:lvlText w:val="%1)"/>
      <w:lvlJc w:val="left"/>
      <w:pPr>
        <w:ind w:left="720" w:hanging="360"/>
      </w:pPr>
      <w:rPr>
        <w:rFonts w:hint="default"/>
        <w:b/>
        <w:bCs/>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77103F"/>
    <w:multiLevelType w:val="multilevel"/>
    <w:tmpl w:val="0364761E"/>
    <w:lvl w:ilvl="0">
      <w:start w:val="1"/>
      <w:numFmt w:val="decimal"/>
      <w:lvlText w:val="%1)"/>
      <w:lvlJc w:val="left"/>
      <w:pPr>
        <w:tabs>
          <w:tab w:val="num" w:pos="720"/>
        </w:tabs>
        <w:ind w:left="720" w:hanging="360"/>
      </w:pPr>
      <w:rPr>
        <w:rFonts w:ascii="OpenSans" w:eastAsia="Times New Roman" w:hAnsi="OpenSan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632594"/>
    <w:multiLevelType w:val="hybridMultilevel"/>
    <w:tmpl w:val="F29001B8"/>
    <w:lvl w:ilvl="0" w:tplc="3D2AECE0">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BF7E1D"/>
    <w:multiLevelType w:val="multilevel"/>
    <w:tmpl w:val="6BDA1E20"/>
    <w:lvl w:ilvl="0">
      <w:start w:val="1"/>
      <w:numFmt w:val="decimal"/>
      <w:lvlText w:val="%1)"/>
      <w:lvlJc w:val="left"/>
      <w:pPr>
        <w:tabs>
          <w:tab w:val="num" w:pos="720"/>
        </w:tabs>
        <w:ind w:left="720" w:hanging="360"/>
      </w:pPr>
      <w:rPr>
        <w:rFonts w:ascii="OpenSans" w:eastAsia="Times New Roman" w:hAnsi="OpenSan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580E55"/>
    <w:multiLevelType w:val="hybridMultilevel"/>
    <w:tmpl w:val="F97CC30C"/>
    <w:lvl w:ilvl="0" w:tplc="F3D4D6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D1144AB"/>
    <w:multiLevelType w:val="hybridMultilevel"/>
    <w:tmpl w:val="26225EC4"/>
    <w:lvl w:ilvl="0" w:tplc="F3D4D6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3C33A56"/>
    <w:multiLevelType w:val="hybridMultilevel"/>
    <w:tmpl w:val="1EFE69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1A83B0E"/>
    <w:multiLevelType w:val="multilevel"/>
    <w:tmpl w:val="5E320F30"/>
    <w:lvl w:ilvl="0">
      <w:start w:val="1"/>
      <w:numFmt w:val="decimal"/>
      <w:lvlText w:val="%1)"/>
      <w:lvlJc w:val="left"/>
      <w:pPr>
        <w:tabs>
          <w:tab w:val="num" w:pos="720"/>
        </w:tabs>
        <w:ind w:left="720" w:hanging="360"/>
      </w:pPr>
      <w:rPr>
        <w:rFonts w:ascii="OpenSans" w:eastAsia="Times New Roman" w:hAnsi="OpenSan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270C0F"/>
    <w:multiLevelType w:val="multilevel"/>
    <w:tmpl w:val="9A52E2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D5A5819"/>
    <w:multiLevelType w:val="hybridMultilevel"/>
    <w:tmpl w:val="1C4E21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18D7F0C"/>
    <w:multiLevelType w:val="hybridMultilevel"/>
    <w:tmpl w:val="9DA09BDA"/>
    <w:lvl w:ilvl="0" w:tplc="F3D4D6C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418E3421"/>
    <w:multiLevelType w:val="hybridMultilevel"/>
    <w:tmpl w:val="432AFEF2"/>
    <w:lvl w:ilvl="0" w:tplc="A6FE011E">
      <w:start w:val="1"/>
      <w:numFmt w:val="decimal"/>
      <w:lvlText w:val="%1)"/>
      <w:lvlJc w:val="left"/>
      <w:pPr>
        <w:ind w:left="502"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5B43D81"/>
    <w:multiLevelType w:val="hybridMultilevel"/>
    <w:tmpl w:val="0F9C376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767713F"/>
    <w:multiLevelType w:val="hybridMultilevel"/>
    <w:tmpl w:val="74CE5C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B3F6D1C"/>
    <w:multiLevelType w:val="hybridMultilevel"/>
    <w:tmpl w:val="2556A036"/>
    <w:lvl w:ilvl="0" w:tplc="0419000F">
      <w:start w:val="1"/>
      <w:numFmt w:val="decimal"/>
      <w:lvlText w:val="%1."/>
      <w:lvlJc w:val="left"/>
      <w:pPr>
        <w:ind w:left="720" w:hanging="360"/>
      </w:pPr>
    </w:lvl>
    <w:lvl w:ilvl="1" w:tplc="A4165F46">
      <w:start w:val="1"/>
      <w:numFmt w:val="decimal"/>
      <w:lvlText w:val="%2)"/>
      <w:lvlJc w:val="left"/>
      <w:pPr>
        <w:ind w:left="1440" w:hanging="360"/>
      </w:pPr>
      <w:rPr>
        <w:rFonts w:ascii="OpenSans" w:eastAsia="Times New Roman" w:hAnsi="OpenSans"/>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4B7B4A"/>
    <w:multiLevelType w:val="multilevel"/>
    <w:tmpl w:val="1722B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E5147F1"/>
    <w:multiLevelType w:val="hybridMultilevel"/>
    <w:tmpl w:val="362234DC"/>
    <w:lvl w:ilvl="0" w:tplc="F3D4D6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17D692E"/>
    <w:multiLevelType w:val="hybridMultilevel"/>
    <w:tmpl w:val="A74A4C3A"/>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565D030C"/>
    <w:multiLevelType w:val="multilevel"/>
    <w:tmpl w:val="17DCC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EB74A92"/>
    <w:multiLevelType w:val="multilevel"/>
    <w:tmpl w:val="9A1EE496"/>
    <w:lvl w:ilvl="0">
      <w:start w:val="1"/>
      <w:numFmt w:val="decimal"/>
      <w:lvlText w:val="%1)"/>
      <w:lvlJc w:val="left"/>
      <w:pPr>
        <w:tabs>
          <w:tab w:val="num" w:pos="720"/>
        </w:tabs>
        <w:ind w:left="720" w:hanging="360"/>
      </w:pPr>
      <w:rPr>
        <w:rFonts w:ascii="OpenSans" w:eastAsia="Times New Roman" w:hAnsi="OpenSans"/>
      </w:rPr>
    </w:lvl>
    <w:lvl w:ilvl="1">
      <w:start w:val="1"/>
      <w:numFmt w:val="decimal"/>
      <w:lvlText w:val="%2)"/>
      <w:lvlJc w:val="left"/>
      <w:pPr>
        <w:ind w:left="1440" w:hanging="360"/>
      </w:pPr>
      <w:rPr>
        <w:rFonts w:ascii="Times New Roman" w:eastAsia="Times New Roman" w:hAnsi="Times New Roman" w:hint="default"/>
        <w:b w:val="0"/>
        <w:bCs w:val="0"/>
        <w:i w:val="0"/>
        <w:iCs w:val="0"/>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EED7714"/>
    <w:multiLevelType w:val="hybridMultilevel"/>
    <w:tmpl w:val="3244DEA2"/>
    <w:lvl w:ilvl="0" w:tplc="F3D4D6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9256ECE"/>
    <w:multiLevelType w:val="multilevel"/>
    <w:tmpl w:val="66E62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AC431D6"/>
    <w:multiLevelType w:val="hybridMultilevel"/>
    <w:tmpl w:val="26EE0362"/>
    <w:lvl w:ilvl="0" w:tplc="F3D4D6C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6C750E06"/>
    <w:multiLevelType w:val="multilevel"/>
    <w:tmpl w:val="4420EA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DBF7B78"/>
    <w:multiLevelType w:val="hybridMultilevel"/>
    <w:tmpl w:val="B86ECD36"/>
    <w:lvl w:ilvl="0" w:tplc="0526F782">
      <w:start w:val="1"/>
      <w:numFmt w:val="decimal"/>
      <w:lvlText w:val="%1)"/>
      <w:lvlJc w:val="left"/>
      <w:pPr>
        <w:ind w:left="720" w:hanging="360"/>
      </w:pPr>
      <w:rPr>
        <w:rFonts w:ascii="Times New Roman" w:hAnsi="Times New Roman" w:cs="Times New Roman" w:hint="default"/>
        <w:b/>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F030B3D"/>
    <w:multiLevelType w:val="hybridMultilevel"/>
    <w:tmpl w:val="B57E314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26E2F6B"/>
    <w:multiLevelType w:val="hybridMultilevel"/>
    <w:tmpl w:val="D2688AFC"/>
    <w:lvl w:ilvl="0" w:tplc="F3D4D6C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73E2724C"/>
    <w:multiLevelType w:val="multilevel"/>
    <w:tmpl w:val="4A9A8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75C55D7"/>
    <w:multiLevelType w:val="hybridMultilevel"/>
    <w:tmpl w:val="6E343A54"/>
    <w:lvl w:ilvl="0" w:tplc="ECD2F21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CD67FF1"/>
    <w:multiLevelType w:val="multilevel"/>
    <w:tmpl w:val="17DCC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6"/>
  </w:num>
  <w:num w:numId="3">
    <w:abstractNumId w:val="21"/>
  </w:num>
  <w:num w:numId="4">
    <w:abstractNumId w:val="26"/>
  </w:num>
  <w:num w:numId="5">
    <w:abstractNumId w:val="15"/>
  </w:num>
  <w:num w:numId="6">
    <w:abstractNumId w:val="11"/>
  </w:num>
  <w:num w:numId="7">
    <w:abstractNumId w:val="27"/>
  </w:num>
  <w:num w:numId="8">
    <w:abstractNumId w:val="23"/>
  </w:num>
  <w:num w:numId="9">
    <w:abstractNumId w:val="5"/>
  </w:num>
  <w:num w:numId="10">
    <w:abstractNumId w:val="10"/>
  </w:num>
  <w:num w:numId="11">
    <w:abstractNumId w:val="0"/>
  </w:num>
  <w:num w:numId="12">
    <w:abstractNumId w:val="17"/>
  </w:num>
  <w:num w:numId="13">
    <w:abstractNumId w:val="7"/>
  </w:num>
  <w:num w:numId="14">
    <w:abstractNumId w:val="14"/>
  </w:num>
  <w:num w:numId="15">
    <w:abstractNumId w:val="3"/>
  </w:num>
  <w:num w:numId="16">
    <w:abstractNumId w:val="25"/>
  </w:num>
  <w:num w:numId="17">
    <w:abstractNumId w:val="16"/>
  </w:num>
  <w:num w:numId="18">
    <w:abstractNumId w:val="13"/>
  </w:num>
  <w:num w:numId="19">
    <w:abstractNumId w:val="18"/>
  </w:num>
  <w:num w:numId="20">
    <w:abstractNumId w:val="12"/>
  </w:num>
  <w:num w:numId="21">
    <w:abstractNumId w:val="20"/>
  </w:num>
  <w:num w:numId="22">
    <w:abstractNumId w:val="4"/>
  </w:num>
  <w:num w:numId="23">
    <w:abstractNumId w:val="2"/>
  </w:num>
  <w:num w:numId="24">
    <w:abstractNumId w:val="29"/>
  </w:num>
  <w:num w:numId="25">
    <w:abstractNumId w:val="8"/>
  </w:num>
  <w:num w:numId="26">
    <w:abstractNumId w:val="19"/>
  </w:num>
  <w:num w:numId="27">
    <w:abstractNumId w:val="30"/>
  </w:num>
  <w:num w:numId="28">
    <w:abstractNumId w:val="24"/>
  </w:num>
  <w:num w:numId="29">
    <w:abstractNumId w:val="9"/>
  </w:num>
  <w:num w:numId="30">
    <w:abstractNumId w:val="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3CA"/>
    <w:rsid w:val="00011331"/>
    <w:rsid w:val="00015277"/>
    <w:rsid w:val="00020A79"/>
    <w:rsid w:val="00027BF9"/>
    <w:rsid w:val="00030C35"/>
    <w:rsid w:val="00031CCE"/>
    <w:rsid w:val="0003606F"/>
    <w:rsid w:val="0004670D"/>
    <w:rsid w:val="00054A07"/>
    <w:rsid w:val="00065183"/>
    <w:rsid w:val="00067873"/>
    <w:rsid w:val="00075A7E"/>
    <w:rsid w:val="00077678"/>
    <w:rsid w:val="00081735"/>
    <w:rsid w:val="00084571"/>
    <w:rsid w:val="0009311C"/>
    <w:rsid w:val="0009745A"/>
    <w:rsid w:val="000A51F2"/>
    <w:rsid w:val="000A5CB9"/>
    <w:rsid w:val="000B3931"/>
    <w:rsid w:val="000C60B4"/>
    <w:rsid w:val="000D2F9C"/>
    <w:rsid w:val="000D5F41"/>
    <w:rsid w:val="000E4454"/>
    <w:rsid w:val="000E79C7"/>
    <w:rsid w:val="001048E9"/>
    <w:rsid w:val="001135F1"/>
    <w:rsid w:val="001137F0"/>
    <w:rsid w:val="00115A64"/>
    <w:rsid w:val="00116DD9"/>
    <w:rsid w:val="00117621"/>
    <w:rsid w:val="00131D45"/>
    <w:rsid w:val="00134DF5"/>
    <w:rsid w:val="0015463F"/>
    <w:rsid w:val="001615D2"/>
    <w:rsid w:val="00162437"/>
    <w:rsid w:val="00175CCA"/>
    <w:rsid w:val="00177AF7"/>
    <w:rsid w:val="00183FD5"/>
    <w:rsid w:val="00190C84"/>
    <w:rsid w:val="001955A2"/>
    <w:rsid w:val="00196EB9"/>
    <w:rsid w:val="001A6C06"/>
    <w:rsid w:val="001B422E"/>
    <w:rsid w:val="001C77C1"/>
    <w:rsid w:val="001D2223"/>
    <w:rsid w:val="001D632A"/>
    <w:rsid w:val="001E18E9"/>
    <w:rsid w:val="001E1B85"/>
    <w:rsid w:val="001F039E"/>
    <w:rsid w:val="001F292B"/>
    <w:rsid w:val="001F31B1"/>
    <w:rsid w:val="001F7484"/>
    <w:rsid w:val="002001B5"/>
    <w:rsid w:val="00204680"/>
    <w:rsid w:val="00216BA5"/>
    <w:rsid w:val="00223A8E"/>
    <w:rsid w:val="00235B5B"/>
    <w:rsid w:val="00241A1C"/>
    <w:rsid w:val="00245946"/>
    <w:rsid w:val="002536E8"/>
    <w:rsid w:val="0025695F"/>
    <w:rsid w:val="0026599F"/>
    <w:rsid w:val="00273CB5"/>
    <w:rsid w:val="002A039E"/>
    <w:rsid w:val="002A1F27"/>
    <w:rsid w:val="002A3837"/>
    <w:rsid w:val="002A7A86"/>
    <w:rsid w:val="002B14F3"/>
    <w:rsid w:val="002D3EAE"/>
    <w:rsid w:val="002E0EAE"/>
    <w:rsid w:val="002E5734"/>
    <w:rsid w:val="002F11E3"/>
    <w:rsid w:val="002F5121"/>
    <w:rsid w:val="00305BDC"/>
    <w:rsid w:val="00314FCA"/>
    <w:rsid w:val="003243D5"/>
    <w:rsid w:val="00324667"/>
    <w:rsid w:val="00327D73"/>
    <w:rsid w:val="00344D1D"/>
    <w:rsid w:val="00347211"/>
    <w:rsid w:val="00386807"/>
    <w:rsid w:val="00387503"/>
    <w:rsid w:val="003942A6"/>
    <w:rsid w:val="003B250C"/>
    <w:rsid w:val="003C0939"/>
    <w:rsid w:val="003C3544"/>
    <w:rsid w:val="003D065F"/>
    <w:rsid w:val="003D5907"/>
    <w:rsid w:val="003E42C8"/>
    <w:rsid w:val="003E6A1B"/>
    <w:rsid w:val="003E6A81"/>
    <w:rsid w:val="003E7F1E"/>
    <w:rsid w:val="003F2399"/>
    <w:rsid w:val="003F26B1"/>
    <w:rsid w:val="00401893"/>
    <w:rsid w:val="00405416"/>
    <w:rsid w:val="0040674A"/>
    <w:rsid w:val="0042710B"/>
    <w:rsid w:val="004305E5"/>
    <w:rsid w:val="0044524C"/>
    <w:rsid w:val="0045330F"/>
    <w:rsid w:val="004609E7"/>
    <w:rsid w:val="004630AF"/>
    <w:rsid w:val="00463561"/>
    <w:rsid w:val="00482CA4"/>
    <w:rsid w:val="0048766C"/>
    <w:rsid w:val="004A4293"/>
    <w:rsid w:val="004B0064"/>
    <w:rsid w:val="004B461A"/>
    <w:rsid w:val="004B7BF0"/>
    <w:rsid w:val="004B7EB5"/>
    <w:rsid w:val="004C1D61"/>
    <w:rsid w:val="004E52A7"/>
    <w:rsid w:val="004F4486"/>
    <w:rsid w:val="004F7440"/>
    <w:rsid w:val="004F7773"/>
    <w:rsid w:val="005039D9"/>
    <w:rsid w:val="00511D8A"/>
    <w:rsid w:val="00516FB7"/>
    <w:rsid w:val="00527FB5"/>
    <w:rsid w:val="00530652"/>
    <w:rsid w:val="00534798"/>
    <w:rsid w:val="00535215"/>
    <w:rsid w:val="00540F9A"/>
    <w:rsid w:val="00541BF5"/>
    <w:rsid w:val="00544D92"/>
    <w:rsid w:val="0054529E"/>
    <w:rsid w:val="005465C4"/>
    <w:rsid w:val="005467FA"/>
    <w:rsid w:val="00547D2A"/>
    <w:rsid w:val="00552F6C"/>
    <w:rsid w:val="00554048"/>
    <w:rsid w:val="00557F59"/>
    <w:rsid w:val="00561C27"/>
    <w:rsid w:val="0056765B"/>
    <w:rsid w:val="00580804"/>
    <w:rsid w:val="00584CE0"/>
    <w:rsid w:val="00591A7A"/>
    <w:rsid w:val="00592020"/>
    <w:rsid w:val="0059469B"/>
    <w:rsid w:val="00595D7D"/>
    <w:rsid w:val="005961FE"/>
    <w:rsid w:val="00597EB4"/>
    <w:rsid w:val="005B16D7"/>
    <w:rsid w:val="005C33CF"/>
    <w:rsid w:val="005C33D0"/>
    <w:rsid w:val="005D30A1"/>
    <w:rsid w:val="005D50DA"/>
    <w:rsid w:val="005E06FE"/>
    <w:rsid w:val="005E076D"/>
    <w:rsid w:val="005E0E5A"/>
    <w:rsid w:val="005E0E64"/>
    <w:rsid w:val="005E392B"/>
    <w:rsid w:val="005F0539"/>
    <w:rsid w:val="005F1D91"/>
    <w:rsid w:val="005F328D"/>
    <w:rsid w:val="006019CF"/>
    <w:rsid w:val="00607F53"/>
    <w:rsid w:val="00607F8B"/>
    <w:rsid w:val="0062562F"/>
    <w:rsid w:val="00642F4F"/>
    <w:rsid w:val="00643250"/>
    <w:rsid w:val="00644C76"/>
    <w:rsid w:val="00651B4D"/>
    <w:rsid w:val="006528B0"/>
    <w:rsid w:val="0066588E"/>
    <w:rsid w:val="00677285"/>
    <w:rsid w:val="006776C4"/>
    <w:rsid w:val="00682D91"/>
    <w:rsid w:val="006836D2"/>
    <w:rsid w:val="00684381"/>
    <w:rsid w:val="00690EE2"/>
    <w:rsid w:val="00691337"/>
    <w:rsid w:val="00692856"/>
    <w:rsid w:val="006A21B5"/>
    <w:rsid w:val="006A2237"/>
    <w:rsid w:val="006A3ED7"/>
    <w:rsid w:val="006A530D"/>
    <w:rsid w:val="006C2667"/>
    <w:rsid w:val="006D144F"/>
    <w:rsid w:val="006D6709"/>
    <w:rsid w:val="006E47B3"/>
    <w:rsid w:val="006E5F60"/>
    <w:rsid w:val="006E6CDE"/>
    <w:rsid w:val="006F21E8"/>
    <w:rsid w:val="006F4693"/>
    <w:rsid w:val="006F4C6C"/>
    <w:rsid w:val="00701AC6"/>
    <w:rsid w:val="00705078"/>
    <w:rsid w:val="0071577B"/>
    <w:rsid w:val="007330A9"/>
    <w:rsid w:val="00743C8D"/>
    <w:rsid w:val="00756DC1"/>
    <w:rsid w:val="00763EBE"/>
    <w:rsid w:val="00767CAC"/>
    <w:rsid w:val="00767ECF"/>
    <w:rsid w:val="0078601E"/>
    <w:rsid w:val="00792B71"/>
    <w:rsid w:val="007A27C8"/>
    <w:rsid w:val="007A73EF"/>
    <w:rsid w:val="007B2B6B"/>
    <w:rsid w:val="007B549F"/>
    <w:rsid w:val="007B69E7"/>
    <w:rsid w:val="007C3217"/>
    <w:rsid w:val="007C35F4"/>
    <w:rsid w:val="007D38C9"/>
    <w:rsid w:val="007E47BB"/>
    <w:rsid w:val="00801D2F"/>
    <w:rsid w:val="008032A7"/>
    <w:rsid w:val="00807295"/>
    <w:rsid w:val="00812986"/>
    <w:rsid w:val="00817BFB"/>
    <w:rsid w:val="008205B7"/>
    <w:rsid w:val="008219E8"/>
    <w:rsid w:val="00826F58"/>
    <w:rsid w:val="008309D6"/>
    <w:rsid w:val="00834462"/>
    <w:rsid w:val="008367AD"/>
    <w:rsid w:val="00853D1C"/>
    <w:rsid w:val="008616B4"/>
    <w:rsid w:val="00865060"/>
    <w:rsid w:val="00866165"/>
    <w:rsid w:val="008743F1"/>
    <w:rsid w:val="00875599"/>
    <w:rsid w:val="00883641"/>
    <w:rsid w:val="0089521F"/>
    <w:rsid w:val="00896D99"/>
    <w:rsid w:val="008A3139"/>
    <w:rsid w:val="008B7F54"/>
    <w:rsid w:val="008C40DB"/>
    <w:rsid w:val="008D1666"/>
    <w:rsid w:val="008D7441"/>
    <w:rsid w:val="008E4F04"/>
    <w:rsid w:val="008E693D"/>
    <w:rsid w:val="008F52C3"/>
    <w:rsid w:val="00900F6A"/>
    <w:rsid w:val="00901C8C"/>
    <w:rsid w:val="00901E10"/>
    <w:rsid w:val="00902728"/>
    <w:rsid w:val="009035B5"/>
    <w:rsid w:val="00910426"/>
    <w:rsid w:val="00912E51"/>
    <w:rsid w:val="00913803"/>
    <w:rsid w:val="00915B41"/>
    <w:rsid w:val="00927260"/>
    <w:rsid w:val="00932C61"/>
    <w:rsid w:val="00934513"/>
    <w:rsid w:val="00935E37"/>
    <w:rsid w:val="00946124"/>
    <w:rsid w:val="00947F0C"/>
    <w:rsid w:val="0095699F"/>
    <w:rsid w:val="00963AAB"/>
    <w:rsid w:val="0097519A"/>
    <w:rsid w:val="00984342"/>
    <w:rsid w:val="009963CA"/>
    <w:rsid w:val="00996DFE"/>
    <w:rsid w:val="0099757E"/>
    <w:rsid w:val="009A1B35"/>
    <w:rsid w:val="009A3432"/>
    <w:rsid w:val="009A4279"/>
    <w:rsid w:val="009A7F8B"/>
    <w:rsid w:val="009C0C50"/>
    <w:rsid w:val="009C0D38"/>
    <w:rsid w:val="009C1EC0"/>
    <w:rsid w:val="009C3BFD"/>
    <w:rsid w:val="009C759B"/>
    <w:rsid w:val="009D0F43"/>
    <w:rsid w:val="009D75B1"/>
    <w:rsid w:val="009E30FB"/>
    <w:rsid w:val="009E79FF"/>
    <w:rsid w:val="009F25CF"/>
    <w:rsid w:val="009F32FF"/>
    <w:rsid w:val="00A06FCD"/>
    <w:rsid w:val="00A12DFC"/>
    <w:rsid w:val="00A17D74"/>
    <w:rsid w:val="00A24D10"/>
    <w:rsid w:val="00A3140A"/>
    <w:rsid w:val="00A44958"/>
    <w:rsid w:val="00A55F9D"/>
    <w:rsid w:val="00A563EB"/>
    <w:rsid w:val="00A57DD1"/>
    <w:rsid w:val="00A57DF1"/>
    <w:rsid w:val="00A67300"/>
    <w:rsid w:val="00A707FA"/>
    <w:rsid w:val="00A715F4"/>
    <w:rsid w:val="00A77597"/>
    <w:rsid w:val="00A954DA"/>
    <w:rsid w:val="00A9589D"/>
    <w:rsid w:val="00AA3E7A"/>
    <w:rsid w:val="00AA6C59"/>
    <w:rsid w:val="00AB6C69"/>
    <w:rsid w:val="00AC25EF"/>
    <w:rsid w:val="00AD4564"/>
    <w:rsid w:val="00AE26FF"/>
    <w:rsid w:val="00AE5ECD"/>
    <w:rsid w:val="00AF12A3"/>
    <w:rsid w:val="00AF2313"/>
    <w:rsid w:val="00AF7616"/>
    <w:rsid w:val="00B039AE"/>
    <w:rsid w:val="00B06173"/>
    <w:rsid w:val="00B13A58"/>
    <w:rsid w:val="00B26D1E"/>
    <w:rsid w:val="00B27B7B"/>
    <w:rsid w:val="00B40215"/>
    <w:rsid w:val="00B453A9"/>
    <w:rsid w:val="00B626A1"/>
    <w:rsid w:val="00B72A5E"/>
    <w:rsid w:val="00B752CB"/>
    <w:rsid w:val="00B75303"/>
    <w:rsid w:val="00B8544C"/>
    <w:rsid w:val="00B87829"/>
    <w:rsid w:val="00B91809"/>
    <w:rsid w:val="00B9367C"/>
    <w:rsid w:val="00BA2447"/>
    <w:rsid w:val="00BA4F50"/>
    <w:rsid w:val="00BA7B14"/>
    <w:rsid w:val="00BB561D"/>
    <w:rsid w:val="00BC081B"/>
    <w:rsid w:val="00BC0D9C"/>
    <w:rsid w:val="00BC1CD3"/>
    <w:rsid w:val="00BC58D3"/>
    <w:rsid w:val="00BD4980"/>
    <w:rsid w:val="00BE6595"/>
    <w:rsid w:val="00BF1EAA"/>
    <w:rsid w:val="00C016FE"/>
    <w:rsid w:val="00C024C7"/>
    <w:rsid w:val="00C035BA"/>
    <w:rsid w:val="00C04BCE"/>
    <w:rsid w:val="00C11819"/>
    <w:rsid w:val="00C143D4"/>
    <w:rsid w:val="00C2504E"/>
    <w:rsid w:val="00C3360C"/>
    <w:rsid w:val="00C436D7"/>
    <w:rsid w:val="00C44562"/>
    <w:rsid w:val="00C46EF7"/>
    <w:rsid w:val="00C6266A"/>
    <w:rsid w:val="00C67896"/>
    <w:rsid w:val="00C705B1"/>
    <w:rsid w:val="00C73998"/>
    <w:rsid w:val="00C81928"/>
    <w:rsid w:val="00C86C14"/>
    <w:rsid w:val="00CA0033"/>
    <w:rsid w:val="00CA4C43"/>
    <w:rsid w:val="00CA4DC7"/>
    <w:rsid w:val="00CB4B0C"/>
    <w:rsid w:val="00CD4366"/>
    <w:rsid w:val="00CD5B6A"/>
    <w:rsid w:val="00CD73A3"/>
    <w:rsid w:val="00CE233A"/>
    <w:rsid w:val="00CE47DF"/>
    <w:rsid w:val="00CF6281"/>
    <w:rsid w:val="00D05B6F"/>
    <w:rsid w:val="00D07928"/>
    <w:rsid w:val="00D12254"/>
    <w:rsid w:val="00D147A2"/>
    <w:rsid w:val="00D16B0D"/>
    <w:rsid w:val="00D27A79"/>
    <w:rsid w:val="00D32C7A"/>
    <w:rsid w:val="00D333C6"/>
    <w:rsid w:val="00D50B2F"/>
    <w:rsid w:val="00D53D2F"/>
    <w:rsid w:val="00D629A4"/>
    <w:rsid w:val="00D62C5D"/>
    <w:rsid w:val="00D67E8D"/>
    <w:rsid w:val="00D82012"/>
    <w:rsid w:val="00D87A96"/>
    <w:rsid w:val="00D905C6"/>
    <w:rsid w:val="00D91E93"/>
    <w:rsid w:val="00DA42DA"/>
    <w:rsid w:val="00DA4856"/>
    <w:rsid w:val="00DA67AD"/>
    <w:rsid w:val="00DC4237"/>
    <w:rsid w:val="00DD07D3"/>
    <w:rsid w:val="00DD4421"/>
    <w:rsid w:val="00DE0AE9"/>
    <w:rsid w:val="00DF60AF"/>
    <w:rsid w:val="00E00AF0"/>
    <w:rsid w:val="00E14332"/>
    <w:rsid w:val="00E16DA0"/>
    <w:rsid w:val="00E176D1"/>
    <w:rsid w:val="00E362CF"/>
    <w:rsid w:val="00E37904"/>
    <w:rsid w:val="00E4747B"/>
    <w:rsid w:val="00E601E7"/>
    <w:rsid w:val="00E65D5F"/>
    <w:rsid w:val="00E82F33"/>
    <w:rsid w:val="00E838B0"/>
    <w:rsid w:val="00E85253"/>
    <w:rsid w:val="00E95D72"/>
    <w:rsid w:val="00EB7C47"/>
    <w:rsid w:val="00EC2756"/>
    <w:rsid w:val="00ED02FB"/>
    <w:rsid w:val="00ED321F"/>
    <w:rsid w:val="00ED4819"/>
    <w:rsid w:val="00EF30DF"/>
    <w:rsid w:val="00F0087F"/>
    <w:rsid w:val="00F023C0"/>
    <w:rsid w:val="00F043BA"/>
    <w:rsid w:val="00F10033"/>
    <w:rsid w:val="00F22176"/>
    <w:rsid w:val="00F31094"/>
    <w:rsid w:val="00F4315D"/>
    <w:rsid w:val="00F444B3"/>
    <w:rsid w:val="00F453E2"/>
    <w:rsid w:val="00F543E8"/>
    <w:rsid w:val="00F57227"/>
    <w:rsid w:val="00F61F60"/>
    <w:rsid w:val="00F6244F"/>
    <w:rsid w:val="00F70AF0"/>
    <w:rsid w:val="00F7207B"/>
    <w:rsid w:val="00F867BA"/>
    <w:rsid w:val="00F9771D"/>
    <w:rsid w:val="00F97A69"/>
    <w:rsid w:val="00FA23E0"/>
    <w:rsid w:val="00FA295B"/>
    <w:rsid w:val="00FB6505"/>
    <w:rsid w:val="00FB768A"/>
    <w:rsid w:val="00FC28C5"/>
    <w:rsid w:val="00FC7B75"/>
    <w:rsid w:val="00FC7BAC"/>
    <w:rsid w:val="00FD77E5"/>
    <w:rsid w:val="00FE1E04"/>
    <w:rsid w:val="00FE5428"/>
    <w:rsid w:val="00FE68D6"/>
    <w:rsid w:val="00FF1E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64"/>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D4564"/>
    <w:pPr>
      <w:autoSpaceDE w:val="0"/>
      <w:autoSpaceDN w:val="0"/>
      <w:adjustRightInd w:val="0"/>
    </w:pPr>
    <w:rPr>
      <w:rFonts w:ascii="Times New Roman" w:eastAsia="SimSun" w:hAnsi="Times New Roman"/>
      <w:color w:val="000000"/>
      <w:sz w:val="24"/>
      <w:szCs w:val="24"/>
    </w:rPr>
  </w:style>
  <w:style w:type="paragraph" w:styleId="ListParagraph">
    <w:name w:val="List Paragraph"/>
    <w:basedOn w:val="Normal"/>
    <w:uiPriority w:val="99"/>
    <w:qFormat/>
    <w:rsid w:val="00932C61"/>
    <w:pPr>
      <w:ind w:left="720"/>
    </w:pPr>
  </w:style>
  <w:style w:type="table" w:styleId="TableGrid">
    <w:name w:val="Table Grid"/>
    <w:basedOn w:val="TableNormal"/>
    <w:uiPriority w:val="99"/>
    <w:rsid w:val="00BA4F5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uiPriority w:val="99"/>
    <w:rsid w:val="00C143D4"/>
    <w:pPr>
      <w:spacing w:before="100" w:beforeAutospacing="1" w:after="100" w:afterAutospacing="1"/>
    </w:pPr>
    <w:rPr>
      <w:sz w:val="24"/>
      <w:szCs w:val="24"/>
    </w:rPr>
  </w:style>
  <w:style w:type="character" w:customStyle="1" w:styleId="c0">
    <w:name w:val="c0"/>
    <w:basedOn w:val="DefaultParagraphFont"/>
    <w:uiPriority w:val="99"/>
    <w:rsid w:val="00C143D4"/>
  </w:style>
  <w:style w:type="paragraph" w:styleId="Footer">
    <w:name w:val="footer"/>
    <w:basedOn w:val="Normal"/>
    <w:link w:val="FooterChar"/>
    <w:uiPriority w:val="99"/>
    <w:rsid w:val="00F4315D"/>
    <w:pPr>
      <w:tabs>
        <w:tab w:val="center" w:pos="4677"/>
        <w:tab w:val="right" w:pos="9355"/>
      </w:tabs>
    </w:pPr>
  </w:style>
  <w:style w:type="character" w:customStyle="1" w:styleId="FooterChar">
    <w:name w:val="Footer Char"/>
    <w:basedOn w:val="DefaultParagraphFont"/>
    <w:link w:val="Footer"/>
    <w:uiPriority w:val="99"/>
    <w:semiHidden/>
    <w:locked/>
    <w:rsid w:val="00A06FCD"/>
    <w:rPr>
      <w:rFonts w:ascii="Times New Roman" w:hAnsi="Times New Roman" w:cs="Times New Roman"/>
      <w:sz w:val="20"/>
      <w:szCs w:val="20"/>
    </w:rPr>
  </w:style>
  <w:style w:type="character" w:styleId="PageNumber">
    <w:name w:val="page number"/>
    <w:basedOn w:val="DefaultParagraphFont"/>
    <w:uiPriority w:val="99"/>
    <w:rsid w:val="00F4315D"/>
  </w:style>
  <w:style w:type="paragraph" w:styleId="FootnoteText">
    <w:name w:val="footnote text"/>
    <w:basedOn w:val="Normal"/>
    <w:link w:val="FootnoteTextChar"/>
    <w:uiPriority w:val="99"/>
    <w:semiHidden/>
    <w:rsid w:val="00984342"/>
    <w:rPr>
      <w:sz w:val="24"/>
      <w:szCs w:val="24"/>
    </w:rPr>
  </w:style>
  <w:style w:type="character" w:customStyle="1" w:styleId="FootnoteTextChar">
    <w:name w:val="Footnote Text Char"/>
    <w:basedOn w:val="DefaultParagraphFont"/>
    <w:link w:val="FootnoteText"/>
    <w:uiPriority w:val="99"/>
    <w:locked/>
    <w:rsid w:val="00984342"/>
    <w:rPr>
      <w:rFonts w:ascii="Times New Roman" w:hAnsi="Times New Roman" w:cs="Times New Roman"/>
      <w:sz w:val="24"/>
      <w:szCs w:val="24"/>
    </w:rPr>
  </w:style>
  <w:style w:type="character" w:styleId="FootnoteReference">
    <w:name w:val="footnote reference"/>
    <w:basedOn w:val="DefaultParagraphFont"/>
    <w:uiPriority w:val="99"/>
    <w:semiHidden/>
    <w:rsid w:val="00984342"/>
    <w:rPr>
      <w:vertAlign w:val="superscript"/>
    </w:rPr>
  </w:style>
  <w:style w:type="paragraph" w:styleId="BalloonText">
    <w:name w:val="Balloon Text"/>
    <w:basedOn w:val="Normal"/>
    <w:link w:val="BalloonTextChar"/>
    <w:uiPriority w:val="99"/>
    <w:semiHidden/>
    <w:rsid w:val="00FC7B75"/>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locked/>
    <w:rsid w:val="00FC7B75"/>
    <w:rPr>
      <w:rFonts w:ascii="Lucida Grande CY" w:hAnsi="Lucida Grande CY" w:cs="Lucida Grande CY"/>
      <w:sz w:val="18"/>
      <w:szCs w:val="18"/>
    </w:rPr>
  </w:style>
  <w:style w:type="paragraph" w:styleId="NormalWeb">
    <w:name w:val="Normal (Web)"/>
    <w:basedOn w:val="Normal"/>
    <w:uiPriority w:val="99"/>
    <w:rsid w:val="00AF7616"/>
    <w:pPr>
      <w:spacing w:before="100" w:beforeAutospacing="1" w:after="100" w:afterAutospacing="1"/>
    </w:pPr>
    <w:rPr>
      <w:sz w:val="24"/>
      <w:szCs w:val="24"/>
    </w:rPr>
  </w:style>
  <w:style w:type="character" w:styleId="Strong">
    <w:name w:val="Strong"/>
    <w:basedOn w:val="DefaultParagraphFont"/>
    <w:uiPriority w:val="99"/>
    <w:qFormat/>
    <w:locked/>
    <w:rsid w:val="003E6A81"/>
    <w:rPr>
      <w:b/>
      <w:bCs/>
    </w:rPr>
  </w:style>
  <w:style w:type="character" w:styleId="Emphasis">
    <w:name w:val="Emphasis"/>
    <w:basedOn w:val="DefaultParagraphFont"/>
    <w:uiPriority w:val="99"/>
    <w:qFormat/>
    <w:locked/>
    <w:rsid w:val="003E6A81"/>
    <w:rPr>
      <w:i/>
      <w:iCs/>
    </w:rPr>
  </w:style>
  <w:style w:type="paragraph" w:customStyle="1" w:styleId="c3">
    <w:name w:val="c3"/>
    <w:basedOn w:val="Normal"/>
    <w:uiPriority w:val="99"/>
    <w:rsid w:val="00896D99"/>
    <w:pPr>
      <w:spacing w:before="100" w:beforeAutospacing="1" w:after="100" w:afterAutospacing="1"/>
    </w:pPr>
    <w:rPr>
      <w:sz w:val="24"/>
      <w:szCs w:val="24"/>
    </w:rPr>
  </w:style>
  <w:style w:type="paragraph" w:customStyle="1" w:styleId="c3c5">
    <w:name w:val="c3 c5"/>
    <w:basedOn w:val="Normal"/>
    <w:uiPriority w:val="99"/>
    <w:rsid w:val="00896D99"/>
    <w:pPr>
      <w:spacing w:before="100" w:beforeAutospacing="1" w:after="100" w:afterAutospacing="1"/>
    </w:pPr>
    <w:rPr>
      <w:sz w:val="24"/>
      <w:szCs w:val="24"/>
    </w:rPr>
  </w:style>
  <w:style w:type="paragraph" w:customStyle="1" w:styleId="os">
    <w:name w:val="os"/>
    <w:basedOn w:val="Normal"/>
    <w:uiPriority w:val="99"/>
    <w:rsid w:val="000C60B4"/>
    <w:pPr>
      <w:spacing w:before="100" w:beforeAutospacing="1" w:after="100" w:afterAutospacing="1"/>
    </w:pPr>
    <w:rPr>
      <w:sz w:val="24"/>
      <w:szCs w:val="24"/>
    </w:rPr>
  </w:style>
  <w:style w:type="character" w:customStyle="1" w:styleId="c0c19c6">
    <w:name w:val="c0 c19 c6"/>
    <w:basedOn w:val="DefaultParagraphFont"/>
    <w:uiPriority w:val="99"/>
    <w:rsid w:val="00DA67AD"/>
  </w:style>
  <w:style w:type="paragraph" w:customStyle="1" w:styleId="c3c13">
    <w:name w:val="c3 c13"/>
    <w:basedOn w:val="Normal"/>
    <w:uiPriority w:val="99"/>
    <w:rsid w:val="00DA67A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55482406">
      <w:marLeft w:val="0"/>
      <w:marRight w:val="0"/>
      <w:marTop w:val="0"/>
      <w:marBottom w:val="0"/>
      <w:divBdr>
        <w:top w:val="none" w:sz="0" w:space="0" w:color="auto"/>
        <w:left w:val="none" w:sz="0" w:space="0" w:color="auto"/>
        <w:bottom w:val="none" w:sz="0" w:space="0" w:color="auto"/>
        <w:right w:val="none" w:sz="0" w:space="0" w:color="auto"/>
      </w:divBdr>
    </w:div>
    <w:div w:id="1955482407">
      <w:marLeft w:val="0"/>
      <w:marRight w:val="0"/>
      <w:marTop w:val="0"/>
      <w:marBottom w:val="0"/>
      <w:divBdr>
        <w:top w:val="none" w:sz="0" w:space="0" w:color="auto"/>
        <w:left w:val="none" w:sz="0" w:space="0" w:color="auto"/>
        <w:bottom w:val="none" w:sz="0" w:space="0" w:color="auto"/>
        <w:right w:val="none" w:sz="0" w:space="0" w:color="auto"/>
      </w:divBdr>
    </w:div>
    <w:div w:id="1955482408">
      <w:marLeft w:val="0"/>
      <w:marRight w:val="0"/>
      <w:marTop w:val="0"/>
      <w:marBottom w:val="0"/>
      <w:divBdr>
        <w:top w:val="none" w:sz="0" w:space="0" w:color="auto"/>
        <w:left w:val="none" w:sz="0" w:space="0" w:color="auto"/>
        <w:bottom w:val="none" w:sz="0" w:space="0" w:color="auto"/>
        <w:right w:val="none" w:sz="0" w:space="0" w:color="auto"/>
      </w:divBdr>
    </w:div>
    <w:div w:id="1955482409">
      <w:marLeft w:val="0"/>
      <w:marRight w:val="0"/>
      <w:marTop w:val="0"/>
      <w:marBottom w:val="0"/>
      <w:divBdr>
        <w:top w:val="none" w:sz="0" w:space="0" w:color="auto"/>
        <w:left w:val="none" w:sz="0" w:space="0" w:color="auto"/>
        <w:bottom w:val="none" w:sz="0" w:space="0" w:color="auto"/>
        <w:right w:val="none" w:sz="0" w:space="0" w:color="auto"/>
      </w:divBdr>
    </w:div>
    <w:div w:id="1955482410">
      <w:marLeft w:val="0"/>
      <w:marRight w:val="0"/>
      <w:marTop w:val="0"/>
      <w:marBottom w:val="0"/>
      <w:divBdr>
        <w:top w:val="none" w:sz="0" w:space="0" w:color="auto"/>
        <w:left w:val="none" w:sz="0" w:space="0" w:color="auto"/>
        <w:bottom w:val="none" w:sz="0" w:space="0" w:color="auto"/>
        <w:right w:val="none" w:sz="0" w:space="0" w:color="auto"/>
      </w:divBdr>
    </w:div>
    <w:div w:id="1955482411">
      <w:marLeft w:val="0"/>
      <w:marRight w:val="0"/>
      <w:marTop w:val="0"/>
      <w:marBottom w:val="0"/>
      <w:divBdr>
        <w:top w:val="none" w:sz="0" w:space="0" w:color="auto"/>
        <w:left w:val="none" w:sz="0" w:space="0" w:color="auto"/>
        <w:bottom w:val="none" w:sz="0" w:space="0" w:color="auto"/>
        <w:right w:val="none" w:sz="0" w:space="0" w:color="auto"/>
      </w:divBdr>
    </w:div>
    <w:div w:id="1955482412">
      <w:marLeft w:val="0"/>
      <w:marRight w:val="0"/>
      <w:marTop w:val="0"/>
      <w:marBottom w:val="0"/>
      <w:divBdr>
        <w:top w:val="none" w:sz="0" w:space="0" w:color="auto"/>
        <w:left w:val="none" w:sz="0" w:space="0" w:color="auto"/>
        <w:bottom w:val="none" w:sz="0" w:space="0" w:color="auto"/>
        <w:right w:val="none" w:sz="0" w:space="0" w:color="auto"/>
      </w:divBdr>
    </w:div>
    <w:div w:id="1955482413">
      <w:marLeft w:val="0"/>
      <w:marRight w:val="0"/>
      <w:marTop w:val="0"/>
      <w:marBottom w:val="0"/>
      <w:divBdr>
        <w:top w:val="none" w:sz="0" w:space="0" w:color="auto"/>
        <w:left w:val="none" w:sz="0" w:space="0" w:color="auto"/>
        <w:bottom w:val="none" w:sz="0" w:space="0" w:color="auto"/>
        <w:right w:val="none" w:sz="0" w:space="0" w:color="auto"/>
      </w:divBdr>
    </w:div>
    <w:div w:id="1955482414">
      <w:marLeft w:val="0"/>
      <w:marRight w:val="0"/>
      <w:marTop w:val="0"/>
      <w:marBottom w:val="0"/>
      <w:divBdr>
        <w:top w:val="none" w:sz="0" w:space="0" w:color="auto"/>
        <w:left w:val="none" w:sz="0" w:space="0" w:color="auto"/>
        <w:bottom w:val="none" w:sz="0" w:space="0" w:color="auto"/>
        <w:right w:val="none" w:sz="0" w:space="0" w:color="auto"/>
      </w:divBdr>
    </w:div>
    <w:div w:id="1955482415">
      <w:marLeft w:val="0"/>
      <w:marRight w:val="0"/>
      <w:marTop w:val="0"/>
      <w:marBottom w:val="0"/>
      <w:divBdr>
        <w:top w:val="none" w:sz="0" w:space="0" w:color="auto"/>
        <w:left w:val="none" w:sz="0" w:space="0" w:color="auto"/>
        <w:bottom w:val="none" w:sz="0" w:space="0" w:color="auto"/>
        <w:right w:val="none" w:sz="0" w:space="0" w:color="auto"/>
      </w:divBdr>
    </w:div>
    <w:div w:id="1955482416">
      <w:marLeft w:val="0"/>
      <w:marRight w:val="0"/>
      <w:marTop w:val="0"/>
      <w:marBottom w:val="0"/>
      <w:divBdr>
        <w:top w:val="none" w:sz="0" w:space="0" w:color="auto"/>
        <w:left w:val="none" w:sz="0" w:space="0" w:color="auto"/>
        <w:bottom w:val="none" w:sz="0" w:space="0" w:color="auto"/>
        <w:right w:val="none" w:sz="0" w:space="0" w:color="auto"/>
      </w:divBdr>
    </w:div>
    <w:div w:id="1955482417">
      <w:marLeft w:val="0"/>
      <w:marRight w:val="0"/>
      <w:marTop w:val="0"/>
      <w:marBottom w:val="0"/>
      <w:divBdr>
        <w:top w:val="none" w:sz="0" w:space="0" w:color="auto"/>
        <w:left w:val="none" w:sz="0" w:space="0" w:color="auto"/>
        <w:bottom w:val="none" w:sz="0" w:space="0" w:color="auto"/>
        <w:right w:val="none" w:sz="0" w:space="0" w:color="auto"/>
      </w:divBdr>
    </w:div>
    <w:div w:id="1955482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384</TotalTime>
  <Pages>20</Pages>
  <Words>4124</Words>
  <Characters>23510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Денисова</dc:creator>
  <cp:keywords/>
  <dc:description/>
  <cp:lastModifiedBy>Бутаева</cp:lastModifiedBy>
  <cp:revision>230</cp:revision>
  <cp:lastPrinted>2019-01-28T14:44:00Z</cp:lastPrinted>
  <dcterms:created xsi:type="dcterms:W3CDTF">2016-03-30T08:18:00Z</dcterms:created>
  <dcterms:modified xsi:type="dcterms:W3CDTF">2019-01-30T14:47:00Z</dcterms:modified>
</cp:coreProperties>
</file>